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3C" w:rsidRDefault="004D373C" w:rsidP="0018320B">
      <w:pPr>
        <w:pStyle w:val="32"/>
        <w:keepNext/>
        <w:keepLines/>
        <w:shd w:val="clear" w:color="auto" w:fill="auto"/>
        <w:spacing w:after="100" w:afterAutospacing="1" w:line="240" w:lineRule="auto"/>
        <w:ind w:left="261" w:firstLine="0"/>
        <w:jc w:val="left"/>
      </w:pPr>
      <w:bookmarkStart w:id="0" w:name="bookmark0"/>
      <w:r>
        <w:t xml:space="preserve">        СОГЛАСОВАНО                                                           УТВЕРЖДАЮ</w:t>
      </w:r>
    </w:p>
    <w:p w:rsidR="004D373C" w:rsidRDefault="004D373C" w:rsidP="0018320B">
      <w:pPr>
        <w:pStyle w:val="32"/>
        <w:keepNext/>
        <w:keepLines/>
        <w:shd w:val="clear" w:color="auto" w:fill="auto"/>
        <w:spacing w:after="100" w:afterAutospacing="1" w:line="240" w:lineRule="auto"/>
        <w:ind w:left="261" w:firstLine="0"/>
        <w:jc w:val="left"/>
      </w:pPr>
      <w:r>
        <w:t>________________________                                    Начальник НОУ НПО</w:t>
      </w:r>
    </w:p>
    <w:p w:rsidR="004D373C" w:rsidRDefault="004D373C" w:rsidP="0018320B">
      <w:pPr>
        <w:pStyle w:val="32"/>
        <w:keepNext/>
        <w:keepLines/>
        <w:shd w:val="clear" w:color="auto" w:fill="auto"/>
        <w:spacing w:after="100" w:afterAutospacing="1" w:line="240" w:lineRule="auto"/>
        <w:ind w:left="261" w:firstLine="0"/>
        <w:jc w:val="left"/>
      </w:pPr>
      <w:r>
        <w:t>________________________                                    Ртищевская АШ ДОСААФ</w:t>
      </w:r>
    </w:p>
    <w:p w:rsidR="004D373C" w:rsidRDefault="004D373C" w:rsidP="0018320B">
      <w:pPr>
        <w:pStyle w:val="32"/>
        <w:keepNext/>
        <w:keepLines/>
        <w:shd w:val="clear" w:color="auto" w:fill="auto"/>
        <w:spacing w:after="100" w:afterAutospacing="1" w:line="240" w:lineRule="auto"/>
        <w:ind w:left="261" w:firstLine="0"/>
        <w:jc w:val="left"/>
      </w:pPr>
      <w:r>
        <w:t xml:space="preserve">________________________                                     России                      Авдеев А.Г.     </w:t>
      </w:r>
    </w:p>
    <w:p w:rsidR="004D373C" w:rsidRDefault="004D373C" w:rsidP="0013643D">
      <w:pPr>
        <w:pStyle w:val="32"/>
        <w:keepNext/>
        <w:keepLines/>
        <w:shd w:val="clear" w:color="auto" w:fill="auto"/>
        <w:spacing w:after="100" w:afterAutospacing="1" w:line="240" w:lineRule="auto"/>
        <w:ind w:left="261" w:firstLine="0"/>
        <w:jc w:val="left"/>
      </w:pPr>
      <w:r>
        <w:t xml:space="preserve">________________________                                                   «         »  августа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     </w:t>
      </w:r>
    </w:p>
    <w:p w:rsidR="004D373C" w:rsidRDefault="004D373C" w:rsidP="00584341">
      <w:pPr>
        <w:pStyle w:val="32"/>
        <w:keepNext/>
        <w:keepLines/>
        <w:shd w:val="clear" w:color="auto" w:fill="auto"/>
        <w:spacing w:after="0" w:line="260" w:lineRule="exact"/>
        <w:ind w:left="260" w:firstLine="0"/>
      </w:pPr>
      <w:r>
        <w:t xml:space="preserve">                                                                             Программа обсуждена и принята на </w:t>
      </w:r>
    </w:p>
    <w:p w:rsidR="004D373C" w:rsidRDefault="004D373C" w:rsidP="0013643D">
      <w:pPr>
        <w:pStyle w:val="32"/>
        <w:keepNext/>
        <w:keepLines/>
        <w:shd w:val="clear" w:color="auto" w:fill="auto"/>
        <w:spacing w:after="0" w:line="260" w:lineRule="exact"/>
        <w:ind w:left="260" w:firstLine="0"/>
      </w:pPr>
      <w:r>
        <w:t xml:space="preserve">                                                                           заседании педагогического совета</w:t>
      </w:r>
    </w:p>
    <w:p w:rsidR="004D373C" w:rsidRDefault="004D373C" w:rsidP="0013643D">
      <w:pPr>
        <w:pStyle w:val="32"/>
        <w:keepNext/>
        <w:keepLines/>
        <w:shd w:val="clear" w:color="auto" w:fill="auto"/>
        <w:spacing w:after="0" w:line="260" w:lineRule="exact"/>
        <w:ind w:left="260" w:firstLine="0"/>
        <w:jc w:val="both"/>
      </w:pPr>
      <w:r>
        <w:t xml:space="preserve">                                                                              протокол  № от «    » августа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</w:t>
      </w:r>
    </w:p>
    <w:p w:rsidR="004D373C" w:rsidRDefault="004D373C" w:rsidP="001D102D">
      <w:pPr>
        <w:pStyle w:val="32"/>
        <w:keepNext/>
        <w:keepLines/>
        <w:shd w:val="clear" w:color="auto" w:fill="auto"/>
        <w:spacing w:after="120" w:line="260" w:lineRule="exact"/>
        <w:ind w:left="260" w:firstLine="0"/>
      </w:pPr>
    </w:p>
    <w:p w:rsidR="004D373C" w:rsidRDefault="004D373C" w:rsidP="001D102D">
      <w:pPr>
        <w:pStyle w:val="32"/>
        <w:keepNext/>
        <w:keepLines/>
        <w:shd w:val="clear" w:color="auto" w:fill="auto"/>
        <w:spacing w:after="120" w:line="260" w:lineRule="exact"/>
        <w:ind w:left="260" w:firstLine="0"/>
      </w:pPr>
    </w:p>
    <w:p w:rsidR="004D373C" w:rsidRDefault="004D373C" w:rsidP="00F52D35">
      <w:pPr>
        <w:pStyle w:val="32"/>
        <w:keepNext/>
        <w:keepLines/>
        <w:shd w:val="clear" w:color="auto" w:fill="auto"/>
        <w:spacing w:before="240" w:after="120" w:line="260" w:lineRule="exact"/>
        <w:ind w:left="260" w:firstLine="0"/>
        <w:rPr>
          <w:b/>
          <w:sz w:val="36"/>
          <w:szCs w:val="36"/>
        </w:rPr>
      </w:pPr>
      <w:r>
        <w:rPr>
          <w:b/>
          <w:sz w:val="36"/>
          <w:szCs w:val="36"/>
        </w:rPr>
        <w:t>Негосударственное образовательное учреждение</w:t>
      </w:r>
    </w:p>
    <w:p w:rsidR="004D373C" w:rsidRDefault="004D373C" w:rsidP="00F52D35">
      <w:pPr>
        <w:pStyle w:val="32"/>
        <w:keepNext/>
        <w:keepLines/>
        <w:shd w:val="clear" w:color="auto" w:fill="auto"/>
        <w:spacing w:before="240" w:after="120" w:line="260" w:lineRule="exact"/>
        <w:ind w:left="260" w:firstLine="0"/>
        <w:rPr>
          <w:b/>
          <w:sz w:val="36"/>
          <w:szCs w:val="36"/>
        </w:rPr>
      </w:pPr>
      <w:r>
        <w:rPr>
          <w:b/>
          <w:sz w:val="36"/>
          <w:szCs w:val="36"/>
        </w:rPr>
        <w:t>начального профессионального образования</w:t>
      </w:r>
    </w:p>
    <w:p w:rsidR="004D373C" w:rsidRDefault="004D373C" w:rsidP="00F52D35">
      <w:pPr>
        <w:pStyle w:val="32"/>
        <w:keepNext/>
        <w:keepLines/>
        <w:shd w:val="clear" w:color="auto" w:fill="auto"/>
        <w:spacing w:before="240" w:after="120" w:line="260" w:lineRule="exact"/>
        <w:ind w:left="260" w:firstLine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Ртищевская автомобильная школа общероссийской </w:t>
      </w:r>
    </w:p>
    <w:p w:rsidR="004D373C" w:rsidRDefault="004D373C" w:rsidP="00F52D35">
      <w:pPr>
        <w:pStyle w:val="32"/>
        <w:keepNext/>
        <w:keepLines/>
        <w:shd w:val="clear" w:color="auto" w:fill="auto"/>
        <w:spacing w:before="240" w:after="120" w:line="260" w:lineRule="exact"/>
        <w:ind w:left="260" w:firstLine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общественно-государственной организации </w:t>
      </w:r>
    </w:p>
    <w:p w:rsidR="004D373C" w:rsidRDefault="004D373C" w:rsidP="00F52D35">
      <w:pPr>
        <w:pStyle w:val="32"/>
        <w:keepNext/>
        <w:keepLines/>
        <w:shd w:val="clear" w:color="auto" w:fill="auto"/>
        <w:spacing w:before="240" w:after="120" w:line="260" w:lineRule="exact"/>
        <w:ind w:left="260" w:firstLine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«Добровольное общество содействия авиации, армии и </w:t>
      </w:r>
    </w:p>
    <w:p w:rsidR="004D373C" w:rsidRDefault="004D373C" w:rsidP="00584341">
      <w:pPr>
        <w:pStyle w:val="32"/>
        <w:keepNext/>
        <w:keepLines/>
        <w:shd w:val="clear" w:color="auto" w:fill="auto"/>
        <w:spacing w:before="240" w:after="120" w:line="260" w:lineRule="exact"/>
        <w:ind w:left="260" w:firstLine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флоту России» (ДОСААФ России)  </w:t>
      </w:r>
    </w:p>
    <w:p w:rsidR="004D373C" w:rsidRDefault="004D373C" w:rsidP="00F52D35">
      <w:pPr>
        <w:pStyle w:val="32"/>
        <w:keepNext/>
        <w:keepLines/>
        <w:shd w:val="clear" w:color="auto" w:fill="auto"/>
        <w:spacing w:before="240" w:after="0" w:line="260" w:lineRule="exact"/>
        <w:ind w:left="260" w:firstLine="0"/>
        <w:rPr>
          <w:b/>
          <w:sz w:val="36"/>
          <w:szCs w:val="36"/>
        </w:rPr>
      </w:pPr>
    </w:p>
    <w:p w:rsidR="004D373C" w:rsidRDefault="004D373C" w:rsidP="00F52D35">
      <w:pPr>
        <w:pStyle w:val="32"/>
        <w:keepNext/>
        <w:keepLines/>
        <w:shd w:val="clear" w:color="auto" w:fill="auto"/>
        <w:spacing w:before="240" w:after="0" w:line="260" w:lineRule="exact"/>
        <w:ind w:left="260" w:firstLine="0"/>
        <w:rPr>
          <w:b/>
          <w:sz w:val="36"/>
          <w:szCs w:val="36"/>
        </w:rPr>
      </w:pPr>
    </w:p>
    <w:p w:rsidR="004D373C" w:rsidRDefault="004D373C" w:rsidP="00F52D35">
      <w:pPr>
        <w:pStyle w:val="32"/>
        <w:keepNext/>
        <w:keepLines/>
        <w:shd w:val="clear" w:color="auto" w:fill="auto"/>
        <w:spacing w:before="240" w:after="0" w:line="260" w:lineRule="exact"/>
        <w:ind w:left="260" w:firstLine="0"/>
        <w:rPr>
          <w:b/>
          <w:sz w:val="36"/>
          <w:szCs w:val="36"/>
        </w:rPr>
      </w:pPr>
      <w:r w:rsidRPr="0018320B">
        <w:rPr>
          <w:b/>
          <w:sz w:val="36"/>
          <w:szCs w:val="36"/>
        </w:rPr>
        <w:t>Образовательная программа</w:t>
      </w:r>
    </w:p>
    <w:p w:rsidR="004D373C" w:rsidRDefault="004D373C" w:rsidP="00F52D35">
      <w:pPr>
        <w:pStyle w:val="32"/>
        <w:keepNext/>
        <w:keepLines/>
        <w:shd w:val="clear" w:color="auto" w:fill="auto"/>
        <w:spacing w:before="240" w:after="0" w:line="260" w:lineRule="exact"/>
        <w:ind w:left="260" w:firstLine="0"/>
        <w:rPr>
          <w:b/>
          <w:sz w:val="36"/>
          <w:szCs w:val="36"/>
        </w:rPr>
      </w:pPr>
      <w:r>
        <w:rPr>
          <w:b/>
          <w:sz w:val="36"/>
          <w:szCs w:val="36"/>
        </w:rPr>
        <w:t>Профессиональной подготовки водителей транспортных</w:t>
      </w:r>
    </w:p>
    <w:p w:rsidR="004D373C" w:rsidRPr="0018320B" w:rsidRDefault="004D373C" w:rsidP="00F52D35">
      <w:pPr>
        <w:pStyle w:val="32"/>
        <w:keepNext/>
        <w:keepLines/>
        <w:shd w:val="clear" w:color="auto" w:fill="auto"/>
        <w:spacing w:before="240" w:after="0" w:line="260" w:lineRule="exact"/>
        <w:ind w:left="260" w:firstLine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средств категории «В»</w:t>
      </w:r>
    </w:p>
    <w:p w:rsidR="004D373C" w:rsidRDefault="004D373C" w:rsidP="006125FA">
      <w:pPr>
        <w:pStyle w:val="32"/>
        <w:keepNext/>
        <w:keepLines/>
        <w:shd w:val="clear" w:color="auto" w:fill="auto"/>
        <w:spacing w:after="550" w:line="260" w:lineRule="exact"/>
        <w:ind w:left="260" w:firstLine="0"/>
      </w:pPr>
      <w:r>
        <w:t>код профессии 11442</w:t>
      </w:r>
    </w:p>
    <w:p w:rsidR="004D373C" w:rsidRDefault="004D373C" w:rsidP="006125FA">
      <w:pPr>
        <w:pStyle w:val="32"/>
        <w:keepNext/>
        <w:keepLines/>
        <w:shd w:val="clear" w:color="auto" w:fill="auto"/>
        <w:spacing w:after="550" w:line="260" w:lineRule="exact"/>
        <w:ind w:left="260" w:firstLine="0"/>
      </w:pPr>
    </w:p>
    <w:p w:rsidR="004D373C" w:rsidRDefault="004D373C" w:rsidP="006125FA">
      <w:pPr>
        <w:pStyle w:val="32"/>
        <w:keepNext/>
        <w:keepLines/>
        <w:shd w:val="clear" w:color="auto" w:fill="auto"/>
        <w:spacing w:after="550" w:line="260" w:lineRule="exact"/>
        <w:ind w:left="260" w:firstLine="0"/>
      </w:pPr>
    </w:p>
    <w:p w:rsidR="004D373C" w:rsidRDefault="004D373C" w:rsidP="006125FA">
      <w:pPr>
        <w:pStyle w:val="32"/>
        <w:keepNext/>
        <w:keepLines/>
        <w:shd w:val="clear" w:color="auto" w:fill="auto"/>
        <w:spacing w:after="550" w:line="260" w:lineRule="exact"/>
        <w:ind w:left="260" w:firstLine="0"/>
      </w:pPr>
    </w:p>
    <w:p w:rsidR="004D373C" w:rsidRDefault="004D373C" w:rsidP="006125FA">
      <w:pPr>
        <w:pStyle w:val="32"/>
        <w:keepNext/>
        <w:keepLines/>
        <w:shd w:val="clear" w:color="auto" w:fill="auto"/>
        <w:spacing w:after="550" w:line="260" w:lineRule="exact"/>
        <w:ind w:left="260" w:firstLine="0"/>
      </w:pPr>
    </w:p>
    <w:p w:rsidR="004D373C" w:rsidRDefault="004D373C" w:rsidP="00E23B25">
      <w:pPr>
        <w:pStyle w:val="32"/>
        <w:keepNext/>
        <w:keepLines/>
        <w:shd w:val="clear" w:color="auto" w:fill="auto"/>
        <w:spacing w:after="550" w:line="260" w:lineRule="exact"/>
        <w:ind w:left="260" w:firstLine="0"/>
      </w:pPr>
      <w:r>
        <w:t>Ртищево 2014</w:t>
      </w:r>
      <w:bookmarkStart w:id="1" w:name="Par1029"/>
      <w:bookmarkStart w:id="2" w:name="bookmark7"/>
      <w:bookmarkEnd w:id="0"/>
      <w:bookmarkEnd w:id="1"/>
    </w:p>
    <w:p w:rsidR="004D373C" w:rsidRPr="00787BDA" w:rsidRDefault="004D373C" w:rsidP="00E23B25">
      <w:pPr>
        <w:pStyle w:val="32"/>
        <w:keepNext/>
        <w:keepLines/>
        <w:shd w:val="clear" w:color="auto" w:fill="auto"/>
        <w:spacing w:after="550" w:line="260" w:lineRule="exact"/>
        <w:ind w:left="260" w:firstLine="0"/>
        <w:rPr>
          <w:b/>
        </w:rPr>
      </w:pPr>
      <w:r w:rsidRPr="00787BDA">
        <w:rPr>
          <w:b/>
        </w:rPr>
        <w:t>I. ПОЯСНИТЕЛЬНАЯ ЗАПИСКА</w:t>
      </w:r>
      <w:bookmarkEnd w:id="2"/>
    </w:p>
    <w:p w:rsidR="004D373C" w:rsidRDefault="004D373C" w:rsidP="006941DC">
      <w:pPr>
        <w:pStyle w:val="22"/>
        <w:shd w:val="clear" w:color="auto" w:fill="auto"/>
        <w:ind w:left="20" w:right="40" w:firstLine="680"/>
      </w:pPr>
      <w:r w:rsidRPr="00A07D63">
        <w:t>Образовательная программа профессиональной подготовки водителей транспортных средств категории «В» (далее — Программа) разработана в соот</w:t>
      </w:r>
      <w:r w:rsidRPr="00A07D63">
        <w:softHyphen/>
        <w:t xml:space="preserve">ветствии с требованиями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 w:rsidRPr="00A07D63">
          <w:t>1995 г</w:t>
        </w:r>
      </w:smartTag>
      <w:r w:rsidRPr="00A07D63">
        <w:t>. N2 196-ФЗ «О безопасности дорожного движения» (Собрание законодательства Россий</w:t>
      </w:r>
      <w:r w:rsidRPr="00A07D63">
        <w:softHyphen/>
        <w:t>ской Федерации, 1995, № 50, ст. 4873; 1999, № 1.0, ст. 1158; 2002, № 18, ст. 1721; 2003, № 2, ст. 167; 2004, № 35, ст. 3607; 2006, № 52, ст. 5498; 2007, № 46, ст. 5553, № 49, ст. 6070; 2009, .№ 1, ст. 21, № 48, ст. 5717; 2010, № 30, ст. 4000, № 31, ст. 4196; 2011, № 17, ст. 2310, № 27, ст. 3881, № 29, ст. 4283, № 30, ст. 4590, № 30, ст. 4596; 2012, № 25, ст. 3268, № 31, ст. 4320; 2013, № 17, ст. 2032, № 19, ст. 2319, № 27, ст. 3477, № 30, ст. 4029, № 48, ст. 6165) (далее — Федеральный закон № 196-ФЗ), Федерального закона от 29 дека</w:t>
      </w:r>
      <w:r w:rsidRPr="00A07D63">
        <w:softHyphen/>
        <w:t xml:space="preserve">бря </w:t>
      </w:r>
      <w:smartTag w:uri="urn:schemas-microsoft-com:office:smarttags" w:element="metricconverter">
        <w:smartTagPr>
          <w:attr w:name="ProductID" w:val="2012 г"/>
        </w:smartTagPr>
        <w:r w:rsidRPr="00A07D63">
          <w:t>2012 г</w:t>
        </w:r>
      </w:smartTag>
      <w:r w:rsidRPr="00A07D63">
        <w:t>. № 273-ФЭ «Об образовании в Российской Федерации» (Собрание законода</w:t>
      </w:r>
      <w:r w:rsidRPr="00A07D63">
        <w:softHyphen/>
        <w:t>тельства Российской Федерации, 2012, № 53, ст. 7598; 2013, № 19, ст. 2326, № 23, ст. 2878, № 30, ст. 4036, № 48, ст. 6165), на основании Примерной программы профессио</w:t>
      </w:r>
      <w:r w:rsidRPr="00A07D63">
        <w:softHyphen/>
        <w:t>нальной подготовки водителей транспортных средств категории «В», утвержден</w:t>
      </w:r>
      <w:r w:rsidRPr="00A07D63">
        <w:softHyphen/>
        <w:t xml:space="preserve">ной приказом Минобрнауки России от 26 декабря </w:t>
      </w:r>
      <w:smartTag w:uri="urn:schemas-microsoft-com:office:smarttags" w:element="metricconverter">
        <w:smartTagPr>
          <w:attr w:name="ProductID" w:val="2013 г"/>
        </w:smartTagPr>
        <w:r w:rsidRPr="00A07D63">
          <w:t>2013 г</w:t>
        </w:r>
      </w:smartTag>
      <w:r w:rsidRPr="00A07D63">
        <w:t>. № 1408 (зарегистриро</w:t>
      </w:r>
      <w:r w:rsidRPr="00A07D63">
        <w:softHyphen/>
        <w:t xml:space="preserve">ван Министерством юстиции Российской Федерации 9 июля </w:t>
      </w:r>
      <w:smartTag w:uri="urn:schemas-microsoft-com:office:smarttags" w:element="metricconverter">
        <w:smartTagPr>
          <w:attr w:name="ProductID" w:val="2014 г"/>
        </w:smartTagPr>
        <w:r w:rsidRPr="00A07D63">
          <w:t>2014 г</w:t>
        </w:r>
      </w:smartTag>
      <w:r w:rsidRPr="00A07D63">
        <w:t>., регистраци</w:t>
      </w:r>
      <w:r w:rsidRPr="00A07D63">
        <w:softHyphen/>
        <w:t>онный № 33026), Порядка организации и осуществления образовательной деятель</w:t>
      </w:r>
      <w:r w:rsidRPr="00A07D63">
        <w:softHyphen/>
        <w:t>ности по основным программам профессионального обучения, утвержденного приказом Министерства образования и науки Российской Федерации от 18 апре</w:t>
      </w:r>
      <w:r w:rsidRPr="00A07D63">
        <w:softHyphen/>
        <w:t xml:space="preserve">ля </w:t>
      </w:r>
      <w:smartTag w:uri="urn:schemas-microsoft-com:office:smarttags" w:element="metricconverter">
        <w:smartTagPr>
          <w:attr w:name="ProductID" w:val="2013 г"/>
        </w:smartTagPr>
        <w:r w:rsidRPr="00A07D63">
          <w:t>2013 г</w:t>
        </w:r>
      </w:smartTag>
      <w:r w:rsidRPr="00A07D63">
        <w:t xml:space="preserve">. № 292 (зарегистрирован Министерством юстиции Российской Федерации 15 мая </w:t>
      </w:r>
      <w:smartTag w:uri="urn:schemas-microsoft-com:office:smarttags" w:element="metricconverter">
        <w:smartTagPr>
          <w:attr w:name="ProductID" w:val="2013 г"/>
        </w:smartTagPr>
        <w:r w:rsidRPr="00A07D63">
          <w:t>2013 г</w:t>
        </w:r>
      </w:smartTag>
      <w:r w:rsidRPr="00A07D63">
        <w:t>., регистрационный № 28395), с изменением, внесенным приказом Мини</w:t>
      </w:r>
      <w:r w:rsidRPr="00A07D63">
        <w:softHyphen/>
        <w:t xml:space="preserve">стерства образования и науки Российской Федерации от 21 августа </w:t>
      </w:r>
      <w:smartTag w:uri="urn:schemas-microsoft-com:office:smarttags" w:element="metricconverter">
        <w:smartTagPr>
          <w:attr w:name="ProductID" w:val="2013 г"/>
        </w:smartTagPr>
        <w:r w:rsidRPr="00A07D63">
          <w:t>2013 г</w:t>
        </w:r>
      </w:smartTag>
      <w:r w:rsidRPr="00A07D63">
        <w:t>. № 977 (за</w:t>
      </w:r>
      <w:r w:rsidRPr="00A07D63">
        <w:softHyphen/>
        <w:t xml:space="preserve">регистрирован Министерством юстиции Российской Федерации 17 сентября </w:t>
      </w:r>
      <w:smartTag w:uri="urn:schemas-microsoft-com:office:smarttags" w:element="metricconverter">
        <w:smartTagPr>
          <w:attr w:name="ProductID" w:val="2013 г"/>
        </w:smartTagPr>
        <w:r w:rsidRPr="00A07D63">
          <w:t>2013 г</w:t>
        </w:r>
      </w:smartTag>
      <w:r w:rsidRPr="00A07D63">
        <w:t>., регистрационный № 29969).</w:t>
      </w:r>
    </w:p>
    <w:p w:rsidR="004D373C" w:rsidRDefault="004D373C" w:rsidP="006941DC">
      <w:pPr>
        <w:pStyle w:val="22"/>
        <w:shd w:val="clear" w:color="auto" w:fill="auto"/>
        <w:ind w:left="20" w:right="40" w:firstLine="680"/>
      </w:pPr>
      <w:r w:rsidRPr="00A07D63">
        <w:t>Содержание Программы представлено пояснительной запиской, учебным пла</w:t>
      </w:r>
      <w:r w:rsidRPr="00A07D63">
        <w:softHyphen/>
        <w:t>ном, календарным учебным графиком, рабочими программами учебных предметов, планируемыми результатами освоения Программы, условиями реализации Програм</w:t>
      </w:r>
      <w:r w:rsidRPr="00A07D63">
        <w:softHyphen/>
        <w:t>мы, системой оценки результатов освоения Программы, перечнем литературы и элек</w:t>
      </w:r>
      <w:r w:rsidRPr="00A07D63">
        <w:softHyphen/>
        <w:t>тронных учебно-наглядных пособий.</w:t>
      </w:r>
    </w:p>
    <w:p w:rsidR="004D373C" w:rsidRDefault="004D373C" w:rsidP="006941DC">
      <w:pPr>
        <w:pStyle w:val="22"/>
        <w:shd w:val="clear" w:color="auto" w:fill="auto"/>
        <w:ind w:left="20" w:right="40" w:firstLine="680"/>
      </w:pPr>
      <w:r w:rsidRPr="00A07D63">
        <w:t>Учебный план содержит перечень учебных предметов базового, специ</w:t>
      </w:r>
      <w:r w:rsidRPr="00A07D63">
        <w:softHyphen/>
        <w:t>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4D373C" w:rsidRDefault="004D373C" w:rsidP="006941DC">
      <w:pPr>
        <w:pStyle w:val="22"/>
        <w:shd w:val="clear" w:color="auto" w:fill="auto"/>
        <w:ind w:left="20" w:firstLine="680"/>
      </w:pPr>
      <w:r w:rsidRPr="00A07D63">
        <w:t>Базовый цикл включает учебные предметы:</w:t>
      </w:r>
    </w:p>
    <w:p w:rsidR="004D373C" w:rsidRPr="00E23B25" w:rsidRDefault="004D373C" w:rsidP="006941DC">
      <w:pPr>
        <w:pStyle w:val="22"/>
        <w:shd w:val="clear" w:color="auto" w:fill="auto"/>
        <w:ind w:left="20" w:firstLine="680"/>
        <w:rPr>
          <w:rStyle w:val="18"/>
          <w:sz w:val="25"/>
        </w:rPr>
      </w:pPr>
      <w:r w:rsidRPr="00E23B25">
        <w:rPr>
          <w:rStyle w:val="18"/>
          <w:sz w:val="25"/>
        </w:rPr>
        <w:t>«Основы законодательства в сфере дорожного движения»;</w:t>
      </w:r>
    </w:p>
    <w:p w:rsidR="004D373C" w:rsidRDefault="004D373C" w:rsidP="006941DC">
      <w:pPr>
        <w:pStyle w:val="22"/>
        <w:shd w:val="clear" w:color="auto" w:fill="auto"/>
        <w:ind w:left="20" w:firstLine="680"/>
      </w:pPr>
      <w:r>
        <w:t>«Психофизиологические основы деятельности водителя»;</w:t>
      </w:r>
    </w:p>
    <w:p w:rsidR="004D373C" w:rsidRDefault="004D373C" w:rsidP="006941DC">
      <w:pPr>
        <w:pStyle w:val="22"/>
        <w:shd w:val="clear" w:color="auto" w:fill="auto"/>
        <w:ind w:left="20" w:firstLine="680"/>
      </w:pPr>
      <w:r>
        <w:t>«Основы управления транспортными средствами»;</w:t>
      </w:r>
    </w:p>
    <w:p w:rsidR="004D373C" w:rsidRDefault="004D373C" w:rsidP="006941DC">
      <w:pPr>
        <w:pStyle w:val="22"/>
        <w:shd w:val="clear" w:color="auto" w:fill="auto"/>
        <w:ind w:left="20" w:firstLine="680"/>
      </w:pPr>
      <w:r>
        <w:t>«Первая помощь при дорожно-транспортном происшествии».</w:t>
      </w:r>
    </w:p>
    <w:p w:rsidR="004D373C" w:rsidRDefault="004D373C" w:rsidP="006941DC">
      <w:pPr>
        <w:pStyle w:val="22"/>
        <w:shd w:val="clear" w:color="auto" w:fill="auto"/>
        <w:ind w:left="20" w:firstLine="680"/>
      </w:pPr>
      <w:r>
        <w:t>Специальный цикл включает учебные предметы:</w:t>
      </w:r>
    </w:p>
    <w:p w:rsidR="004D373C" w:rsidRDefault="004D373C" w:rsidP="006941DC">
      <w:pPr>
        <w:pStyle w:val="22"/>
        <w:shd w:val="clear" w:color="auto" w:fill="auto"/>
        <w:spacing w:line="432" w:lineRule="exact"/>
        <w:ind w:left="20" w:right="40" w:firstLine="680"/>
      </w:pPr>
      <w:r>
        <w:t>«Устройство и техническое обслуживание транспортных средств категории «В» как объектов управления»;</w:t>
      </w:r>
    </w:p>
    <w:p w:rsidR="004D373C" w:rsidRDefault="004D373C" w:rsidP="006941DC">
      <w:pPr>
        <w:pStyle w:val="22"/>
        <w:shd w:val="clear" w:color="auto" w:fill="auto"/>
        <w:ind w:left="20" w:firstLine="680"/>
      </w:pPr>
      <w:r>
        <w:t>«Основы управления транспортными средствами категории «В»;</w:t>
      </w:r>
    </w:p>
    <w:p w:rsidR="004D373C" w:rsidRDefault="004D373C" w:rsidP="006941DC">
      <w:pPr>
        <w:pStyle w:val="22"/>
        <w:shd w:val="clear" w:color="auto" w:fill="auto"/>
        <w:ind w:left="20" w:right="40" w:firstLine="680"/>
      </w:pPr>
      <w:r>
        <w:t>«Вождение транспортных средств категории «В» (с механической трансмиссией / с автоматической трансмиссией)».</w:t>
      </w:r>
    </w:p>
    <w:p w:rsidR="004D373C" w:rsidRDefault="004D373C" w:rsidP="006941DC">
      <w:pPr>
        <w:pStyle w:val="22"/>
        <w:shd w:val="clear" w:color="auto" w:fill="auto"/>
        <w:ind w:left="20" w:firstLine="680"/>
      </w:pPr>
      <w:r>
        <w:t>Профессиональный цикл включает учебные предметы:</w:t>
      </w:r>
    </w:p>
    <w:p w:rsidR="004D373C" w:rsidRDefault="004D373C" w:rsidP="006941DC">
      <w:pPr>
        <w:pStyle w:val="22"/>
        <w:shd w:val="clear" w:color="auto" w:fill="auto"/>
        <w:ind w:left="20" w:firstLine="680"/>
      </w:pPr>
      <w:r>
        <w:t>«Организация и выполнение грузовых перевозок автомобильным транспортом»;</w:t>
      </w:r>
    </w:p>
    <w:p w:rsidR="004D373C" w:rsidRDefault="004D373C" w:rsidP="006941DC">
      <w:pPr>
        <w:pStyle w:val="22"/>
        <w:shd w:val="clear" w:color="auto" w:fill="auto"/>
        <w:ind w:left="20" w:right="40" w:firstLine="680"/>
      </w:pPr>
      <w:r>
        <w:t>«Организация и выполнение пассажирских перевозок автомобильным транспор</w:t>
      </w:r>
      <w:r>
        <w:softHyphen/>
        <w:t>том».</w:t>
      </w:r>
    </w:p>
    <w:p w:rsidR="004D373C" w:rsidRDefault="004D373C" w:rsidP="006941DC">
      <w:pPr>
        <w:pStyle w:val="22"/>
        <w:shd w:val="clear" w:color="auto" w:fill="auto"/>
        <w:ind w:left="20" w:right="40" w:firstLine="680"/>
      </w:pPr>
      <w:r>
        <w:t>Последовательность изучения разделов и тем учебных предметов базового, специ</w:t>
      </w:r>
      <w:r>
        <w:softHyphen/>
        <w:t>ального и профессионального циклов определяется календарным учебным графиком.</w:t>
      </w:r>
    </w:p>
    <w:p w:rsidR="004D373C" w:rsidRDefault="004D373C" w:rsidP="006941DC">
      <w:pPr>
        <w:pStyle w:val="22"/>
        <w:shd w:val="clear" w:color="auto" w:fill="auto"/>
        <w:ind w:left="20" w:right="40" w:firstLine="680"/>
      </w:pPr>
      <w:r>
        <w:t>Рабочие программы учебных предметов раскрывают последовательность изуче</w:t>
      </w:r>
      <w:r>
        <w:softHyphen/>
        <w:t>ния разделов и тем, а также распределение учебных часов по разделам и темам.</w:t>
      </w:r>
    </w:p>
    <w:p w:rsidR="004D373C" w:rsidRDefault="004D373C" w:rsidP="006941DC">
      <w:pPr>
        <w:pStyle w:val="22"/>
        <w:shd w:val="clear" w:color="auto" w:fill="auto"/>
        <w:ind w:left="20" w:right="40" w:firstLine="680"/>
      </w:pPr>
      <w:r>
        <w:t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</w:p>
    <w:p w:rsidR="004D373C" w:rsidRDefault="004D373C" w:rsidP="006941DC">
      <w:pPr>
        <w:pStyle w:val="22"/>
        <w:shd w:val="clear" w:color="auto" w:fill="auto"/>
        <w:ind w:left="20" w:right="40" w:firstLine="680"/>
      </w:pPr>
      <w:r>
        <w:t>Условия реализации Программы содержат организационно-педагогические, ка</w:t>
      </w:r>
      <w:r>
        <w:softHyphen/>
        <w:t>дровые, информационно-методические и материально-технические требования. Учеб</w:t>
      </w:r>
      <w:r>
        <w:softHyphen/>
        <w:t>но-методические материалы обеспечивают реализацию Программы.</w:t>
      </w:r>
    </w:p>
    <w:p w:rsidR="004D373C" w:rsidRDefault="004D373C" w:rsidP="006941DC">
      <w:pPr>
        <w:pStyle w:val="22"/>
        <w:shd w:val="clear" w:color="auto" w:fill="auto"/>
        <w:ind w:left="20" w:firstLine="680"/>
      </w:pPr>
      <w:r>
        <w:t>Программа предусматривает достаточный для формирования, закрепления и раз</w:t>
      </w:r>
      <w:r>
        <w:softHyphen/>
        <w:t>вития практических навыков и компетенций объем практики.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center"/>
      </w:pPr>
    </w:p>
    <w:p w:rsidR="004D373C" w:rsidRDefault="004D373C" w:rsidP="007E0B70">
      <w:pPr>
        <w:widowControl w:val="0"/>
        <w:autoSpaceDE w:val="0"/>
        <w:autoSpaceDN w:val="0"/>
        <w:adjustRightInd w:val="0"/>
        <w:jc w:val="center"/>
      </w:pPr>
      <w:bookmarkStart w:id="3" w:name="Par1054"/>
      <w:bookmarkEnd w:id="3"/>
    </w:p>
    <w:p w:rsidR="004D373C" w:rsidRDefault="004D373C" w:rsidP="007E0B70">
      <w:pPr>
        <w:widowControl w:val="0"/>
        <w:autoSpaceDE w:val="0"/>
        <w:autoSpaceDN w:val="0"/>
        <w:adjustRightInd w:val="0"/>
        <w:jc w:val="center"/>
      </w:pPr>
    </w:p>
    <w:p w:rsidR="004D373C" w:rsidRDefault="004D373C" w:rsidP="007E0B70">
      <w:pPr>
        <w:widowControl w:val="0"/>
        <w:autoSpaceDE w:val="0"/>
        <w:autoSpaceDN w:val="0"/>
        <w:adjustRightInd w:val="0"/>
        <w:jc w:val="center"/>
      </w:pPr>
    </w:p>
    <w:p w:rsidR="004D373C" w:rsidRDefault="004D373C" w:rsidP="007E0B70">
      <w:pPr>
        <w:widowControl w:val="0"/>
        <w:autoSpaceDE w:val="0"/>
        <w:autoSpaceDN w:val="0"/>
        <w:adjustRightInd w:val="0"/>
        <w:jc w:val="center"/>
      </w:pPr>
    </w:p>
    <w:p w:rsidR="004D373C" w:rsidRDefault="004D373C" w:rsidP="007E0B70">
      <w:pPr>
        <w:widowControl w:val="0"/>
        <w:autoSpaceDE w:val="0"/>
        <w:autoSpaceDN w:val="0"/>
        <w:adjustRightInd w:val="0"/>
        <w:jc w:val="center"/>
      </w:pPr>
    </w:p>
    <w:p w:rsidR="004D373C" w:rsidRDefault="004D373C" w:rsidP="007E0B70">
      <w:pPr>
        <w:widowControl w:val="0"/>
        <w:autoSpaceDE w:val="0"/>
        <w:autoSpaceDN w:val="0"/>
        <w:adjustRightInd w:val="0"/>
        <w:jc w:val="center"/>
      </w:pPr>
    </w:p>
    <w:p w:rsidR="004D373C" w:rsidRDefault="004D373C" w:rsidP="007E0B70">
      <w:pPr>
        <w:widowControl w:val="0"/>
        <w:autoSpaceDE w:val="0"/>
        <w:autoSpaceDN w:val="0"/>
        <w:adjustRightInd w:val="0"/>
        <w:jc w:val="center"/>
      </w:pPr>
    </w:p>
    <w:p w:rsidR="004D373C" w:rsidRDefault="004D373C" w:rsidP="007E0B70">
      <w:pPr>
        <w:widowControl w:val="0"/>
        <w:autoSpaceDE w:val="0"/>
        <w:autoSpaceDN w:val="0"/>
        <w:adjustRightInd w:val="0"/>
        <w:jc w:val="center"/>
      </w:pPr>
    </w:p>
    <w:p w:rsidR="004D373C" w:rsidRDefault="004D373C" w:rsidP="007E0B70">
      <w:pPr>
        <w:widowControl w:val="0"/>
        <w:autoSpaceDE w:val="0"/>
        <w:autoSpaceDN w:val="0"/>
        <w:adjustRightInd w:val="0"/>
        <w:jc w:val="center"/>
      </w:pPr>
    </w:p>
    <w:p w:rsidR="004D373C" w:rsidRDefault="004D373C" w:rsidP="007E0B70">
      <w:pPr>
        <w:widowControl w:val="0"/>
        <w:autoSpaceDE w:val="0"/>
        <w:autoSpaceDN w:val="0"/>
        <w:adjustRightInd w:val="0"/>
        <w:jc w:val="center"/>
      </w:pPr>
    </w:p>
    <w:p w:rsidR="004D373C" w:rsidRDefault="004D373C" w:rsidP="007E0B70">
      <w:pPr>
        <w:widowControl w:val="0"/>
        <w:autoSpaceDE w:val="0"/>
        <w:autoSpaceDN w:val="0"/>
        <w:adjustRightInd w:val="0"/>
        <w:jc w:val="center"/>
      </w:pPr>
    </w:p>
    <w:p w:rsidR="004D373C" w:rsidRDefault="004D373C" w:rsidP="007E0B70">
      <w:pPr>
        <w:widowControl w:val="0"/>
        <w:autoSpaceDE w:val="0"/>
        <w:autoSpaceDN w:val="0"/>
        <w:adjustRightInd w:val="0"/>
        <w:jc w:val="center"/>
      </w:pPr>
    </w:p>
    <w:p w:rsidR="004D373C" w:rsidRDefault="004D373C" w:rsidP="007E0B70">
      <w:pPr>
        <w:widowControl w:val="0"/>
        <w:autoSpaceDE w:val="0"/>
        <w:autoSpaceDN w:val="0"/>
        <w:adjustRightInd w:val="0"/>
        <w:jc w:val="center"/>
      </w:pPr>
    </w:p>
    <w:p w:rsidR="004D373C" w:rsidRPr="00787BDA" w:rsidRDefault="004D373C" w:rsidP="007E0B7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87BDA">
        <w:rPr>
          <w:b/>
          <w:lang w:val="en-US"/>
        </w:rPr>
        <w:t>II</w:t>
      </w:r>
      <w:r w:rsidRPr="00787BDA">
        <w:rPr>
          <w:b/>
        </w:rPr>
        <w:t>. УЧЕБНЫЙ ПЛАН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jc w:val="right"/>
        <w:outlineLvl w:val="2"/>
      </w:pPr>
      <w:bookmarkStart w:id="4" w:name="Par1056"/>
      <w:bookmarkEnd w:id="4"/>
      <w:r w:rsidRPr="009C4EA4">
        <w:t>Таблица 1</w:t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20"/>
        <w:gridCol w:w="1196"/>
        <w:gridCol w:w="1831"/>
        <w:gridCol w:w="1792"/>
      </w:tblGrid>
      <w:tr w:rsidR="004D373C" w:rsidRPr="009C4EA4" w:rsidTr="00E83845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Учебные предметы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Количество часов</w:t>
            </w:r>
          </w:p>
        </w:tc>
      </w:tr>
      <w:tr w:rsidR="004D373C" w:rsidRPr="009C4EA4" w:rsidTr="00E83845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Всего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В том числе</w:t>
            </w:r>
          </w:p>
        </w:tc>
      </w:tr>
      <w:tr w:rsidR="004D373C" w:rsidRPr="009C4EA4" w:rsidTr="00E83845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Теоретические занятия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Практические занятия</w:t>
            </w:r>
          </w:p>
        </w:tc>
      </w:tr>
      <w:tr w:rsidR="004D373C" w:rsidRPr="009C4EA4" w:rsidTr="00E83845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5" w:name="Par1064"/>
            <w:bookmarkEnd w:id="5"/>
            <w:r w:rsidRPr="009C4EA4">
              <w:t>Учебные предметы базового цикла</w:t>
            </w:r>
          </w:p>
        </w:tc>
      </w:tr>
      <w:tr w:rsidR="004D373C" w:rsidRPr="009C4EA4" w:rsidTr="00E8384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Основы законодательства в сфере дорожного движения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</w:tr>
      <w:tr w:rsidR="004D373C" w:rsidRPr="009C4EA4" w:rsidTr="00E8384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Психофизиологические основы деятельности водителя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  <w: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4D373C" w:rsidRPr="009C4EA4" w:rsidTr="00E8384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Основы управления транспортными средствами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721F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  <w: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4D373C" w:rsidRPr="009C4EA4" w:rsidTr="00E8384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Первая помощь при дорожно-транспортном происшествии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721F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  <w:r>
              <w:t>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4D373C" w:rsidRPr="009C4EA4" w:rsidTr="00E83845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6" w:name="Par1081"/>
            <w:bookmarkEnd w:id="6"/>
            <w:r w:rsidRPr="009C4EA4">
              <w:t>Учебные предметы специального цикла</w:t>
            </w:r>
          </w:p>
        </w:tc>
      </w:tr>
      <w:tr w:rsidR="004D373C" w:rsidRPr="009C4EA4" w:rsidTr="00E8384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  <w: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4D373C" w:rsidRPr="009C4EA4" w:rsidTr="00E8384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Основы управления транспортными средствами категории "B"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721F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  <w: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4D373C" w:rsidRPr="009C4EA4" w:rsidTr="00E8384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Вождение транспортных средств категории "B" (с механической трансмиссией/с автоматической трансмиссией) &lt;1&gt;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56/54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56/54</w:t>
            </w:r>
          </w:p>
        </w:tc>
      </w:tr>
      <w:tr w:rsidR="004D373C" w:rsidRPr="009C4EA4" w:rsidTr="00E83845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7" w:name="Par1094"/>
            <w:bookmarkEnd w:id="7"/>
            <w:r w:rsidRPr="009C4EA4">
              <w:t>Учебные предметы профессионального цикла</w:t>
            </w:r>
          </w:p>
        </w:tc>
      </w:tr>
      <w:tr w:rsidR="004D373C" w:rsidRPr="009C4EA4" w:rsidTr="00E8384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Организация и выполнение грузовых перевозок автомобильным транспортом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4D373C" w:rsidRPr="009C4EA4" w:rsidTr="00E8384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Организация и выполнение пассажирских перевозок автомобильным транспортом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4D373C" w:rsidRPr="009C4EA4" w:rsidTr="00E83845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8" w:name="Par1103"/>
            <w:bookmarkEnd w:id="8"/>
            <w:r w:rsidRPr="009C4EA4">
              <w:t>Квалификационный экзамен</w:t>
            </w:r>
          </w:p>
        </w:tc>
      </w:tr>
      <w:tr w:rsidR="004D373C" w:rsidRPr="009C4EA4" w:rsidTr="00E8384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Квалификационный экзамен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</w:tr>
      <w:tr w:rsidR="004D373C" w:rsidRPr="009C4EA4" w:rsidTr="00E8384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Итого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721F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198/196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721F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98/96</w:t>
            </w:r>
          </w:p>
        </w:tc>
      </w:tr>
    </w:tbl>
    <w:p w:rsidR="004D373C" w:rsidRDefault="004D373C" w:rsidP="00E8384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------------</w:t>
      </w:r>
    </w:p>
    <w:p w:rsidR="004D373C" w:rsidRDefault="004D373C" w:rsidP="007E0B7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2679B">
        <w:rPr>
          <w:sz w:val="20"/>
          <w:szCs w:val="20"/>
        </w:rPr>
        <w:t>&lt;1&gt; 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</w:r>
    </w:p>
    <w:p w:rsidR="004D373C" w:rsidRDefault="004D373C" w:rsidP="007E0B7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D373C" w:rsidRPr="0052679B" w:rsidRDefault="004D373C" w:rsidP="007E0B7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D373C" w:rsidRDefault="004D373C" w:rsidP="00D35F20">
      <w:pPr>
        <w:pStyle w:val="24"/>
        <w:keepNext/>
        <w:keepLines/>
        <w:numPr>
          <w:ilvl w:val="0"/>
          <w:numId w:val="6"/>
        </w:numPr>
        <w:shd w:val="clear" w:color="auto" w:fill="auto"/>
        <w:tabs>
          <w:tab w:val="left" w:pos="2671"/>
        </w:tabs>
        <w:spacing w:after="188" w:line="260" w:lineRule="exact"/>
        <w:ind w:left="2220"/>
        <w:rPr>
          <w:b/>
        </w:rPr>
      </w:pPr>
      <w:bookmarkStart w:id="9" w:name="bookmark1"/>
      <w:r w:rsidRPr="00E23B25">
        <w:rPr>
          <w:b/>
        </w:rPr>
        <w:t>КАЛЕНДАРНЫЙ УЧЕБНЫЙ ГРАФИК</w:t>
      </w:r>
      <w:bookmarkEnd w:id="9"/>
    </w:p>
    <w:p w:rsidR="004D373C" w:rsidRPr="00D73974" w:rsidRDefault="004D373C" w:rsidP="008A21D3">
      <w:pPr>
        <w:pStyle w:val="a9"/>
        <w:shd w:val="clear" w:color="auto" w:fill="auto"/>
        <w:spacing w:line="250" w:lineRule="exact"/>
        <w:jc w:val="right"/>
      </w:pPr>
      <w:r w:rsidRPr="00D73974">
        <w:t>Таблица 2</w:t>
      </w:r>
    </w:p>
    <w:p w:rsidR="004D373C" w:rsidRDefault="004D373C" w:rsidP="008A21D3">
      <w:pPr>
        <w:pStyle w:val="a9"/>
        <w:shd w:val="clear" w:color="auto" w:fill="auto"/>
        <w:spacing w:line="250" w:lineRule="exact"/>
        <w:jc w:val="center"/>
        <w:rPr>
          <w:b/>
        </w:rPr>
      </w:pPr>
      <w:r w:rsidRPr="00D73974">
        <w:rPr>
          <w:b/>
        </w:rPr>
        <w:t>Календарный учебный график</w:t>
      </w:r>
    </w:p>
    <w:tbl>
      <w:tblPr>
        <w:tblW w:w="9951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086"/>
        <w:gridCol w:w="643"/>
        <w:gridCol w:w="754"/>
        <w:gridCol w:w="490"/>
        <w:gridCol w:w="1181"/>
        <w:gridCol w:w="917"/>
        <w:gridCol w:w="1075"/>
        <w:gridCol w:w="917"/>
        <w:gridCol w:w="888"/>
      </w:tblGrid>
      <w:tr w:rsidR="004D373C" w:rsidTr="008A21D3">
        <w:trPr>
          <w:trHeight w:hRule="exact" w:val="331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Default="004D373C" w:rsidP="008A21D3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  <w:lang w:eastAsia="ru-RU"/>
              </w:rPr>
              <w:t>Учебные предметы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Default="004D373C" w:rsidP="008A21D3">
            <w:pPr>
              <w:pStyle w:val="22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  <w:lang w:eastAsia="ru-RU"/>
              </w:rPr>
              <w:t>Количество часов</w:t>
            </w:r>
          </w:p>
        </w:tc>
        <w:tc>
          <w:tcPr>
            <w:tcW w:w="49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Default="004D373C" w:rsidP="008A21D3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  <w:lang w:eastAsia="ru-RU"/>
              </w:rPr>
              <w:t>Дни  занятия</w:t>
            </w:r>
          </w:p>
        </w:tc>
      </w:tr>
      <w:tr w:rsidR="004D373C" w:rsidTr="008A21D3">
        <w:trPr>
          <w:trHeight w:hRule="exact" w:val="322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373C" w:rsidRDefault="004D373C" w:rsidP="008A21D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Default="004D373C" w:rsidP="008A21D3">
            <w:pPr>
              <w:pStyle w:val="22"/>
              <w:shd w:val="clear" w:color="auto" w:fill="auto"/>
              <w:spacing w:line="200" w:lineRule="exact"/>
              <w:ind w:left="80" w:firstLine="0"/>
              <w:jc w:val="left"/>
            </w:pPr>
            <w:r>
              <w:rPr>
                <w:rStyle w:val="10pt"/>
                <w:lang w:eastAsia="ru-RU"/>
              </w:rPr>
              <w:t>всего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Default="004D373C" w:rsidP="008A21D3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  <w:lang w:eastAsia="ru-RU"/>
              </w:rPr>
              <w:t>из них: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23145D" w:rsidRDefault="004D373C" w:rsidP="008A21D3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i/>
              </w:rPr>
            </w:pPr>
            <w:r w:rsidRPr="0023145D">
              <w:rPr>
                <w:rStyle w:val="10pt1"/>
                <w:i w:val="0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Default="004D373C" w:rsidP="008A21D3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Default="004D373C" w:rsidP="008A21D3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  <w:lang w:eastAsia="ru-RU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Default="004D373C" w:rsidP="008A21D3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Pr="008A21D3" w:rsidRDefault="004D373C" w:rsidP="008A21D3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i/>
              </w:rPr>
            </w:pPr>
            <w:r w:rsidRPr="008A21D3">
              <w:rPr>
                <w:rStyle w:val="10pt1"/>
                <w:i w:val="0"/>
                <w:lang w:eastAsia="ru-RU"/>
              </w:rPr>
              <w:t>5</w:t>
            </w:r>
          </w:p>
        </w:tc>
      </w:tr>
      <w:tr w:rsidR="004D373C" w:rsidTr="008A21D3">
        <w:trPr>
          <w:trHeight w:hRule="exact" w:val="274"/>
        </w:trPr>
        <w:tc>
          <w:tcPr>
            <w:tcW w:w="99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73C" w:rsidRDefault="004D373C" w:rsidP="008A21D3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  <w:lang w:eastAsia="ru-RU"/>
              </w:rPr>
              <w:t>Учебные предметы базового цикла</w:t>
            </w:r>
          </w:p>
        </w:tc>
      </w:tr>
      <w:tr w:rsidR="004D373C" w:rsidRPr="00D73974" w:rsidTr="008A21D3">
        <w:trPr>
          <w:trHeight w:hRule="exact" w:val="557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D73974" w:rsidRDefault="004D373C" w:rsidP="008A21D3">
            <w:pPr>
              <w:pStyle w:val="22"/>
              <w:shd w:val="clear" w:color="auto" w:fill="auto"/>
              <w:spacing w:line="278" w:lineRule="exact"/>
              <w:ind w:left="100" w:firstLine="0"/>
              <w:jc w:val="left"/>
              <w:rPr>
                <w:b/>
              </w:rPr>
            </w:pPr>
            <w:r w:rsidRPr="00D73974">
              <w:rPr>
                <w:rStyle w:val="10pt"/>
                <w:b w:val="0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pStyle w:val="22"/>
              <w:shd w:val="clear" w:color="auto" w:fill="auto"/>
              <w:spacing w:line="200" w:lineRule="exact"/>
              <w:ind w:left="240" w:firstLine="0"/>
              <w:jc w:val="center"/>
              <w:rPr>
                <w:b/>
              </w:rPr>
            </w:pPr>
            <w:r w:rsidRPr="00D73974">
              <w:rPr>
                <w:rStyle w:val="10pt"/>
                <w:b w:val="0"/>
                <w:lang w:eastAsia="ru-RU"/>
              </w:rPr>
              <w:t>43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pStyle w:val="22"/>
              <w:shd w:val="clear" w:color="auto" w:fill="auto"/>
              <w:spacing w:line="200" w:lineRule="exact"/>
              <w:ind w:left="100" w:firstLine="0"/>
              <w:jc w:val="center"/>
              <w:rPr>
                <w:b/>
              </w:rPr>
            </w:pPr>
            <w:r w:rsidRPr="00D73974">
              <w:rPr>
                <w:rStyle w:val="10pt"/>
                <w:b w:val="0"/>
                <w:lang w:eastAsia="ru-RU"/>
              </w:rPr>
              <w:t>теор.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pStyle w:val="22"/>
              <w:shd w:val="clear" w:color="auto" w:fill="auto"/>
              <w:spacing w:line="200" w:lineRule="exact"/>
              <w:ind w:left="200" w:firstLine="0"/>
              <w:jc w:val="center"/>
              <w:rPr>
                <w:b/>
              </w:rPr>
            </w:pPr>
            <w:r w:rsidRPr="00D73974">
              <w:rPr>
                <w:rStyle w:val="10pt"/>
                <w:b w:val="0"/>
                <w:lang w:eastAsia="ru-RU"/>
              </w:rP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b/>
                <w:u w:val="single"/>
              </w:rPr>
            </w:pPr>
            <w:r w:rsidRPr="00D73974">
              <w:rPr>
                <w:rStyle w:val="10pt"/>
                <w:b w:val="0"/>
                <w:u w:val="single"/>
                <w:lang w:eastAsia="ru-RU"/>
              </w:rPr>
              <w:t>Т1.1*</w:t>
            </w:r>
          </w:p>
          <w:p w:rsidR="004D373C" w:rsidRPr="00390325" w:rsidRDefault="004D373C" w:rsidP="008A21D3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  <w:rPr>
                <w:sz w:val="20"/>
                <w:szCs w:val="20"/>
              </w:rPr>
            </w:pPr>
            <w:r w:rsidRPr="00390325">
              <w:rPr>
                <w:sz w:val="20"/>
                <w:szCs w:val="20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b/>
                <w:u w:val="single"/>
              </w:rPr>
            </w:pPr>
            <w:r w:rsidRPr="00D73974">
              <w:rPr>
                <w:rStyle w:val="10pt"/>
                <w:b w:val="0"/>
                <w:u w:val="single"/>
                <w:lang w:eastAsia="ru-RU"/>
              </w:rPr>
              <w:t>Т1.</w:t>
            </w:r>
            <w:r>
              <w:rPr>
                <w:rStyle w:val="10pt"/>
                <w:b w:val="0"/>
                <w:u w:val="single"/>
                <w:lang w:eastAsia="ru-RU"/>
              </w:rPr>
              <w:t>2.1</w:t>
            </w:r>
          </w:p>
          <w:p w:rsidR="004D373C" w:rsidRPr="00D73974" w:rsidRDefault="004D373C" w:rsidP="008A21D3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  <w:rPr>
                <w:b/>
              </w:rPr>
            </w:pPr>
            <w:r w:rsidRPr="00390325">
              <w:rPr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b/>
                <w:u w:val="single"/>
              </w:rPr>
            </w:pPr>
            <w:r w:rsidRPr="00D73974">
              <w:rPr>
                <w:rStyle w:val="10pt"/>
                <w:b w:val="0"/>
                <w:u w:val="single"/>
                <w:lang w:eastAsia="ru-RU"/>
              </w:rPr>
              <w:t>Т</w:t>
            </w:r>
            <w:r>
              <w:rPr>
                <w:rStyle w:val="10pt"/>
                <w:b w:val="0"/>
                <w:u w:val="single"/>
                <w:lang w:eastAsia="ru-RU"/>
              </w:rPr>
              <w:t>1.2.2</w:t>
            </w:r>
          </w:p>
          <w:p w:rsidR="004D373C" w:rsidRPr="00D73974" w:rsidRDefault="004D373C" w:rsidP="008A21D3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b/>
                <w:u w:val="single"/>
              </w:rPr>
            </w:pPr>
            <w:r w:rsidRPr="00D73974">
              <w:rPr>
                <w:rStyle w:val="10pt"/>
                <w:b w:val="0"/>
                <w:u w:val="single"/>
                <w:lang w:eastAsia="ru-RU"/>
              </w:rPr>
              <w:t>Т</w:t>
            </w:r>
            <w:r>
              <w:rPr>
                <w:rStyle w:val="10pt"/>
                <w:b w:val="0"/>
                <w:u w:val="single"/>
                <w:lang w:eastAsia="ru-RU"/>
              </w:rPr>
              <w:t>2.1</w:t>
            </w:r>
          </w:p>
          <w:p w:rsidR="004D373C" w:rsidRPr="00813738" w:rsidRDefault="004D373C" w:rsidP="008A21D3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  <w:rPr>
                <w:sz w:val="20"/>
                <w:szCs w:val="20"/>
              </w:rPr>
            </w:pPr>
            <w:r w:rsidRPr="00813738">
              <w:rPr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b/>
                <w:u w:val="single"/>
              </w:rPr>
            </w:pPr>
            <w:r w:rsidRPr="00D73974">
              <w:rPr>
                <w:rStyle w:val="10pt"/>
                <w:b w:val="0"/>
                <w:u w:val="single"/>
                <w:lang w:eastAsia="ru-RU"/>
              </w:rPr>
              <w:t>Т</w:t>
            </w:r>
            <w:r>
              <w:rPr>
                <w:rStyle w:val="10pt"/>
                <w:b w:val="0"/>
                <w:u w:val="single"/>
                <w:lang w:eastAsia="ru-RU"/>
              </w:rPr>
              <w:t>2.2</w:t>
            </w:r>
          </w:p>
          <w:p w:rsidR="004D373C" w:rsidRPr="00D73974" w:rsidRDefault="004D373C" w:rsidP="008A21D3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  <w:rPr>
                <w:b/>
              </w:rPr>
            </w:pPr>
            <w:r w:rsidRPr="00813738">
              <w:rPr>
                <w:sz w:val="20"/>
                <w:szCs w:val="20"/>
              </w:rPr>
              <w:t>2</w:t>
            </w:r>
          </w:p>
        </w:tc>
      </w:tr>
      <w:tr w:rsidR="004D373C" w:rsidRPr="00D73974" w:rsidTr="008A21D3">
        <w:trPr>
          <w:trHeight w:hRule="exact" w:val="442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373C" w:rsidRPr="00D73974" w:rsidRDefault="004D373C" w:rsidP="008A21D3"/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pStyle w:val="22"/>
              <w:shd w:val="clear" w:color="auto" w:fill="auto"/>
              <w:spacing w:line="200" w:lineRule="exact"/>
              <w:ind w:left="100" w:firstLine="0"/>
              <w:jc w:val="center"/>
            </w:pPr>
            <w:r w:rsidRPr="00D73974">
              <w:rPr>
                <w:rStyle w:val="10pt"/>
                <w:b w:val="0"/>
                <w:lang w:eastAsia="ru-RU"/>
              </w:rPr>
              <w:t>практ.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pStyle w:val="22"/>
              <w:shd w:val="clear" w:color="auto" w:fill="auto"/>
              <w:spacing w:line="200" w:lineRule="exact"/>
              <w:ind w:left="200" w:firstLine="0"/>
              <w:jc w:val="center"/>
            </w:pPr>
            <w:r w:rsidRPr="00D73974">
              <w:rPr>
                <w:rStyle w:val="10pt"/>
                <w:b w:val="0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jc w:val="center"/>
              <w:rPr>
                <w:sz w:val="10"/>
                <w:szCs w:val="10"/>
              </w:rPr>
            </w:pPr>
          </w:p>
        </w:tc>
      </w:tr>
      <w:tr w:rsidR="004D373C" w:rsidRPr="00D73974" w:rsidTr="008A21D3">
        <w:trPr>
          <w:trHeight w:hRule="exact" w:val="538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D73974" w:rsidRDefault="004D373C" w:rsidP="008A21D3">
            <w:pPr>
              <w:pStyle w:val="22"/>
              <w:shd w:val="clear" w:color="auto" w:fill="auto"/>
              <w:spacing w:line="274" w:lineRule="exact"/>
              <w:ind w:left="100" w:firstLine="0"/>
              <w:jc w:val="left"/>
            </w:pPr>
            <w:r w:rsidRPr="00D73974">
              <w:rPr>
                <w:rStyle w:val="10pt"/>
                <w:b w:val="0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pStyle w:val="22"/>
              <w:shd w:val="clear" w:color="auto" w:fill="auto"/>
              <w:spacing w:line="200" w:lineRule="exact"/>
              <w:ind w:left="240" w:firstLine="0"/>
              <w:jc w:val="center"/>
            </w:pPr>
            <w:r w:rsidRPr="00D73974">
              <w:rPr>
                <w:rStyle w:val="10pt"/>
                <w:b w:val="0"/>
                <w:lang w:eastAsia="ru-RU"/>
              </w:rPr>
              <w:t>1</w:t>
            </w:r>
            <w:r>
              <w:rPr>
                <w:rStyle w:val="10pt"/>
                <w:b w:val="0"/>
                <w:lang w:eastAsia="ru-RU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pStyle w:val="22"/>
              <w:shd w:val="clear" w:color="auto" w:fill="auto"/>
              <w:spacing w:line="200" w:lineRule="exact"/>
              <w:ind w:left="100" w:firstLine="0"/>
              <w:jc w:val="center"/>
            </w:pPr>
            <w:r w:rsidRPr="00D73974">
              <w:rPr>
                <w:rStyle w:val="10pt"/>
                <w:b w:val="0"/>
                <w:lang w:eastAsia="ru-RU"/>
              </w:rPr>
              <w:t>теор.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pStyle w:val="22"/>
              <w:shd w:val="clear" w:color="auto" w:fill="auto"/>
              <w:spacing w:line="200" w:lineRule="exact"/>
              <w:ind w:left="200" w:firstLine="0"/>
              <w:jc w:val="center"/>
            </w:pPr>
            <w:r w:rsidRPr="00D73974">
              <w:rPr>
                <w:rStyle w:val="10pt"/>
                <w:b w:val="0"/>
                <w:lang w:eastAsia="ru-RU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FC1754" w:rsidRDefault="004D373C" w:rsidP="008A21D3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b/>
                <w:u w:val="single"/>
              </w:rPr>
            </w:pPr>
            <w:r>
              <w:rPr>
                <w:rStyle w:val="10pt"/>
                <w:b w:val="0"/>
                <w:u w:val="single"/>
                <w:lang w:eastAsia="ru-RU"/>
              </w:rPr>
              <w:t>Т</w:t>
            </w:r>
            <w:r w:rsidRPr="00FC1754">
              <w:rPr>
                <w:rStyle w:val="10pt"/>
                <w:b w:val="0"/>
                <w:u w:val="single"/>
                <w:lang w:eastAsia="ru-RU"/>
              </w:rPr>
              <w:t>1</w:t>
            </w:r>
          </w:p>
          <w:p w:rsidR="004D373C" w:rsidRPr="00D73974" w:rsidRDefault="004D373C" w:rsidP="008A21D3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</w:pPr>
            <w:r w:rsidRPr="00D73974">
              <w:rPr>
                <w:rStyle w:val="10pt"/>
                <w:b w:val="0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FC1754" w:rsidRDefault="004D373C" w:rsidP="008A21D3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b/>
                <w:u w:val="single"/>
              </w:rPr>
            </w:pPr>
            <w:r>
              <w:rPr>
                <w:rStyle w:val="10pt"/>
                <w:b w:val="0"/>
                <w:u w:val="single"/>
                <w:lang w:eastAsia="ru-RU"/>
              </w:rPr>
              <w:t>Т2</w:t>
            </w:r>
          </w:p>
          <w:p w:rsidR="004D373C" w:rsidRPr="00D73974" w:rsidRDefault="004D373C" w:rsidP="008A21D3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</w:pPr>
            <w:r w:rsidRPr="00D73974">
              <w:rPr>
                <w:rStyle w:val="10pt"/>
                <w:b w:val="0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</w:pPr>
          </w:p>
        </w:tc>
      </w:tr>
      <w:tr w:rsidR="004D373C" w:rsidRPr="00D73974" w:rsidTr="008A21D3">
        <w:trPr>
          <w:trHeight w:hRule="exact" w:val="417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373C" w:rsidRPr="00D73974" w:rsidRDefault="004D373C" w:rsidP="008A21D3"/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pStyle w:val="22"/>
              <w:shd w:val="clear" w:color="auto" w:fill="auto"/>
              <w:spacing w:line="200" w:lineRule="exact"/>
              <w:ind w:left="100" w:firstLine="0"/>
              <w:jc w:val="center"/>
            </w:pPr>
            <w:r w:rsidRPr="00D73974">
              <w:rPr>
                <w:rStyle w:val="10pt"/>
                <w:b w:val="0"/>
                <w:lang w:eastAsia="ru-RU"/>
              </w:rPr>
              <w:t>практ,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pStyle w:val="22"/>
              <w:shd w:val="clear" w:color="auto" w:fill="auto"/>
              <w:spacing w:line="200" w:lineRule="exact"/>
              <w:ind w:left="200" w:firstLine="0"/>
              <w:jc w:val="center"/>
            </w:pPr>
            <w:r>
              <w:rPr>
                <w:rStyle w:val="10pt"/>
                <w:b w:val="0"/>
                <w:lang w:eastAsia="ru-RU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D73974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D73974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D73974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D73974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Pr="00D73974" w:rsidRDefault="004D373C" w:rsidP="008A21D3">
            <w:pPr>
              <w:rPr>
                <w:sz w:val="10"/>
                <w:szCs w:val="10"/>
              </w:rPr>
            </w:pPr>
          </w:p>
        </w:tc>
      </w:tr>
      <w:tr w:rsidR="004D373C" w:rsidRPr="00D73974" w:rsidTr="008A21D3">
        <w:trPr>
          <w:trHeight w:hRule="exact" w:val="410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D73974" w:rsidRDefault="004D373C" w:rsidP="008A21D3">
            <w:pPr>
              <w:pStyle w:val="22"/>
              <w:shd w:val="clear" w:color="auto" w:fill="auto"/>
              <w:spacing w:line="278" w:lineRule="exact"/>
              <w:ind w:left="100" w:firstLine="0"/>
              <w:jc w:val="left"/>
            </w:pPr>
            <w:r w:rsidRPr="00D73974">
              <w:rPr>
                <w:rStyle w:val="10pt"/>
                <w:b w:val="0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pStyle w:val="22"/>
              <w:shd w:val="clear" w:color="auto" w:fill="auto"/>
              <w:spacing w:line="200" w:lineRule="exact"/>
              <w:ind w:left="240" w:firstLine="0"/>
              <w:jc w:val="center"/>
            </w:pPr>
            <w:r w:rsidRPr="00D73974">
              <w:rPr>
                <w:rStyle w:val="10pt"/>
                <w:b w:val="0"/>
                <w:lang w:eastAsia="ru-RU"/>
              </w:rPr>
              <w:t>15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pStyle w:val="22"/>
              <w:shd w:val="clear" w:color="auto" w:fill="auto"/>
              <w:spacing w:line="200" w:lineRule="exact"/>
              <w:ind w:left="100" w:firstLine="0"/>
              <w:jc w:val="center"/>
            </w:pPr>
            <w:r w:rsidRPr="00D73974">
              <w:rPr>
                <w:rStyle w:val="10pt"/>
                <w:b w:val="0"/>
                <w:lang w:eastAsia="ru-RU"/>
              </w:rPr>
              <w:t>теор.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pStyle w:val="22"/>
              <w:shd w:val="clear" w:color="auto" w:fill="auto"/>
              <w:spacing w:line="200" w:lineRule="exact"/>
              <w:ind w:left="200" w:firstLine="0"/>
              <w:jc w:val="center"/>
            </w:pPr>
            <w:r w:rsidRPr="00D73974">
              <w:rPr>
                <w:rStyle w:val="10pt"/>
                <w:b w:val="0"/>
                <w:lang w:eastAsia="ru-RU"/>
              </w:rPr>
              <w:t>1</w:t>
            </w:r>
            <w:r>
              <w:rPr>
                <w:rStyle w:val="10pt"/>
                <w:b w:val="0"/>
                <w:lang w:eastAsia="ru-RU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D73974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D73974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D73974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D73974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Pr="00D73974" w:rsidRDefault="004D373C" w:rsidP="008A21D3">
            <w:pPr>
              <w:rPr>
                <w:sz w:val="10"/>
                <w:szCs w:val="10"/>
              </w:rPr>
            </w:pPr>
          </w:p>
        </w:tc>
      </w:tr>
      <w:tr w:rsidR="004D373C" w:rsidRPr="00D73974" w:rsidTr="008A21D3">
        <w:trPr>
          <w:trHeight w:hRule="exact" w:val="365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373C" w:rsidRPr="00D73974" w:rsidRDefault="004D373C" w:rsidP="008A21D3"/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pStyle w:val="22"/>
              <w:shd w:val="clear" w:color="auto" w:fill="auto"/>
              <w:spacing w:line="200" w:lineRule="exact"/>
              <w:ind w:left="100" w:firstLine="0"/>
              <w:jc w:val="center"/>
            </w:pPr>
            <w:r w:rsidRPr="00D73974">
              <w:rPr>
                <w:rStyle w:val="10pt"/>
                <w:b w:val="0"/>
                <w:lang w:eastAsia="ru-RU"/>
              </w:rPr>
              <w:t>практ.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pStyle w:val="22"/>
              <w:shd w:val="clear" w:color="auto" w:fill="auto"/>
              <w:spacing w:line="200" w:lineRule="exact"/>
              <w:ind w:left="200" w:firstLine="0"/>
              <w:jc w:val="center"/>
            </w:pPr>
            <w:r>
              <w:rPr>
                <w:rStyle w:val="10pt"/>
                <w:b w:val="0"/>
                <w:lang w:eastAsia="ru-RU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D73974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D73974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D73974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D73974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Pr="00D73974" w:rsidRDefault="004D373C" w:rsidP="008A21D3">
            <w:pPr>
              <w:rPr>
                <w:sz w:val="10"/>
                <w:szCs w:val="10"/>
              </w:rPr>
            </w:pPr>
          </w:p>
        </w:tc>
      </w:tr>
      <w:tr w:rsidR="004D373C" w:rsidRPr="00D73974" w:rsidTr="008A21D3">
        <w:trPr>
          <w:trHeight w:hRule="exact" w:val="405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D73974" w:rsidRDefault="004D373C" w:rsidP="008A21D3">
            <w:pPr>
              <w:pStyle w:val="22"/>
              <w:shd w:val="clear" w:color="auto" w:fill="auto"/>
              <w:spacing w:line="274" w:lineRule="exact"/>
              <w:ind w:left="100" w:firstLine="0"/>
              <w:jc w:val="left"/>
            </w:pPr>
            <w:r w:rsidRPr="00D73974">
              <w:rPr>
                <w:rStyle w:val="10pt"/>
                <w:b w:val="0"/>
                <w:lang w:eastAsia="ru-RU"/>
              </w:rPr>
              <w:t>Первая помощь при</w:t>
            </w:r>
          </w:p>
          <w:p w:rsidR="004D373C" w:rsidRPr="00D73974" w:rsidRDefault="004D373C" w:rsidP="008A21D3">
            <w:pPr>
              <w:pStyle w:val="22"/>
              <w:shd w:val="clear" w:color="auto" w:fill="auto"/>
              <w:spacing w:line="274" w:lineRule="exact"/>
              <w:ind w:left="100" w:firstLine="0"/>
              <w:jc w:val="left"/>
            </w:pPr>
            <w:r w:rsidRPr="00D73974">
              <w:rPr>
                <w:rStyle w:val="10pt"/>
                <w:b w:val="0"/>
                <w:lang w:eastAsia="ru-RU"/>
              </w:rPr>
              <w:t>дорожно-транспортном</w:t>
            </w:r>
          </w:p>
          <w:p w:rsidR="004D373C" w:rsidRPr="00D73974" w:rsidRDefault="004D373C" w:rsidP="008A21D3">
            <w:pPr>
              <w:pStyle w:val="22"/>
              <w:shd w:val="clear" w:color="auto" w:fill="auto"/>
              <w:spacing w:line="274" w:lineRule="exact"/>
              <w:ind w:left="100" w:firstLine="0"/>
              <w:jc w:val="left"/>
            </w:pPr>
            <w:r w:rsidRPr="00D73974">
              <w:rPr>
                <w:rStyle w:val="10pt"/>
                <w:b w:val="0"/>
                <w:lang w:eastAsia="ru-RU"/>
              </w:rPr>
              <w:t>происшествии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pStyle w:val="22"/>
              <w:shd w:val="clear" w:color="auto" w:fill="auto"/>
              <w:spacing w:line="200" w:lineRule="exact"/>
              <w:ind w:left="240" w:firstLine="0"/>
              <w:jc w:val="center"/>
            </w:pPr>
            <w:r w:rsidRPr="00D73974">
              <w:rPr>
                <w:rStyle w:val="10pt"/>
                <w:b w:val="0"/>
                <w:lang w:eastAsia="ru-RU"/>
              </w:rPr>
              <w:t>1</w:t>
            </w:r>
            <w:r>
              <w:rPr>
                <w:rStyle w:val="10pt"/>
                <w:b w:val="0"/>
                <w:lang w:eastAsia="ru-RU"/>
              </w:rPr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pStyle w:val="22"/>
              <w:shd w:val="clear" w:color="auto" w:fill="auto"/>
              <w:spacing w:line="200" w:lineRule="exact"/>
              <w:ind w:left="100" w:firstLine="0"/>
              <w:jc w:val="center"/>
            </w:pPr>
            <w:r w:rsidRPr="00D73974">
              <w:rPr>
                <w:rStyle w:val="10pt"/>
                <w:b w:val="0"/>
                <w:lang w:eastAsia="ru-RU"/>
              </w:rPr>
              <w:t>теор.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pStyle w:val="22"/>
              <w:shd w:val="clear" w:color="auto" w:fill="auto"/>
              <w:spacing w:line="200" w:lineRule="exact"/>
              <w:ind w:left="200" w:firstLine="0"/>
              <w:jc w:val="center"/>
            </w:pPr>
            <w:r w:rsidRPr="00D73974">
              <w:rPr>
                <w:rStyle w:val="10pt"/>
                <w:b w:val="0"/>
                <w:lang w:eastAsia="ru-RU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D73974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D73974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D73974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D73974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Pr="00D73974" w:rsidRDefault="004D373C" w:rsidP="008A21D3">
            <w:pPr>
              <w:rPr>
                <w:sz w:val="10"/>
                <w:szCs w:val="10"/>
              </w:rPr>
            </w:pPr>
          </w:p>
        </w:tc>
      </w:tr>
      <w:tr w:rsidR="004D373C" w:rsidRPr="00D73974" w:rsidTr="00837CC7">
        <w:trPr>
          <w:trHeight w:hRule="exact" w:val="539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373C" w:rsidRPr="00D73974" w:rsidRDefault="004D373C" w:rsidP="008A21D3"/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pStyle w:val="22"/>
              <w:shd w:val="clear" w:color="auto" w:fill="auto"/>
              <w:spacing w:line="200" w:lineRule="exact"/>
              <w:ind w:left="100" w:firstLine="0"/>
              <w:jc w:val="center"/>
            </w:pPr>
            <w:r w:rsidRPr="00D73974">
              <w:rPr>
                <w:rStyle w:val="10pt"/>
                <w:b w:val="0"/>
                <w:lang w:eastAsia="ru-RU"/>
              </w:rPr>
              <w:t>практ.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pStyle w:val="22"/>
              <w:shd w:val="clear" w:color="auto" w:fill="auto"/>
              <w:spacing w:line="200" w:lineRule="exact"/>
              <w:ind w:left="200" w:firstLine="0"/>
              <w:jc w:val="center"/>
            </w:pPr>
            <w:r>
              <w:rPr>
                <w:rStyle w:val="10pt"/>
                <w:b w:val="0"/>
                <w:lang w:eastAsia="ru-RU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D73974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D73974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D73974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D73974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Pr="00D73974" w:rsidRDefault="004D373C" w:rsidP="008A21D3">
            <w:pPr>
              <w:rPr>
                <w:sz w:val="10"/>
                <w:szCs w:val="10"/>
              </w:rPr>
            </w:pPr>
          </w:p>
        </w:tc>
      </w:tr>
      <w:tr w:rsidR="004D373C" w:rsidRPr="00F7064B" w:rsidTr="008A21D3">
        <w:trPr>
          <w:trHeight w:hRule="exact" w:val="264"/>
        </w:trPr>
        <w:tc>
          <w:tcPr>
            <w:tcW w:w="99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Pr="00F7064B" w:rsidRDefault="004D373C" w:rsidP="008A21D3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  <w:lang w:eastAsia="ru-RU"/>
              </w:rPr>
              <w:t>Учебные предметы специального цикла</w:t>
            </w:r>
          </w:p>
        </w:tc>
      </w:tr>
      <w:tr w:rsidR="004D373C" w:rsidRPr="00D73974" w:rsidTr="008A21D3">
        <w:trPr>
          <w:trHeight w:hRule="exact" w:val="595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D73974" w:rsidRDefault="004D373C" w:rsidP="008A21D3">
            <w:pPr>
              <w:pStyle w:val="22"/>
              <w:shd w:val="clear" w:color="auto" w:fill="auto"/>
              <w:spacing w:line="269" w:lineRule="exact"/>
              <w:ind w:left="100" w:firstLine="0"/>
              <w:jc w:val="left"/>
            </w:pPr>
            <w:r w:rsidRPr="00D73974">
              <w:rPr>
                <w:rStyle w:val="10pt"/>
                <w:b w:val="0"/>
                <w:lang w:eastAsia="ru-RU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pStyle w:val="22"/>
              <w:shd w:val="clear" w:color="auto" w:fill="auto"/>
              <w:spacing w:line="200" w:lineRule="exact"/>
              <w:ind w:left="240" w:firstLine="0"/>
              <w:jc w:val="center"/>
            </w:pPr>
            <w:r w:rsidRPr="00D73974">
              <w:rPr>
                <w:rStyle w:val="10pt"/>
                <w:b w:val="0"/>
                <w:lang w:eastAsia="ru-RU"/>
              </w:rPr>
              <w:t>2</w:t>
            </w:r>
            <w:r>
              <w:rPr>
                <w:rStyle w:val="10pt"/>
                <w:b w:val="0"/>
                <w:lang w:eastAsia="ru-RU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pStyle w:val="22"/>
              <w:shd w:val="clear" w:color="auto" w:fill="auto"/>
              <w:spacing w:line="200" w:lineRule="exact"/>
              <w:ind w:left="100" w:firstLine="0"/>
              <w:jc w:val="center"/>
            </w:pPr>
            <w:r w:rsidRPr="00D73974">
              <w:rPr>
                <w:rStyle w:val="10pt"/>
                <w:b w:val="0"/>
                <w:lang w:eastAsia="ru-RU"/>
              </w:rPr>
              <w:t>теор.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pStyle w:val="22"/>
              <w:shd w:val="clear" w:color="auto" w:fill="auto"/>
              <w:spacing w:line="200" w:lineRule="exact"/>
              <w:ind w:left="200" w:firstLine="0"/>
              <w:jc w:val="center"/>
            </w:pPr>
            <w:r w:rsidRPr="00D73974">
              <w:rPr>
                <w:rStyle w:val="10pt"/>
                <w:b w:val="0"/>
                <w:lang w:eastAsia="ru-RU"/>
              </w:rP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b/>
                <w:u w:val="single"/>
              </w:rPr>
            </w:pPr>
            <w:r w:rsidRPr="00D73974">
              <w:rPr>
                <w:rStyle w:val="10pt"/>
                <w:b w:val="0"/>
                <w:u w:val="single"/>
                <w:lang w:eastAsia="ru-RU"/>
              </w:rPr>
              <w:t>Т1.</w:t>
            </w:r>
            <w:r>
              <w:rPr>
                <w:rStyle w:val="10pt"/>
                <w:b w:val="0"/>
                <w:u w:val="single"/>
                <w:lang w:eastAsia="ru-RU"/>
              </w:rPr>
              <w:t>1</w:t>
            </w:r>
          </w:p>
          <w:p w:rsidR="004D373C" w:rsidRPr="00D73974" w:rsidRDefault="004D373C" w:rsidP="008A21D3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b/>
                <w:u w:val="single"/>
              </w:rPr>
            </w:pPr>
            <w:r w:rsidRPr="00D73974">
              <w:rPr>
                <w:rStyle w:val="10pt"/>
                <w:b w:val="0"/>
                <w:u w:val="single"/>
                <w:lang w:eastAsia="ru-RU"/>
              </w:rPr>
              <w:t>Т1.</w:t>
            </w:r>
            <w:r>
              <w:rPr>
                <w:rStyle w:val="10pt"/>
                <w:b w:val="0"/>
                <w:u w:val="single"/>
                <w:lang w:eastAsia="ru-RU"/>
              </w:rPr>
              <w:t>2</w:t>
            </w:r>
          </w:p>
          <w:p w:rsidR="004D373C" w:rsidRPr="00D73974" w:rsidRDefault="004D373C" w:rsidP="008A21D3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</w:pPr>
            <w:r w:rsidRPr="00390325">
              <w:rPr>
                <w:sz w:val="20"/>
                <w:szCs w:val="20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73C" w:rsidRDefault="004D373C" w:rsidP="008A21D3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D73974">
              <w:rPr>
                <w:rStyle w:val="10pt"/>
                <w:b w:val="0"/>
                <w:u w:val="single"/>
                <w:lang w:eastAsia="ru-RU"/>
              </w:rPr>
              <w:t>Т1.</w:t>
            </w:r>
            <w:r>
              <w:rPr>
                <w:rStyle w:val="10pt"/>
                <w:b w:val="0"/>
                <w:u w:val="single"/>
                <w:lang w:eastAsia="ru-RU"/>
              </w:rPr>
              <w:t>3</w:t>
            </w:r>
          </w:p>
          <w:p w:rsidR="004D373C" w:rsidRPr="00D73974" w:rsidRDefault="004D373C" w:rsidP="008A21D3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373C" w:rsidRPr="00D73974" w:rsidTr="00837CC7">
        <w:trPr>
          <w:trHeight w:hRule="exact" w:val="581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373C" w:rsidRPr="00D73974" w:rsidRDefault="004D373C" w:rsidP="008A21D3"/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pStyle w:val="22"/>
              <w:shd w:val="clear" w:color="auto" w:fill="auto"/>
              <w:spacing w:line="200" w:lineRule="exact"/>
              <w:ind w:left="100" w:firstLine="0"/>
              <w:jc w:val="center"/>
            </w:pPr>
            <w:r w:rsidRPr="00D73974">
              <w:rPr>
                <w:rStyle w:val="10pt"/>
                <w:b w:val="0"/>
                <w:lang w:eastAsia="ru-RU"/>
              </w:rPr>
              <w:t>практ.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pStyle w:val="22"/>
              <w:shd w:val="clear" w:color="auto" w:fill="auto"/>
              <w:spacing w:line="200" w:lineRule="exact"/>
              <w:ind w:left="200" w:firstLine="0"/>
              <w:jc w:val="center"/>
            </w:pPr>
            <w:r>
              <w:rPr>
                <w:rStyle w:val="10pt"/>
                <w:b w:val="0"/>
                <w:lang w:eastAsia="ru-RU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jc w:val="center"/>
              <w:rPr>
                <w:sz w:val="10"/>
                <w:szCs w:val="10"/>
              </w:rPr>
            </w:pPr>
          </w:p>
        </w:tc>
      </w:tr>
      <w:tr w:rsidR="004D373C" w:rsidRPr="00D73974" w:rsidTr="008A21D3">
        <w:trPr>
          <w:trHeight w:hRule="exact" w:val="353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D73974" w:rsidRDefault="004D373C" w:rsidP="008A21D3">
            <w:pPr>
              <w:pStyle w:val="22"/>
              <w:shd w:val="clear" w:color="auto" w:fill="auto"/>
              <w:spacing w:line="274" w:lineRule="exact"/>
              <w:ind w:left="100" w:firstLine="0"/>
              <w:jc w:val="left"/>
            </w:pPr>
            <w:r w:rsidRPr="00D73974">
              <w:rPr>
                <w:rStyle w:val="10pt"/>
                <w:b w:val="0"/>
                <w:lang w:eastAsia="ru-RU"/>
              </w:rPr>
              <w:t>Основы управления транспортными средствами категории «В»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pStyle w:val="22"/>
              <w:shd w:val="clear" w:color="auto" w:fill="auto"/>
              <w:spacing w:line="200" w:lineRule="exact"/>
              <w:ind w:left="240" w:firstLine="0"/>
              <w:jc w:val="center"/>
            </w:pPr>
            <w:r w:rsidRPr="00D73974">
              <w:rPr>
                <w:rStyle w:val="10pt"/>
                <w:b w:val="0"/>
                <w:lang w:eastAsia="ru-RU"/>
              </w:rPr>
              <w:t>1</w:t>
            </w:r>
            <w:r>
              <w:rPr>
                <w:rStyle w:val="10pt"/>
                <w:b w:val="0"/>
                <w:lang w:eastAsia="ru-RU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pStyle w:val="22"/>
              <w:shd w:val="clear" w:color="auto" w:fill="auto"/>
              <w:spacing w:line="200" w:lineRule="exact"/>
              <w:ind w:left="100" w:firstLine="0"/>
              <w:jc w:val="center"/>
            </w:pPr>
            <w:r w:rsidRPr="00D73974">
              <w:rPr>
                <w:rStyle w:val="10pt"/>
                <w:b w:val="0"/>
                <w:lang w:eastAsia="ru-RU"/>
              </w:rPr>
              <w:t>теор.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pStyle w:val="22"/>
              <w:shd w:val="clear" w:color="auto" w:fill="auto"/>
              <w:spacing w:line="200" w:lineRule="exact"/>
              <w:ind w:left="200" w:firstLine="0"/>
              <w:jc w:val="center"/>
            </w:pPr>
            <w:r w:rsidRPr="00D73974">
              <w:rPr>
                <w:rStyle w:val="10pt"/>
                <w:b w:val="0"/>
                <w:lang w:eastAsia="ru-RU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jc w:val="center"/>
              <w:rPr>
                <w:sz w:val="10"/>
                <w:szCs w:val="10"/>
              </w:rPr>
            </w:pPr>
          </w:p>
        </w:tc>
      </w:tr>
      <w:tr w:rsidR="004D373C" w:rsidRPr="00D73974" w:rsidTr="008A21D3">
        <w:trPr>
          <w:trHeight w:hRule="exact" w:val="421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373C" w:rsidRPr="00D73974" w:rsidRDefault="004D373C" w:rsidP="008A21D3"/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pStyle w:val="22"/>
              <w:shd w:val="clear" w:color="auto" w:fill="auto"/>
              <w:spacing w:line="200" w:lineRule="exact"/>
              <w:ind w:left="100" w:firstLine="0"/>
              <w:jc w:val="center"/>
            </w:pPr>
            <w:r w:rsidRPr="00D73974">
              <w:rPr>
                <w:rStyle w:val="10pt"/>
                <w:b w:val="0"/>
                <w:lang w:eastAsia="ru-RU"/>
              </w:rPr>
              <w:t>практ.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pStyle w:val="22"/>
              <w:shd w:val="clear" w:color="auto" w:fill="auto"/>
              <w:spacing w:line="200" w:lineRule="exact"/>
              <w:ind w:left="200" w:firstLine="0"/>
              <w:jc w:val="center"/>
            </w:pPr>
            <w:r>
              <w:rPr>
                <w:rStyle w:val="10pt"/>
                <w:b w:val="0"/>
                <w:lang w:eastAsia="ru-RU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jc w:val="center"/>
              <w:rPr>
                <w:sz w:val="10"/>
                <w:szCs w:val="10"/>
              </w:rPr>
            </w:pPr>
          </w:p>
        </w:tc>
      </w:tr>
      <w:tr w:rsidR="004D373C" w:rsidRPr="00F7064B" w:rsidTr="008A21D3">
        <w:trPr>
          <w:trHeight w:hRule="exact" w:val="274"/>
        </w:trPr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F7064B" w:rsidRDefault="004D373C" w:rsidP="008A21D3">
            <w:pPr>
              <w:pStyle w:val="22"/>
              <w:shd w:val="clear" w:color="auto" w:fill="auto"/>
              <w:spacing w:line="200" w:lineRule="exact"/>
              <w:ind w:right="20" w:firstLine="0"/>
              <w:jc w:val="right"/>
            </w:pPr>
            <w:r w:rsidRPr="00F7064B">
              <w:rPr>
                <w:rStyle w:val="10pt"/>
                <w:lang w:eastAsia="ru-RU"/>
              </w:rPr>
              <w:t>Учебные и</w:t>
            </w:r>
          </w:p>
        </w:tc>
        <w:tc>
          <w:tcPr>
            <w:tcW w:w="62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Pr="00F7064B" w:rsidRDefault="004D373C" w:rsidP="008A21D3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 w:rsidRPr="00F7064B">
              <w:rPr>
                <w:rStyle w:val="10pt"/>
                <w:lang w:eastAsia="ru-RU"/>
              </w:rPr>
              <w:t>предметы профессионального цикла</w:t>
            </w:r>
          </w:p>
        </w:tc>
      </w:tr>
      <w:tr w:rsidR="004D373C" w:rsidRPr="00D73974" w:rsidTr="008A21D3">
        <w:trPr>
          <w:trHeight w:hRule="exact" w:val="440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D73974" w:rsidRDefault="004D373C" w:rsidP="008A21D3">
            <w:pPr>
              <w:pStyle w:val="22"/>
              <w:shd w:val="clear" w:color="auto" w:fill="auto"/>
              <w:spacing w:line="264" w:lineRule="exact"/>
              <w:ind w:left="100" w:firstLine="0"/>
              <w:jc w:val="left"/>
            </w:pPr>
            <w:r w:rsidRPr="00D73974">
              <w:rPr>
                <w:rStyle w:val="10pt"/>
                <w:b w:val="0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pStyle w:val="22"/>
              <w:shd w:val="clear" w:color="auto" w:fill="auto"/>
              <w:spacing w:line="200" w:lineRule="exact"/>
              <w:ind w:left="240" w:firstLine="0"/>
              <w:jc w:val="center"/>
            </w:pPr>
            <w:r w:rsidRPr="00D73974">
              <w:rPr>
                <w:rStyle w:val="10pt"/>
                <w:b w:val="0"/>
                <w:lang w:eastAsia="ru-RU"/>
              </w:rPr>
              <w:t>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pStyle w:val="22"/>
              <w:shd w:val="clear" w:color="auto" w:fill="auto"/>
              <w:spacing w:line="200" w:lineRule="exact"/>
              <w:ind w:left="120" w:firstLine="0"/>
              <w:jc w:val="center"/>
            </w:pPr>
            <w:r w:rsidRPr="00D73974">
              <w:rPr>
                <w:rStyle w:val="10pt"/>
                <w:b w:val="0"/>
                <w:lang w:eastAsia="ru-RU"/>
              </w:rPr>
              <w:t>теор.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pStyle w:val="22"/>
              <w:shd w:val="clear" w:color="auto" w:fill="auto"/>
              <w:spacing w:line="200" w:lineRule="exact"/>
              <w:ind w:left="200" w:firstLine="0"/>
              <w:jc w:val="center"/>
            </w:pPr>
            <w:r w:rsidRPr="00D73974">
              <w:rPr>
                <w:rStyle w:val="10pt"/>
                <w:b w:val="0"/>
                <w:lang w:eastAsia="ru-RU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D73974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D73974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D73974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D73974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Pr="00D73974" w:rsidRDefault="004D373C" w:rsidP="008A21D3">
            <w:pPr>
              <w:rPr>
                <w:sz w:val="10"/>
                <w:szCs w:val="10"/>
              </w:rPr>
            </w:pPr>
          </w:p>
        </w:tc>
      </w:tr>
      <w:tr w:rsidR="004D373C" w:rsidRPr="00D73974" w:rsidTr="008A21D3">
        <w:trPr>
          <w:trHeight w:hRule="exact" w:val="353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373C" w:rsidRPr="00D73974" w:rsidRDefault="004D373C" w:rsidP="008A21D3"/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pStyle w:val="22"/>
              <w:shd w:val="clear" w:color="auto" w:fill="auto"/>
              <w:spacing w:line="200" w:lineRule="exact"/>
              <w:ind w:left="120" w:firstLine="0"/>
              <w:jc w:val="center"/>
            </w:pPr>
            <w:r w:rsidRPr="00D73974">
              <w:rPr>
                <w:rStyle w:val="10pt"/>
                <w:b w:val="0"/>
                <w:lang w:eastAsia="ru-RU"/>
              </w:rPr>
              <w:t>практ.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pStyle w:val="22"/>
              <w:shd w:val="clear" w:color="auto" w:fill="auto"/>
              <w:spacing w:line="200" w:lineRule="exact"/>
              <w:ind w:left="200" w:firstLine="0"/>
              <w:jc w:val="center"/>
            </w:pPr>
            <w:r w:rsidRPr="00D73974">
              <w:rPr>
                <w:rStyle w:val="10pt"/>
                <w:b w:val="0"/>
                <w:lang w:eastAsia="ru-RU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D73974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D73974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D73974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D73974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Pr="00D73974" w:rsidRDefault="004D373C" w:rsidP="008A21D3">
            <w:pPr>
              <w:rPr>
                <w:sz w:val="10"/>
                <w:szCs w:val="10"/>
              </w:rPr>
            </w:pPr>
          </w:p>
        </w:tc>
      </w:tr>
      <w:tr w:rsidR="004D373C" w:rsidRPr="00D73974" w:rsidTr="008A21D3">
        <w:trPr>
          <w:trHeight w:hRule="exact" w:val="349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D73974" w:rsidRDefault="004D373C" w:rsidP="008A21D3">
            <w:pPr>
              <w:pStyle w:val="22"/>
              <w:shd w:val="clear" w:color="auto" w:fill="auto"/>
              <w:spacing w:line="274" w:lineRule="exact"/>
              <w:ind w:left="100" w:firstLine="0"/>
              <w:jc w:val="left"/>
            </w:pPr>
            <w:r w:rsidRPr="00D73974">
              <w:rPr>
                <w:rStyle w:val="10pt"/>
                <w:b w:val="0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pStyle w:val="22"/>
              <w:shd w:val="clear" w:color="auto" w:fill="auto"/>
              <w:spacing w:line="200" w:lineRule="exact"/>
              <w:ind w:left="240" w:firstLine="0"/>
              <w:jc w:val="center"/>
            </w:pPr>
            <w:r w:rsidRPr="00D73974">
              <w:rPr>
                <w:rStyle w:val="10pt"/>
                <w:b w:val="0"/>
                <w:lang w:eastAsia="ru-RU"/>
              </w:rPr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pStyle w:val="22"/>
              <w:shd w:val="clear" w:color="auto" w:fill="auto"/>
              <w:spacing w:line="200" w:lineRule="exact"/>
              <w:ind w:left="120" w:firstLine="0"/>
              <w:jc w:val="center"/>
            </w:pPr>
            <w:r w:rsidRPr="00D73974">
              <w:rPr>
                <w:rStyle w:val="10pt"/>
                <w:b w:val="0"/>
                <w:lang w:eastAsia="ru-RU"/>
              </w:rPr>
              <w:t>теор.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pStyle w:val="22"/>
              <w:shd w:val="clear" w:color="auto" w:fill="auto"/>
              <w:spacing w:line="200" w:lineRule="exact"/>
              <w:ind w:left="200" w:firstLine="0"/>
              <w:jc w:val="center"/>
            </w:pPr>
            <w:r w:rsidRPr="00D73974">
              <w:rPr>
                <w:rStyle w:val="10pt"/>
                <w:b w:val="0"/>
                <w:lang w:eastAsia="ru-RU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D73974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D73974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D73974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D73974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Pr="00D73974" w:rsidRDefault="004D373C" w:rsidP="008A21D3">
            <w:pPr>
              <w:rPr>
                <w:sz w:val="10"/>
                <w:szCs w:val="10"/>
              </w:rPr>
            </w:pPr>
          </w:p>
        </w:tc>
      </w:tr>
      <w:tr w:rsidR="004D373C" w:rsidRPr="00D73974" w:rsidTr="008A21D3">
        <w:trPr>
          <w:trHeight w:hRule="exact" w:val="552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373C" w:rsidRPr="00D73974" w:rsidRDefault="004D373C" w:rsidP="008A21D3"/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pStyle w:val="22"/>
              <w:shd w:val="clear" w:color="auto" w:fill="auto"/>
              <w:spacing w:line="200" w:lineRule="exact"/>
              <w:ind w:left="120" w:firstLine="0"/>
              <w:jc w:val="center"/>
            </w:pPr>
            <w:r w:rsidRPr="00D73974">
              <w:rPr>
                <w:rStyle w:val="10pt"/>
                <w:b w:val="0"/>
                <w:lang w:eastAsia="ru-RU"/>
              </w:rPr>
              <w:t>практ.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pStyle w:val="22"/>
              <w:shd w:val="clear" w:color="auto" w:fill="auto"/>
              <w:spacing w:line="200" w:lineRule="exact"/>
              <w:ind w:left="200" w:firstLine="0"/>
              <w:jc w:val="center"/>
            </w:pPr>
            <w:r w:rsidRPr="00D73974">
              <w:rPr>
                <w:rStyle w:val="10pt"/>
                <w:b w:val="0"/>
                <w:lang w:eastAsia="ru-RU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D73974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D73974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D73974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D73974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Pr="00D73974" w:rsidRDefault="004D373C" w:rsidP="008A21D3">
            <w:pPr>
              <w:rPr>
                <w:sz w:val="10"/>
                <w:szCs w:val="10"/>
              </w:rPr>
            </w:pPr>
          </w:p>
        </w:tc>
      </w:tr>
      <w:tr w:rsidR="004D373C" w:rsidRPr="00F7064B" w:rsidTr="008A21D3">
        <w:trPr>
          <w:trHeight w:hRule="exact" w:val="312"/>
        </w:trPr>
        <w:tc>
          <w:tcPr>
            <w:tcW w:w="99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Pr="00F7064B" w:rsidRDefault="004D373C" w:rsidP="008A21D3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  <w:lang w:eastAsia="ru-RU"/>
              </w:rPr>
              <w:t>Квалификационный экзамен</w:t>
            </w:r>
          </w:p>
        </w:tc>
      </w:tr>
      <w:tr w:rsidR="004D373C" w:rsidRPr="00D73974" w:rsidTr="008A21D3">
        <w:trPr>
          <w:trHeight w:hRule="exact" w:val="317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D73974" w:rsidRDefault="004D373C" w:rsidP="008A21D3">
            <w:pPr>
              <w:pStyle w:val="22"/>
              <w:shd w:val="clear" w:color="auto" w:fill="auto"/>
              <w:spacing w:line="269" w:lineRule="exact"/>
              <w:ind w:left="100" w:firstLine="0"/>
              <w:jc w:val="left"/>
            </w:pPr>
            <w:r w:rsidRPr="00D73974">
              <w:rPr>
                <w:rStyle w:val="10pt"/>
                <w:b w:val="0"/>
                <w:lang w:eastAsia="ru-RU"/>
              </w:rPr>
              <w:t>Итоговая аттестация — квалификационный экзамен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pStyle w:val="22"/>
              <w:shd w:val="clear" w:color="auto" w:fill="auto"/>
              <w:spacing w:line="200" w:lineRule="exact"/>
              <w:ind w:left="240" w:firstLine="0"/>
              <w:jc w:val="center"/>
            </w:pPr>
            <w:r w:rsidRPr="00D73974">
              <w:rPr>
                <w:rStyle w:val="10pt"/>
                <w:b w:val="0"/>
                <w:lang w:eastAsia="ru-RU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pStyle w:val="22"/>
              <w:shd w:val="clear" w:color="auto" w:fill="auto"/>
              <w:spacing w:line="200" w:lineRule="exact"/>
              <w:ind w:left="120" w:firstLine="0"/>
              <w:jc w:val="center"/>
            </w:pPr>
            <w:r w:rsidRPr="00D73974">
              <w:rPr>
                <w:rStyle w:val="10pt"/>
                <w:b w:val="0"/>
                <w:lang w:eastAsia="ru-RU"/>
              </w:rPr>
              <w:t>теор.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pStyle w:val="22"/>
              <w:shd w:val="clear" w:color="auto" w:fill="auto"/>
              <w:spacing w:line="200" w:lineRule="exact"/>
              <w:ind w:left="200" w:firstLine="0"/>
              <w:jc w:val="center"/>
            </w:pPr>
            <w:r w:rsidRPr="00D73974">
              <w:rPr>
                <w:rStyle w:val="10pt"/>
                <w:b w:val="0"/>
                <w:lang w:eastAsia="ru-RU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jc w:val="center"/>
              <w:rPr>
                <w:sz w:val="10"/>
                <w:szCs w:val="10"/>
              </w:rPr>
            </w:pPr>
          </w:p>
        </w:tc>
      </w:tr>
      <w:tr w:rsidR="004D373C" w:rsidRPr="00D73974" w:rsidTr="008A21D3">
        <w:trPr>
          <w:trHeight w:hRule="exact" w:val="317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373C" w:rsidRPr="00D73974" w:rsidRDefault="004D373C" w:rsidP="008A21D3"/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pStyle w:val="22"/>
              <w:shd w:val="clear" w:color="auto" w:fill="auto"/>
              <w:spacing w:line="200" w:lineRule="exact"/>
              <w:ind w:left="120" w:firstLine="0"/>
              <w:jc w:val="center"/>
            </w:pPr>
            <w:r w:rsidRPr="00D73974">
              <w:rPr>
                <w:rStyle w:val="10pt"/>
                <w:b w:val="0"/>
                <w:lang w:eastAsia="ru-RU"/>
              </w:rPr>
              <w:t>практ.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pStyle w:val="22"/>
              <w:shd w:val="clear" w:color="auto" w:fill="auto"/>
              <w:spacing w:line="200" w:lineRule="exact"/>
              <w:ind w:left="200" w:firstLine="0"/>
              <w:jc w:val="center"/>
            </w:pPr>
            <w:r w:rsidRPr="00D73974">
              <w:rPr>
                <w:rStyle w:val="10pt"/>
                <w:b w:val="0"/>
                <w:lang w:eastAsia="ru-RU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jc w:val="center"/>
              <w:rPr>
                <w:sz w:val="10"/>
                <w:szCs w:val="10"/>
              </w:rPr>
            </w:pPr>
          </w:p>
        </w:tc>
      </w:tr>
      <w:tr w:rsidR="004D373C" w:rsidRPr="00D73974" w:rsidTr="008A21D3">
        <w:trPr>
          <w:trHeight w:hRule="exact" w:val="317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D73974" w:rsidRDefault="004D373C" w:rsidP="008A21D3">
            <w:pPr>
              <w:pStyle w:val="22"/>
              <w:shd w:val="clear" w:color="auto" w:fill="auto"/>
              <w:spacing w:line="200" w:lineRule="exact"/>
              <w:ind w:left="100" w:firstLine="0"/>
              <w:jc w:val="left"/>
              <w:rPr>
                <w:b/>
              </w:rPr>
            </w:pPr>
            <w:r w:rsidRPr="00D73974">
              <w:rPr>
                <w:rStyle w:val="10pt"/>
                <w:b w:val="0"/>
                <w:lang w:eastAsia="ru-RU"/>
              </w:rPr>
              <w:t>Итого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D73974">
              <w:rPr>
                <w:rStyle w:val="10pt"/>
                <w:b w:val="0"/>
                <w:lang w:eastAsia="ru-RU"/>
              </w:rPr>
              <w:t>1</w:t>
            </w:r>
            <w:r>
              <w:rPr>
                <w:rStyle w:val="10pt"/>
                <w:b w:val="0"/>
                <w:lang w:eastAsia="ru-RU"/>
              </w:rPr>
              <w:t>42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>
              <w:rPr>
                <w:rStyle w:val="10pt"/>
                <w:b w:val="0"/>
                <w:lang w:eastAsia="ru-RU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813738" w:rsidRDefault="004D373C" w:rsidP="008A21D3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813738">
              <w:rPr>
                <w:sz w:val="20"/>
                <w:szCs w:val="20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813738" w:rsidRDefault="004D373C" w:rsidP="008A21D3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813738">
              <w:rPr>
                <w:sz w:val="20"/>
                <w:szCs w:val="20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813738" w:rsidRDefault="004D373C" w:rsidP="008A21D3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813738">
              <w:rPr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D73974">
              <w:rPr>
                <w:rStyle w:val="10pt"/>
                <w:b w:val="0"/>
                <w:lang w:eastAsia="ru-RU"/>
              </w:rPr>
              <w:t>4</w:t>
            </w:r>
          </w:p>
        </w:tc>
      </w:tr>
      <w:tr w:rsidR="004D373C" w:rsidRPr="00E23B25" w:rsidTr="008A21D3">
        <w:trPr>
          <w:trHeight w:hRule="exact" w:val="110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73C" w:rsidRPr="00D73974" w:rsidRDefault="004D373C" w:rsidP="008A21D3">
            <w:pPr>
              <w:pStyle w:val="22"/>
              <w:shd w:val="clear" w:color="auto" w:fill="auto"/>
              <w:spacing w:line="269" w:lineRule="exact"/>
              <w:ind w:left="100" w:firstLine="0"/>
              <w:jc w:val="left"/>
            </w:pPr>
            <w:r w:rsidRPr="00D73974">
              <w:rPr>
                <w:rStyle w:val="10pt"/>
                <w:b w:val="0"/>
                <w:lang w:eastAsia="ru-RU"/>
              </w:rPr>
              <w:t>Вождение транспортных средств категории «В» (с меха</w:t>
            </w:r>
            <w:r w:rsidRPr="00D73974">
              <w:rPr>
                <w:rStyle w:val="10pt"/>
                <w:b w:val="0"/>
                <w:lang w:eastAsia="ru-RU"/>
              </w:rPr>
              <w:softHyphen/>
              <w:t>нической трансмиссией / с ав</w:t>
            </w:r>
            <w:r w:rsidRPr="00D73974">
              <w:rPr>
                <w:rStyle w:val="10pt"/>
                <w:b w:val="0"/>
                <w:lang w:eastAsia="ru-RU"/>
              </w:rPr>
              <w:softHyphen/>
              <w:t>томатической трансмиссией)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373C" w:rsidRPr="00D73974" w:rsidRDefault="004D373C" w:rsidP="008A21D3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 w:rsidRPr="00D73974">
              <w:rPr>
                <w:rStyle w:val="10pt"/>
                <w:b w:val="0"/>
                <w:lang w:eastAsia="ru-RU"/>
              </w:rPr>
              <w:t>56/54</w:t>
            </w:r>
          </w:p>
        </w:tc>
        <w:tc>
          <w:tcPr>
            <w:tcW w:w="4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73C" w:rsidRPr="00E23B25" w:rsidRDefault="004D373C" w:rsidP="008A2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Проводится вне сетки учебного времени</w:t>
            </w:r>
          </w:p>
        </w:tc>
      </w:tr>
    </w:tbl>
    <w:p w:rsidR="004D373C" w:rsidRDefault="004D373C" w:rsidP="008A21D3">
      <w:pPr>
        <w:pStyle w:val="26"/>
        <w:shd w:val="clear" w:color="auto" w:fill="auto"/>
        <w:spacing w:line="190" w:lineRule="exact"/>
      </w:pPr>
    </w:p>
    <w:p w:rsidR="004D373C" w:rsidRDefault="004D373C" w:rsidP="008A21D3">
      <w:pPr>
        <w:pStyle w:val="26"/>
        <w:shd w:val="clear" w:color="auto" w:fill="auto"/>
        <w:spacing w:line="190" w:lineRule="exact"/>
      </w:pPr>
      <w:r>
        <w:t>* Номер темы</w:t>
      </w:r>
    </w:p>
    <w:p w:rsidR="004D373C" w:rsidRDefault="004D373C" w:rsidP="008A21D3">
      <w:pPr>
        <w:pStyle w:val="a9"/>
        <w:shd w:val="clear" w:color="auto" w:fill="auto"/>
        <w:spacing w:line="250" w:lineRule="exact"/>
        <w:rPr>
          <w:b/>
        </w:rPr>
      </w:pPr>
    </w:p>
    <w:p w:rsidR="004D373C" w:rsidRDefault="004D373C" w:rsidP="008A21D3">
      <w:pPr>
        <w:pStyle w:val="a9"/>
        <w:shd w:val="clear" w:color="auto" w:fill="auto"/>
        <w:spacing w:line="250" w:lineRule="exact"/>
        <w:rPr>
          <w:b/>
        </w:rPr>
      </w:pPr>
    </w:p>
    <w:p w:rsidR="004D373C" w:rsidRDefault="004D373C" w:rsidP="008A21D3">
      <w:pPr>
        <w:pStyle w:val="a9"/>
        <w:shd w:val="clear" w:color="auto" w:fill="auto"/>
        <w:spacing w:line="250" w:lineRule="exact"/>
        <w:rPr>
          <w:b/>
        </w:rPr>
      </w:pPr>
    </w:p>
    <w:p w:rsidR="004D373C" w:rsidRDefault="004D373C" w:rsidP="008A21D3">
      <w:pPr>
        <w:pStyle w:val="a9"/>
        <w:shd w:val="clear" w:color="auto" w:fill="auto"/>
        <w:spacing w:line="250" w:lineRule="exact"/>
        <w:rPr>
          <w:b/>
        </w:rPr>
      </w:pPr>
    </w:p>
    <w:p w:rsidR="004D373C" w:rsidRDefault="004D373C" w:rsidP="008A21D3">
      <w:pPr>
        <w:pStyle w:val="a9"/>
        <w:shd w:val="clear" w:color="auto" w:fill="auto"/>
        <w:spacing w:line="250" w:lineRule="exact"/>
        <w:rPr>
          <w:b/>
        </w:rPr>
      </w:pPr>
    </w:p>
    <w:p w:rsidR="004D373C" w:rsidRDefault="004D373C" w:rsidP="008A21D3">
      <w:pPr>
        <w:pStyle w:val="a9"/>
        <w:shd w:val="clear" w:color="auto" w:fill="auto"/>
        <w:spacing w:line="250" w:lineRule="exact"/>
        <w:rPr>
          <w:b/>
        </w:rPr>
      </w:pPr>
    </w:p>
    <w:p w:rsidR="004D373C" w:rsidRDefault="004D373C" w:rsidP="008A21D3">
      <w:pPr>
        <w:pStyle w:val="a9"/>
        <w:shd w:val="clear" w:color="auto" w:fill="auto"/>
        <w:spacing w:line="250" w:lineRule="exact"/>
        <w:rPr>
          <w:b/>
        </w:rPr>
      </w:pPr>
    </w:p>
    <w:tbl>
      <w:tblPr>
        <w:tblW w:w="997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032"/>
        <w:gridCol w:w="8"/>
        <w:gridCol w:w="1050"/>
        <w:gridCol w:w="1009"/>
        <w:gridCol w:w="90"/>
        <w:gridCol w:w="893"/>
        <w:gridCol w:w="29"/>
        <w:gridCol w:w="806"/>
        <w:gridCol w:w="135"/>
        <w:gridCol w:w="882"/>
        <w:gridCol w:w="164"/>
        <w:gridCol w:w="893"/>
        <w:gridCol w:w="24"/>
        <w:gridCol w:w="955"/>
      </w:tblGrid>
      <w:tr w:rsidR="004D373C" w:rsidTr="00837CC7">
        <w:trPr>
          <w:trHeight w:hRule="exact" w:val="322"/>
        </w:trPr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Default="004D373C" w:rsidP="008A21D3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  <w:lang w:eastAsia="ru-RU"/>
              </w:rPr>
              <w:t>Учебные предметы</w:t>
            </w:r>
          </w:p>
        </w:tc>
        <w:tc>
          <w:tcPr>
            <w:tcW w:w="693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Default="004D373C" w:rsidP="008A21D3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  <w:lang w:eastAsia="ru-RU"/>
              </w:rPr>
              <w:t>Дни  занятия</w:t>
            </w:r>
          </w:p>
        </w:tc>
      </w:tr>
      <w:tr w:rsidR="004D373C" w:rsidTr="00837CC7">
        <w:trPr>
          <w:trHeight w:hRule="exact" w:val="312"/>
        </w:trPr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373C" w:rsidRDefault="004D373C" w:rsidP="008A21D3"/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Default="004D373C" w:rsidP="008A21D3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  <w:lang w:eastAsia="ru-RU"/>
              </w:rPr>
              <w:t>6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Default="004D373C" w:rsidP="008A21D3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  <w:lang w:eastAsia="ru-RU"/>
              </w:rPr>
              <w:t>7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Default="004D373C" w:rsidP="008A21D3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  <w:lang w:eastAsia="ru-RU"/>
              </w:rPr>
              <w:t>8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Default="004D373C" w:rsidP="008A21D3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  <w:lang w:eastAsia="ru-RU"/>
              </w:rPr>
              <w:t>9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Default="004D373C" w:rsidP="008A21D3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  <w:lang w:eastAsia="ru-RU"/>
              </w:rPr>
              <w:t>10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Default="004D373C" w:rsidP="008A21D3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  <w:lang w:eastAsia="ru-RU"/>
              </w:rPr>
              <w:t>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Default="004D373C" w:rsidP="008A21D3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  <w:lang w:eastAsia="ru-RU"/>
              </w:rPr>
              <w:t>12</w:t>
            </w:r>
          </w:p>
        </w:tc>
      </w:tr>
      <w:tr w:rsidR="004D373C" w:rsidTr="00837CC7">
        <w:trPr>
          <w:trHeight w:hRule="exact" w:val="326"/>
        </w:trPr>
        <w:tc>
          <w:tcPr>
            <w:tcW w:w="997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Default="004D373C" w:rsidP="008A21D3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  <w:lang w:eastAsia="ru-RU"/>
              </w:rPr>
              <w:t>Учебные предметы базового цикла</w:t>
            </w:r>
          </w:p>
        </w:tc>
      </w:tr>
      <w:tr w:rsidR="004D373C" w:rsidRPr="00A000DD" w:rsidTr="00837CC7">
        <w:trPr>
          <w:trHeight w:hRule="exact" w:val="605"/>
        </w:trPr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pStyle w:val="22"/>
              <w:shd w:val="clear" w:color="auto" w:fill="auto"/>
              <w:spacing w:line="283" w:lineRule="exact"/>
              <w:ind w:left="100" w:firstLine="0"/>
              <w:jc w:val="left"/>
            </w:pPr>
            <w:r w:rsidRPr="00A000DD">
              <w:rPr>
                <w:rStyle w:val="10pt"/>
                <w:b w:val="0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A000DD" w:rsidRDefault="004D373C" w:rsidP="008A21D3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 w:rsidRPr="00A000DD">
              <w:rPr>
                <w:rStyle w:val="10pt"/>
                <w:b w:val="0"/>
                <w:u w:val="single"/>
                <w:lang w:eastAsia="ru-RU"/>
              </w:rPr>
              <w:t>Т2.3</w:t>
            </w:r>
            <w:r>
              <w:rPr>
                <w:rStyle w:val="10pt"/>
                <w:b w:val="0"/>
                <w:u w:val="single"/>
                <w:lang w:eastAsia="ru-RU"/>
              </w:rPr>
              <w:t>.1</w:t>
            </w:r>
          </w:p>
          <w:p w:rsidR="004D373C" w:rsidRPr="00A000DD" w:rsidRDefault="004D373C" w:rsidP="008A21D3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</w:pPr>
            <w:r w:rsidRPr="00A000DD">
              <w:rPr>
                <w:rStyle w:val="10pt"/>
                <w:b w:val="0"/>
                <w:lang w:eastAsia="ru-RU"/>
              </w:rPr>
              <w:t>2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Default="004D373C" w:rsidP="008A21D3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A000DD">
              <w:rPr>
                <w:rStyle w:val="10pt"/>
                <w:b w:val="0"/>
                <w:u w:val="single"/>
                <w:lang w:eastAsia="ru-RU"/>
              </w:rPr>
              <w:t>Т2.3</w:t>
            </w:r>
            <w:r>
              <w:rPr>
                <w:rStyle w:val="10pt"/>
                <w:b w:val="0"/>
                <w:u w:val="single"/>
                <w:lang w:eastAsia="ru-RU"/>
              </w:rPr>
              <w:t>.2</w:t>
            </w:r>
          </w:p>
          <w:p w:rsidR="004D373C" w:rsidRPr="00A000DD" w:rsidRDefault="004D373C" w:rsidP="008A21D3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</w:pPr>
            <w:r w:rsidRPr="00A000DD">
              <w:rPr>
                <w:rStyle w:val="10pt"/>
                <w:b w:val="0"/>
                <w:lang w:eastAsia="ru-RU"/>
              </w:rPr>
              <w:t>2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A000DD" w:rsidRDefault="004D373C" w:rsidP="008A21D3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 w:rsidRPr="00A000DD">
              <w:rPr>
                <w:rStyle w:val="10pt"/>
                <w:b w:val="0"/>
                <w:u w:val="single"/>
                <w:lang w:eastAsia="ru-RU"/>
              </w:rPr>
              <w:t>Т2.3</w:t>
            </w:r>
            <w:r>
              <w:rPr>
                <w:rStyle w:val="10pt"/>
                <w:b w:val="0"/>
                <w:u w:val="single"/>
                <w:lang w:eastAsia="ru-RU"/>
              </w:rPr>
              <w:t>.3</w:t>
            </w:r>
          </w:p>
          <w:p w:rsidR="004D373C" w:rsidRPr="00A000DD" w:rsidRDefault="004D373C" w:rsidP="008A21D3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10pt"/>
                <w:b w:val="0"/>
                <w:lang w:eastAsia="ru-RU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A000DD" w:rsidRDefault="004D373C" w:rsidP="008A21D3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 w:rsidRPr="00A000DD">
              <w:rPr>
                <w:rStyle w:val="10pt"/>
                <w:b w:val="0"/>
                <w:u w:val="single"/>
                <w:lang w:eastAsia="ru-RU"/>
              </w:rPr>
              <w:t>Т2.</w:t>
            </w:r>
            <w:r>
              <w:rPr>
                <w:rStyle w:val="10pt"/>
                <w:b w:val="0"/>
                <w:u w:val="single"/>
                <w:lang w:eastAsia="ru-RU"/>
              </w:rPr>
              <w:t>4</w:t>
            </w:r>
          </w:p>
          <w:p w:rsidR="004D373C" w:rsidRPr="00A000DD" w:rsidRDefault="004D373C" w:rsidP="008A21D3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10pt"/>
                <w:b w:val="0"/>
                <w:lang w:eastAsia="ru-RU"/>
              </w:rPr>
              <w:t>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Default="004D373C" w:rsidP="008A21D3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A000DD">
              <w:rPr>
                <w:rStyle w:val="10pt"/>
                <w:b w:val="0"/>
                <w:u w:val="single"/>
                <w:lang w:eastAsia="ru-RU"/>
              </w:rPr>
              <w:t>Т2.</w:t>
            </w:r>
            <w:r>
              <w:rPr>
                <w:rStyle w:val="10pt"/>
                <w:b w:val="0"/>
                <w:u w:val="single"/>
                <w:lang w:eastAsia="ru-RU"/>
              </w:rPr>
              <w:t>5.1</w:t>
            </w:r>
          </w:p>
          <w:p w:rsidR="004D373C" w:rsidRPr="000849D9" w:rsidRDefault="004D373C" w:rsidP="008A21D3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Default="004D373C" w:rsidP="008A21D3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A000DD">
              <w:rPr>
                <w:rStyle w:val="10pt"/>
                <w:b w:val="0"/>
                <w:u w:val="single"/>
                <w:lang w:eastAsia="ru-RU"/>
              </w:rPr>
              <w:t>Т2.</w:t>
            </w:r>
            <w:r>
              <w:rPr>
                <w:rStyle w:val="10pt"/>
                <w:b w:val="0"/>
                <w:u w:val="single"/>
                <w:lang w:eastAsia="ru-RU"/>
              </w:rPr>
              <w:t>5.2</w:t>
            </w:r>
          </w:p>
          <w:p w:rsidR="004D373C" w:rsidRPr="00A000DD" w:rsidRDefault="004D373C" w:rsidP="008A21D3">
            <w:pPr>
              <w:pStyle w:val="22"/>
              <w:shd w:val="clear" w:color="auto" w:fill="auto"/>
              <w:spacing w:line="278" w:lineRule="exact"/>
              <w:ind w:left="360" w:firstLine="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73C" w:rsidRPr="00A000DD" w:rsidRDefault="004D373C" w:rsidP="008A21D3">
            <w:pPr>
              <w:jc w:val="center"/>
              <w:rPr>
                <w:sz w:val="10"/>
                <w:szCs w:val="10"/>
              </w:rPr>
            </w:pPr>
          </w:p>
        </w:tc>
      </w:tr>
      <w:tr w:rsidR="004D373C" w:rsidRPr="00A000DD" w:rsidTr="00837CC7">
        <w:trPr>
          <w:trHeight w:hRule="exact" w:val="595"/>
        </w:trPr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373C" w:rsidRPr="00A000DD" w:rsidRDefault="004D373C" w:rsidP="008A21D3"/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A000DD" w:rsidRDefault="004D373C" w:rsidP="008A21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A000DD" w:rsidRDefault="004D373C" w:rsidP="008A21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A000DD" w:rsidRDefault="004D373C" w:rsidP="008A21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A000DD" w:rsidRDefault="004D373C" w:rsidP="008A21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A000DD" w:rsidRDefault="004D373C" w:rsidP="008A21D3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A000DD" w:rsidRDefault="004D373C" w:rsidP="008A21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73C" w:rsidRDefault="004D373C" w:rsidP="008A21D3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A000DD">
              <w:rPr>
                <w:rStyle w:val="10pt"/>
                <w:b w:val="0"/>
                <w:u w:val="single"/>
                <w:lang w:eastAsia="ru-RU"/>
              </w:rPr>
              <w:t>Т2.</w:t>
            </w:r>
            <w:r>
              <w:rPr>
                <w:rStyle w:val="10pt"/>
                <w:b w:val="0"/>
                <w:u w:val="single"/>
                <w:lang w:eastAsia="ru-RU"/>
              </w:rPr>
              <w:t>5.3</w:t>
            </w:r>
          </w:p>
          <w:p w:rsidR="004D373C" w:rsidRPr="00A000DD" w:rsidRDefault="004D373C" w:rsidP="008A21D3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4D373C" w:rsidRPr="00A000DD" w:rsidTr="00837CC7">
        <w:trPr>
          <w:trHeight w:hRule="exact" w:val="571"/>
        </w:trPr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pStyle w:val="22"/>
              <w:shd w:val="clear" w:color="auto" w:fill="auto"/>
              <w:spacing w:line="269" w:lineRule="exact"/>
              <w:ind w:left="100" w:firstLine="0"/>
              <w:jc w:val="left"/>
            </w:pPr>
            <w:r w:rsidRPr="00A000DD">
              <w:rPr>
                <w:rStyle w:val="10pt"/>
                <w:b w:val="0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Default="004D373C" w:rsidP="008A21D3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>
              <w:rPr>
                <w:rStyle w:val="10pt"/>
                <w:b w:val="0"/>
                <w:u w:val="single"/>
                <w:lang w:eastAsia="ru-RU"/>
              </w:rPr>
              <w:t xml:space="preserve">Т </w:t>
            </w:r>
            <w:r w:rsidRPr="00A000DD">
              <w:rPr>
                <w:rStyle w:val="10pt"/>
                <w:b w:val="0"/>
                <w:u w:val="single"/>
                <w:lang w:eastAsia="ru-RU"/>
              </w:rPr>
              <w:t>3</w:t>
            </w:r>
          </w:p>
          <w:p w:rsidR="004D373C" w:rsidRPr="003B14FE" w:rsidRDefault="004D373C" w:rsidP="008A21D3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A000DD" w:rsidRDefault="004D373C" w:rsidP="008A21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A000DD" w:rsidRDefault="004D373C" w:rsidP="008A21D3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Default="004D373C" w:rsidP="008A21D3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>
              <w:rPr>
                <w:rStyle w:val="10pt"/>
                <w:b w:val="0"/>
                <w:u w:val="single"/>
                <w:lang w:eastAsia="ru-RU"/>
              </w:rPr>
              <w:t>Т 4</w:t>
            </w:r>
          </w:p>
          <w:p w:rsidR="004D373C" w:rsidRPr="00A000DD" w:rsidRDefault="004D373C" w:rsidP="008A21D3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A000DD" w:rsidRDefault="004D373C" w:rsidP="008A21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A000DD" w:rsidRDefault="004D373C" w:rsidP="008A21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73C" w:rsidRPr="00A000DD" w:rsidRDefault="004D373C" w:rsidP="008A21D3">
            <w:pPr>
              <w:jc w:val="center"/>
              <w:rPr>
                <w:sz w:val="10"/>
                <w:szCs w:val="10"/>
              </w:rPr>
            </w:pPr>
          </w:p>
        </w:tc>
      </w:tr>
      <w:tr w:rsidR="004D373C" w:rsidRPr="00A000DD" w:rsidTr="00837CC7">
        <w:trPr>
          <w:trHeight w:hRule="exact" w:val="508"/>
        </w:trPr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373C" w:rsidRPr="00A000DD" w:rsidRDefault="004D373C" w:rsidP="008A21D3"/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rPr>
                <w:sz w:val="10"/>
                <w:szCs w:val="10"/>
              </w:rPr>
            </w:pPr>
          </w:p>
        </w:tc>
      </w:tr>
      <w:tr w:rsidR="004D373C" w:rsidRPr="00A000DD" w:rsidTr="00837CC7">
        <w:trPr>
          <w:trHeight w:hRule="exact" w:val="576"/>
        </w:trPr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pStyle w:val="22"/>
              <w:shd w:val="clear" w:color="auto" w:fill="auto"/>
              <w:spacing w:line="274" w:lineRule="exact"/>
              <w:ind w:left="100" w:firstLine="0"/>
              <w:jc w:val="left"/>
            </w:pPr>
            <w:r w:rsidRPr="00A000DD">
              <w:rPr>
                <w:rStyle w:val="10pt"/>
                <w:b w:val="0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A000DD" w:rsidRDefault="004D373C" w:rsidP="008A21D3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Default="004D373C" w:rsidP="008A21D3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>
              <w:rPr>
                <w:rStyle w:val="10pt"/>
                <w:b w:val="0"/>
                <w:u w:val="single"/>
                <w:lang w:eastAsia="ru-RU"/>
              </w:rPr>
              <w:t>Т 1</w:t>
            </w:r>
          </w:p>
          <w:p w:rsidR="004D373C" w:rsidRPr="00A000DD" w:rsidRDefault="004D373C" w:rsidP="008A21D3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Default="004D373C" w:rsidP="008A21D3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>
              <w:rPr>
                <w:rStyle w:val="10pt"/>
                <w:b w:val="0"/>
                <w:u w:val="single"/>
                <w:lang w:eastAsia="ru-RU"/>
              </w:rPr>
              <w:t>Т 2</w:t>
            </w:r>
          </w:p>
          <w:p w:rsidR="004D373C" w:rsidRPr="00A000DD" w:rsidRDefault="004D373C" w:rsidP="008A21D3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A000DD" w:rsidRDefault="004D373C" w:rsidP="008A21D3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Default="004D373C" w:rsidP="008A21D3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>
              <w:rPr>
                <w:rStyle w:val="10pt"/>
                <w:b w:val="0"/>
                <w:u w:val="single"/>
                <w:lang w:eastAsia="ru-RU"/>
              </w:rPr>
              <w:t>Т 3</w:t>
            </w:r>
          </w:p>
          <w:p w:rsidR="004D373C" w:rsidRPr="00A000DD" w:rsidRDefault="004D373C" w:rsidP="008A21D3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A000DD" w:rsidRDefault="004D373C" w:rsidP="008A21D3">
            <w:pPr>
              <w:pStyle w:val="22"/>
              <w:shd w:val="clear" w:color="auto" w:fill="auto"/>
              <w:spacing w:before="60" w:line="200" w:lineRule="exact"/>
              <w:ind w:left="360" w:firstLine="0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73C" w:rsidRDefault="004D373C" w:rsidP="008A21D3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>
              <w:rPr>
                <w:rStyle w:val="10pt"/>
                <w:b w:val="0"/>
                <w:u w:val="single"/>
                <w:lang w:eastAsia="ru-RU"/>
              </w:rPr>
              <w:t>Т 4.1</w:t>
            </w:r>
          </w:p>
          <w:p w:rsidR="004D373C" w:rsidRPr="00A000DD" w:rsidRDefault="004D373C" w:rsidP="008A21D3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373C" w:rsidRPr="00A000DD" w:rsidTr="00692692">
        <w:trPr>
          <w:trHeight w:hRule="exact" w:val="687"/>
        </w:trPr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373C" w:rsidRPr="00A000DD" w:rsidRDefault="004D373C" w:rsidP="008A21D3"/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A000DD" w:rsidRDefault="004D373C" w:rsidP="008A21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A000DD" w:rsidRDefault="004D373C" w:rsidP="008A21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A000DD" w:rsidRDefault="004D373C" w:rsidP="008A21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A000DD" w:rsidRDefault="004D373C" w:rsidP="008A21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A000DD" w:rsidRDefault="004D373C" w:rsidP="008A21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A000DD" w:rsidRDefault="004D373C" w:rsidP="008A21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73C" w:rsidRPr="00A000DD" w:rsidRDefault="004D373C" w:rsidP="008A21D3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</w:pPr>
          </w:p>
        </w:tc>
      </w:tr>
      <w:tr w:rsidR="004D373C" w:rsidRPr="00A000DD" w:rsidTr="00692692">
        <w:trPr>
          <w:trHeight w:hRule="exact" w:val="543"/>
        </w:trPr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pStyle w:val="22"/>
              <w:shd w:val="clear" w:color="auto" w:fill="auto"/>
              <w:spacing w:line="264" w:lineRule="exact"/>
              <w:ind w:left="100" w:firstLine="0"/>
              <w:jc w:val="left"/>
            </w:pPr>
            <w:r w:rsidRPr="00A000DD">
              <w:rPr>
                <w:rStyle w:val="10pt"/>
                <w:b w:val="0"/>
                <w:lang w:eastAsia="ru-RU"/>
              </w:rPr>
              <w:t>Первая помощь при</w:t>
            </w:r>
          </w:p>
          <w:p w:rsidR="004D373C" w:rsidRPr="00A000DD" w:rsidRDefault="004D373C" w:rsidP="008A21D3">
            <w:pPr>
              <w:pStyle w:val="22"/>
              <w:shd w:val="clear" w:color="auto" w:fill="auto"/>
              <w:spacing w:line="264" w:lineRule="exact"/>
              <w:ind w:left="100" w:firstLine="0"/>
              <w:jc w:val="left"/>
            </w:pPr>
            <w:r w:rsidRPr="00A000DD">
              <w:rPr>
                <w:rStyle w:val="10pt"/>
                <w:b w:val="0"/>
                <w:lang w:eastAsia="ru-RU"/>
              </w:rPr>
              <w:t>дорожно-транспортном</w:t>
            </w:r>
          </w:p>
          <w:p w:rsidR="004D373C" w:rsidRPr="00A000DD" w:rsidRDefault="004D373C" w:rsidP="008A21D3">
            <w:pPr>
              <w:pStyle w:val="22"/>
              <w:shd w:val="clear" w:color="auto" w:fill="auto"/>
              <w:spacing w:line="264" w:lineRule="exact"/>
              <w:ind w:left="100" w:firstLine="0"/>
              <w:jc w:val="left"/>
            </w:pPr>
            <w:r w:rsidRPr="00A000DD">
              <w:rPr>
                <w:rStyle w:val="10pt"/>
                <w:b w:val="0"/>
                <w:lang w:eastAsia="ru-RU"/>
              </w:rPr>
              <w:t>происшествии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rPr>
                <w:sz w:val="10"/>
                <w:szCs w:val="10"/>
              </w:rPr>
            </w:pPr>
          </w:p>
        </w:tc>
      </w:tr>
      <w:tr w:rsidR="004D373C" w:rsidRPr="00A000DD" w:rsidTr="00837CC7">
        <w:trPr>
          <w:trHeight w:hRule="exact" w:val="466"/>
        </w:trPr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373C" w:rsidRPr="00A000DD" w:rsidRDefault="004D373C" w:rsidP="008A21D3"/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rPr>
                <w:sz w:val="10"/>
                <w:szCs w:val="10"/>
              </w:rPr>
            </w:pPr>
          </w:p>
        </w:tc>
      </w:tr>
      <w:tr w:rsidR="004D373C" w:rsidRPr="00A000DD" w:rsidTr="00837CC7">
        <w:trPr>
          <w:trHeight w:hRule="exact" w:val="298"/>
        </w:trPr>
        <w:tc>
          <w:tcPr>
            <w:tcW w:w="997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73C" w:rsidRPr="005469E8" w:rsidRDefault="004D373C" w:rsidP="008A21D3">
            <w:pPr>
              <w:pStyle w:val="22"/>
              <w:shd w:val="clear" w:color="auto" w:fill="auto"/>
              <w:spacing w:line="200" w:lineRule="exact"/>
              <w:ind w:right="60" w:firstLine="0"/>
              <w:jc w:val="center"/>
            </w:pPr>
            <w:r w:rsidRPr="005469E8">
              <w:rPr>
                <w:rStyle w:val="10pt"/>
                <w:lang w:eastAsia="ru-RU"/>
              </w:rPr>
              <w:t>Учебные предметы специального цикла</w:t>
            </w:r>
          </w:p>
          <w:p w:rsidR="004D373C" w:rsidRPr="00A000DD" w:rsidRDefault="004D373C" w:rsidP="008A21D3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</w:p>
        </w:tc>
      </w:tr>
      <w:tr w:rsidR="004D373C" w:rsidRPr="00A000DD" w:rsidTr="00837CC7">
        <w:trPr>
          <w:trHeight w:hRule="exact" w:val="600"/>
        </w:trPr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pStyle w:val="22"/>
              <w:shd w:val="clear" w:color="auto" w:fill="auto"/>
              <w:spacing w:line="274" w:lineRule="exact"/>
              <w:ind w:left="100" w:firstLine="0"/>
              <w:jc w:val="left"/>
            </w:pPr>
            <w:r w:rsidRPr="00A000DD">
              <w:rPr>
                <w:rStyle w:val="10pt"/>
                <w:b w:val="0"/>
                <w:lang w:eastAsia="ru-RU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A000DD" w:rsidRDefault="004D373C" w:rsidP="008A21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A000DD" w:rsidRDefault="004D373C" w:rsidP="008A21D3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Default="004D373C" w:rsidP="008A21D3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A000DD">
              <w:rPr>
                <w:rStyle w:val="10pt"/>
                <w:b w:val="0"/>
                <w:u w:val="single"/>
                <w:lang w:eastAsia="ru-RU"/>
              </w:rPr>
              <w:t>Т</w:t>
            </w:r>
            <w:r>
              <w:rPr>
                <w:rStyle w:val="10pt"/>
                <w:b w:val="0"/>
                <w:u w:val="single"/>
                <w:lang w:eastAsia="ru-RU"/>
              </w:rPr>
              <w:t>1.4</w:t>
            </w:r>
          </w:p>
          <w:p w:rsidR="004D373C" w:rsidRPr="00A000DD" w:rsidRDefault="004D373C" w:rsidP="008A21D3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73C" w:rsidRPr="00A000DD" w:rsidRDefault="004D373C" w:rsidP="008A21D3">
            <w:pPr>
              <w:jc w:val="center"/>
              <w:rPr>
                <w:sz w:val="10"/>
                <w:szCs w:val="10"/>
              </w:rPr>
            </w:pPr>
          </w:p>
        </w:tc>
      </w:tr>
      <w:tr w:rsidR="004D373C" w:rsidRPr="00A000DD" w:rsidTr="00837CC7">
        <w:trPr>
          <w:trHeight w:hRule="exact" w:val="596"/>
        </w:trPr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373C" w:rsidRPr="00A000DD" w:rsidRDefault="004D373C" w:rsidP="008A21D3"/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rPr>
                <w:sz w:val="10"/>
                <w:szCs w:val="10"/>
              </w:rPr>
            </w:pPr>
          </w:p>
        </w:tc>
      </w:tr>
      <w:tr w:rsidR="004D373C" w:rsidRPr="00A000DD" w:rsidTr="00C308DF">
        <w:trPr>
          <w:trHeight w:hRule="exact" w:val="627"/>
        </w:trPr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pStyle w:val="22"/>
              <w:shd w:val="clear" w:color="auto" w:fill="auto"/>
              <w:spacing w:line="264" w:lineRule="exact"/>
              <w:ind w:left="100" w:firstLine="0"/>
              <w:jc w:val="left"/>
            </w:pPr>
            <w:r w:rsidRPr="00A000DD">
              <w:rPr>
                <w:rStyle w:val="10pt"/>
                <w:b w:val="0"/>
                <w:lang w:eastAsia="ru-RU"/>
              </w:rPr>
              <w:t>Основы управления транспортными средствами категории «В»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rPr>
                <w:sz w:val="10"/>
                <w:szCs w:val="10"/>
              </w:rPr>
            </w:pPr>
          </w:p>
        </w:tc>
      </w:tr>
      <w:tr w:rsidR="004D373C" w:rsidRPr="00A000DD" w:rsidTr="00C308DF">
        <w:trPr>
          <w:trHeight w:hRule="exact" w:val="497"/>
        </w:trPr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373C" w:rsidRPr="00A000DD" w:rsidRDefault="004D373C" w:rsidP="008A21D3"/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rPr>
                <w:sz w:val="10"/>
                <w:szCs w:val="10"/>
              </w:rPr>
            </w:pPr>
          </w:p>
        </w:tc>
      </w:tr>
      <w:tr w:rsidR="004D373C" w:rsidRPr="005469E8" w:rsidTr="00837CC7">
        <w:trPr>
          <w:trHeight w:hRule="exact" w:val="312"/>
        </w:trPr>
        <w:tc>
          <w:tcPr>
            <w:tcW w:w="997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Pr="005469E8" w:rsidRDefault="004D373C" w:rsidP="008A21D3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 w:rsidRPr="005469E8">
              <w:rPr>
                <w:rStyle w:val="10pt"/>
                <w:lang w:eastAsia="ru-RU"/>
              </w:rPr>
              <w:t>Учебные предметы профессионального цикла</w:t>
            </w:r>
          </w:p>
        </w:tc>
      </w:tr>
      <w:tr w:rsidR="004D373C" w:rsidRPr="00A000DD" w:rsidTr="00837CC7">
        <w:trPr>
          <w:trHeight w:hRule="exact" w:val="588"/>
        </w:trPr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pStyle w:val="22"/>
              <w:shd w:val="clear" w:color="auto" w:fill="auto"/>
              <w:spacing w:line="274" w:lineRule="exact"/>
              <w:ind w:left="100" w:firstLine="0"/>
              <w:jc w:val="left"/>
            </w:pPr>
            <w:r w:rsidRPr="00A000DD">
              <w:rPr>
                <w:rStyle w:val="10pt"/>
                <w:b w:val="0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rPr>
                <w:sz w:val="10"/>
                <w:szCs w:val="10"/>
              </w:rPr>
            </w:pPr>
          </w:p>
        </w:tc>
      </w:tr>
      <w:tr w:rsidR="004D373C" w:rsidRPr="00A000DD" w:rsidTr="00837CC7">
        <w:trPr>
          <w:trHeight w:hRule="exact" w:val="529"/>
        </w:trPr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373C" w:rsidRPr="00A000DD" w:rsidRDefault="004D373C" w:rsidP="008A21D3"/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rPr>
                <w:sz w:val="10"/>
                <w:szCs w:val="10"/>
              </w:rPr>
            </w:pPr>
          </w:p>
        </w:tc>
      </w:tr>
      <w:tr w:rsidR="004D373C" w:rsidRPr="00A000DD" w:rsidTr="00C308DF">
        <w:trPr>
          <w:trHeight w:hRule="exact" w:val="544"/>
        </w:trPr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pStyle w:val="22"/>
              <w:shd w:val="clear" w:color="auto" w:fill="auto"/>
              <w:spacing w:line="274" w:lineRule="exact"/>
              <w:ind w:left="100" w:firstLine="0"/>
              <w:jc w:val="left"/>
            </w:pPr>
            <w:r w:rsidRPr="00A000DD">
              <w:rPr>
                <w:rStyle w:val="10pt"/>
                <w:b w:val="0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rPr>
                <w:sz w:val="10"/>
                <w:szCs w:val="10"/>
              </w:rPr>
            </w:pPr>
          </w:p>
        </w:tc>
      </w:tr>
      <w:tr w:rsidR="004D373C" w:rsidRPr="00A000DD" w:rsidTr="00837CC7">
        <w:trPr>
          <w:trHeight w:hRule="exact" w:val="581"/>
        </w:trPr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373C" w:rsidRPr="00A000DD" w:rsidRDefault="004D373C" w:rsidP="008A21D3"/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rPr>
                <w:sz w:val="10"/>
                <w:szCs w:val="10"/>
              </w:rPr>
            </w:pPr>
          </w:p>
        </w:tc>
      </w:tr>
      <w:tr w:rsidR="004D373C" w:rsidRPr="005469E8" w:rsidTr="00837CC7">
        <w:trPr>
          <w:trHeight w:hRule="exact" w:val="298"/>
        </w:trPr>
        <w:tc>
          <w:tcPr>
            <w:tcW w:w="997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Pr="005469E8" w:rsidRDefault="004D373C" w:rsidP="008A21D3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 w:rsidRPr="005469E8">
              <w:rPr>
                <w:rStyle w:val="10pt"/>
                <w:lang w:eastAsia="ru-RU"/>
              </w:rPr>
              <w:t>Квалификационный экзамен</w:t>
            </w:r>
          </w:p>
        </w:tc>
      </w:tr>
      <w:tr w:rsidR="004D373C" w:rsidRPr="00A000DD" w:rsidTr="00C308DF">
        <w:trPr>
          <w:trHeight w:hRule="exact" w:val="737"/>
        </w:trPr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pStyle w:val="22"/>
              <w:shd w:val="clear" w:color="auto" w:fill="auto"/>
              <w:spacing w:line="274" w:lineRule="exact"/>
              <w:ind w:left="120" w:firstLine="0"/>
              <w:jc w:val="left"/>
            </w:pPr>
            <w:r w:rsidRPr="00A000DD">
              <w:rPr>
                <w:rStyle w:val="10pt"/>
                <w:b w:val="0"/>
                <w:lang w:eastAsia="ru-RU"/>
              </w:rPr>
              <w:t>Итоговая аттестация — квалификац ионный экзамен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rPr>
                <w:sz w:val="10"/>
                <w:szCs w:val="10"/>
              </w:rPr>
            </w:pPr>
          </w:p>
        </w:tc>
      </w:tr>
      <w:tr w:rsidR="004D373C" w:rsidRPr="00A000DD" w:rsidTr="00C308DF">
        <w:trPr>
          <w:trHeight w:hRule="exact" w:val="607"/>
        </w:trPr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373C" w:rsidRPr="00A000DD" w:rsidRDefault="004D373C" w:rsidP="008A21D3"/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rPr>
                <w:sz w:val="10"/>
                <w:szCs w:val="10"/>
              </w:rPr>
            </w:pPr>
          </w:p>
        </w:tc>
      </w:tr>
      <w:tr w:rsidR="004D373C" w:rsidRPr="00A000DD" w:rsidTr="00837CC7">
        <w:trPr>
          <w:trHeight w:hRule="exact" w:val="317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pStyle w:val="22"/>
              <w:shd w:val="clear" w:color="auto" w:fill="auto"/>
              <w:spacing w:line="200" w:lineRule="exact"/>
              <w:ind w:left="120" w:firstLine="0"/>
              <w:jc w:val="left"/>
              <w:rPr>
                <w:b/>
              </w:rPr>
            </w:pPr>
            <w:r w:rsidRPr="00A000DD">
              <w:rPr>
                <w:rStyle w:val="10pt"/>
                <w:b w:val="0"/>
                <w:lang w:eastAsia="ru-RU"/>
              </w:rPr>
              <w:t>Итого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A000DD" w:rsidRDefault="004D373C" w:rsidP="008A21D3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A000DD">
              <w:rPr>
                <w:rStyle w:val="10pt"/>
                <w:b w:val="0"/>
                <w:lang w:eastAsia="ru-RU"/>
              </w:rPr>
              <w:t>4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A000DD" w:rsidRDefault="004D373C" w:rsidP="008A21D3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A000DD">
              <w:rPr>
                <w:rStyle w:val="10pt"/>
                <w:b w:val="0"/>
                <w:lang w:eastAsia="ru-RU"/>
              </w:rPr>
              <w:t>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A000DD" w:rsidRDefault="004D373C" w:rsidP="008A21D3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>
              <w:rPr>
                <w:rStyle w:val="10pt"/>
                <w:b w:val="0"/>
                <w:lang w:eastAsia="ru-RU"/>
              </w:rPr>
              <w:t>3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A000DD" w:rsidRDefault="004D373C" w:rsidP="008A21D3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>
              <w:rPr>
                <w:rStyle w:val="10pt"/>
                <w:b w:val="0"/>
                <w:lang w:eastAsia="ru-RU"/>
              </w:rPr>
              <w:t>3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A000DD" w:rsidRDefault="004D373C" w:rsidP="008A21D3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A000DD">
              <w:rPr>
                <w:rStyle w:val="10pt"/>
                <w:b w:val="0"/>
                <w:lang w:eastAsia="ru-RU"/>
              </w:rPr>
              <w:t>4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A000DD" w:rsidRDefault="004D373C" w:rsidP="008A21D3">
            <w:pPr>
              <w:pStyle w:val="22"/>
              <w:shd w:val="clear" w:color="auto" w:fill="auto"/>
              <w:spacing w:line="200" w:lineRule="exact"/>
              <w:ind w:left="360" w:firstLine="0"/>
              <w:jc w:val="center"/>
              <w:rPr>
                <w:b/>
              </w:rPr>
            </w:pPr>
            <w:r w:rsidRPr="00A000DD">
              <w:rPr>
                <w:rStyle w:val="10pt"/>
                <w:b w:val="0"/>
                <w:lang w:eastAsia="ru-RU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73C" w:rsidRPr="00A000DD" w:rsidRDefault="004D373C" w:rsidP="008A21D3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A000DD">
              <w:rPr>
                <w:rStyle w:val="10pt"/>
                <w:b w:val="0"/>
                <w:lang w:eastAsia="ru-RU"/>
              </w:rPr>
              <w:t>4</w:t>
            </w:r>
          </w:p>
        </w:tc>
      </w:tr>
      <w:tr w:rsidR="004D373C" w:rsidRPr="00A000DD" w:rsidTr="00837CC7">
        <w:trPr>
          <w:trHeight w:hRule="exact" w:val="143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73C" w:rsidRPr="00A000DD" w:rsidRDefault="004D373C" w:rsidP="008A21D3">
            <w:pPr>
              <w:pStyle w:val="22"/>
              <w:shd w:val="clear" w:color="auto" w:fill="auto"/>
              <w:spacing w:line="278" w:lineRule="exact"/>
              <w:ind w:left="120" w:firstLine="0"/>
              <w:jc w:val="left"/>
            </w:pPr>
            <w:r w:rsidRPr="00A000DD">
              <w:rPr>
                <w:rStyle w:val="10pt"/>
                <w:b w:val="0"/>
                <w:lang w:eastAsia="ru-RU"/>
              </w:rPr>
              <w:t>Вождение транспортных средств категории «В» (с ме</w:t>
            </w:r>
            <w:r w:rsidRPr="00A000DD">
              <w:rPr>
                <w:rStyle w:val="10pt"/>
                <w:b w:val="0"/>
                <w:lang w:eastAsia="ru-RU"/>
              </w:rPr>
              <w:softHyphen/>
              <w:t>ханической трансмиссией / с автоматической трансмис</w:t>
            </w:r>
            <w:r w:rsidRPr="00A000DD">
              <w:rPr>
                <w:rStyle w:val="10pt"/>
                <w:b w:val="0"/>
                <w:lang w:eastAsia="ru-RU"/>
              </w:rPr>
              <w:softHyphen/>
              <w:t>сией)</w:t>
            </w:r>
          </w:p>
        </w:tc>
        <w:tc>
          <w:tcPr>
            <w:tcW w:w="69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73C" w:rsidRPr="00A000DD" w:rsidRDefault="004D373C" w:rsidP="008A21D3">
            <w:pPr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Проводится вне сетки учебного времени</w:t>
            </w:r>
          </w:p>
        </w:tc>
      </w:tr>
      <w:tr w:rsidR="004D373C" w:rsidTr="00837CC7">
        <w:trPr>
          <w:trHeight w:hRule="exact" w:val="374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373C" w:rsidRPr="00837CC7" w:rsidRDefault="004D373C" w:rsidP="00837CC7">
            <w:pPr>
              <w:pStyle w:val="22"/>
              <w:shd w:val="clear" w:color="auto" w:fill="auto"/>
              <w:spacing w:line="278" w:lineRule="exact"/>
              <w:ind w:left="120" w:firstLine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CC7">
              <w:rPr>
                <w:rStyle w:val="10pt"/>
                <w:lang w:eastAsia="ru-RU"/>
              </w:rPr>
              <w:t>Учебные предметы</w:t>
            </w:r>
          </w:p>
        </w:tc>
        <w:tc>
          <w:tcPr>
            <w:tcW w:w="69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73C" w:rsidRPr="00837CC7" w:rsidRDefault="004D373C" w:rsidP="00837CC7">
            <w:pPr>
              <w:jc w:val="center"/>
              <w:rPr>
                <w:sz w:val="20"/>
                <w:szCs w:val="20"/>
              </w:rPr>
            </w:pPr>
            <w:r w:rsidRPr="00837CC7">
              <w:rPr>
                <w:rStyle w:val="100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  <w:t>Дни  занятия</w:t>
            </w:r>
          </w:p>
        </w:tc>
      </w:tr>
      <w:tr w:rsidR="004D373C" w:rsidTr="00837CC7">
        <w:trPr>
          <w:trHeight w:hRule="exact" w:val="317"/>
        </w:trPr>
        <w:tc>
          <w:tcPr>
            <w:tcW w:w="304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D373C" w:rsidRDefault="004D373C" w:rsidP="00837CC7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Default="004D373C" w:rsidP="00837CC7">
            <w:pPr>
              <w:pStyle w:val="2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0"/>
                <w:lang w:eastAsia="ru-RU"/>
              </w:rPr>
              <w:t>13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Default="004D373C" w:rsidP="00837CC7">
            <w:pPr>
              <w:pStyle w:val="2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0"/>
                <w:lang w:eastAsia="ru-RU"/>
              </w:rPr>
              <w:t>14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Default="004D373C" w:rsidP="00837CC7">
            <w:pPr>
              <w:pStyle w:val="2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0"/>
                <w:lang w:eastAsia="ru-RU"/>
              </w:rPr>
              <w:t>15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Default="004D373C" w:rsidP="00837CC7">
            <w:pPr>
              <w:pStyle w:val="2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0"/>
                <w:lang w:eastAsia="ru-RU"/>
              </w:rPr>
              <w:t>16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Default="004D373C" w:rsidP="00837CC7">
            <w:pPr>
              <w:pStyle w:val="2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0"/>
                <w:lang w:eastAsia="ru-RU"/>
              </w:rPr>
              <w:t>17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Default="004D373C" w:rsidP="00837CC7">
            <w:pPr>
              <w:pStyle w:val="22"/>
              <w:shd w:val="clear" w:color="auto" w:fill="auto"/>
              <w:spacing w:line="210" w:lineRule="exact"/>
              <w:ind w:left="260" w:firstLine="0"/>
              <w:jc w:val="left"/>
            </w:pPr>
            <w:r>
              <w:rPr>
                <w:rStyle w:val="100"/>
                <w:lang w:eastAsia="ru-RU"/>
              </w:rPr>
              <w:t>18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Default="004D373C" w:rsidP="00837CC7">
            <w:pPr>
              <w:pStyle w:val="2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0"/>
                <w:lang w:eastAsia="ru-RU"/>
              </w:rPr>
              <w:t>19</w:t>
            </w:r>
          </w:p>
        </w:tc>
      </w:tr>
      <w:tr w:rsidR="004D373C" w:rsidTr="00837CC7">
        <w:trPr>
          <w:trHeight w:hRule="exact" w:val="307"/>
        </w:trPr>
        <w:tc>
          <w:tcPr>
            <w:tcW w:w="997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Default="004D373C" w:rsidP="00837CC7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  <w:lang w:eastAsia="ru-RU"/>
              </w:rPr>
              <w:t>Учебные предметы базового цикла</w:t>
            </w:r>
          </w:p>
        </w:tc>
      </w:tr>
      <w:tr w:rsidR="004D373C" w:rsidRPr="005469E8" w:rsidTr="00837CC7">
        <w:trPr>
          <w:trHeight w:hRule="exact" w:val="595"/>
        </w:trPr>
        <w:tc>
          <w:tcPr>
            <w:tcW w:w="3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5469E8" w:rsidRDefault="004D373C" w:rsidP="00837CC7">
            <w:pPr>
              <w:pStyle w:val="22"/>
              <w:shd w:val="clear" w:color="auto" w:fill="auto"/>
              <w:spacing w:line="288" w:lineRule="exact"/>
              <w:ind w:left="100" w:firstLine="0"/>
              <w:jc w:val="left"/>
            </w:pPr>
            <w:r w:rsidRPr="005469E8">
              <w:rPr>
                <w:rStyle w:val="10pt"/>
                <w:b w:val="0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Default="004D373C" w:rsidP="00837CC7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A000DD">
              <w:rPr>
                <w:rStyle w:val="10pt"/>
                <w:b w:val="0"/>
                <w:u w:val="single"/>
                <w:lang w:eastAsia="ru-RU"/>
              </w:rPr>
              <w:t>Т</w:t>
            </w:r>
            <w:r>
              <w:rPr>
                <w:rStyle w:val="10pt"/>
                <w:b w:val="0"/>
                <w:u w:val="single"/>
                <w:lang w:eastAsia="ru-RU"/>
              </w:rPr>
              <w:t>2.6.1</w:t>
            </w:r>
          </w:p>
          <w:p w:rsidR="004D373C" w:rsidRPr="005469E8" w:rsidRDefault="004D373C" w:rsidP="00837CC7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5469E8" w:rsidRDefault="004D373C" w:rsidP="00837CC7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Default="004D373C" w:rsidP="00837CC7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A000DD">
              <w:rPr>
                <w:rStyle w:val="10pt"/>
                <w:b w:val="0"/>
                <w:u w:val="single"/>
                <w:lang w:eastAsia="ru-RU"/>
              </w:rPr>
              <w:t>Т</w:t>
            </w:r>
            <w:r>
              <w:rPr>
                <w:rStyle w:val="10pt"/>
                <w:b w:val="0"/>
                <w:u w:val="single"/>
                <w:lang w:eastAsia="ru-RU"/>
              </w:rPr>
              <w:t>2.7</w:t>
            </w:r>
          </w:p>
          <w:p w:rsidR="004D373C" w:rsidRPr="005469E8" w:rsidRDefault="004D373C" w:rsidP="00837CC7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Default="004D373C" w:rsidP="00837CC7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A000DD">
              <w:rPr>
                <w:rStyle w:val="10pt"/>
                <w:b w:val="0"/>
                <w:u w:val="single"/>
                <w:lang w:eastAsia="ru-RU"/>
              </w:rPr>
              <w:t>Т</w:t>
            </w:r>
            <w:r>
              <w:rPr>
                <w:rStyle w:val="10pt"/>
                <w:b w:val="0"/>
                <w:u w:val="single"/>
                <w:lang w:eastAsia="ru-RU"/>
              </w:rPr>
              <w:t>2.8.1</w:t>
            </w:r>
          </w:p>
          <w:p w:rsidR="004D373C" w:rsidRPr="005469E8" w:rsidRDefault="004D373C" w:rsidP="00837CC7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5469E8" w:rsidRDefault="004D373C" w:rsidP="00837CC7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5469E8" w:rsidRDefault="004D373C" w:rsidP="00837CC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73C" w:rsidRDefault="004D373C" w:rsidP="00837CC7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A000DD">
              <w:rPr>
                <w:rStyle w:val="10pt"/>
                <w:b w:val="0"/>
                <w:u w:val="single"/>
                <w:lang w:eastAsia="ru-RU"/>
              </w:rPr>
              <w:t>Т</w:t>
            </w:r>
            <w:r>
              <w:rPr>
                <w:rStyle w:val="10pt"/>
                <w:b w:val="0"/>
                <w:u w:val="single"/>
                <w:lang w:eastAsia="ru-RU"/>
              </w:rPr>
              <w:t>2.9.1</w:t>
            </w:r>
          </w:p>
          <w:p w:rsidR="004D373C" w:rsidRPr="005469E8" w:rsidRDefault="004D373C" w:rsidP="00837CC7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373C" w:rsidRPr="005469E8" w:rsidTr="00837CC7">
        <w:trPr>
          <w:trHeight w:hRule="exact" w:val="590"/>
        </w:trPr>
        <w:tc>
          <w:tcPr>
            <w:tcW w:w="304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D373C" w:rsidRPr="005469E8" w:rsidRDefault="004D373C" w:rsidP="00837CC7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5469E8" w:rsidRDefault="004D373C" w:rsidP="00837CC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Default="004D373C" w:rsidP="00837CC7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A000DD">
              <w:rPr>
                <w:rStyle w:val="10pt"/>
                <w:b w:val="0"/>
                <w:u w:val="single"/>
                <w:lang w:eastAsia="ru-RU"/>
              </w:rPr>
              <w:t>Т</w:t>
            </w:r>
            <w:r>
              <w:rPr>
                <w:rStyle w:val="10pt"/>
                <w:b w:val="0"/>
                <w:u w:val="single"/>
                <w:lang w:eastAsia="ru-RU"/>
              </w:rPr>
              <w:t>2.6.2</w:t>
            </w:r>
          </w:p>
          <w:p w:rsidR="004D373C" w:rsidRPr="005469E8" w:rsidRDefault="004D373C" w:rsidP="00837CC7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5469E8" w:rsidRDefault="004D373C" w:rsidP="00837CC7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5469E8" w:rsidRDefault="004D373C" w:rsidP="00837CC7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Default="004D373C" w:rsidP="00837CC7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A000DD">
              <w:rPr>
                <w:rStyle w:val="10pt"/>
                <w:b w:val="0"/>
                <w:u w:val="single"/>
                <w:lang w:eastAsia="ru-RU"/>
              </w:rPr>
              <w:t>Т</w:t>
            </w:r>
            <w:r>
              <w:rPr>
                <w:rStyle w:val="10pt"/>
                <w:b w:val="0"/>
                <w:u w:val="single"/>
                <w:lang w:eastAsia="ru-RU"/>
              </w:rPr>
              <w:t>2.8.2</w:t>
            </w:r>
          </w:p>
          <w:p w:rsidR="004D373C" w:rsidRPr="005469E8" w:rsidRDefault="004D373C" w:rsidP="00837CC7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Default="004D373C" w:rsidP="00837CC7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A000DD">
              <w:rPr>
                <w:rStyle w:val="10pt"/>
                <w:b w:val="0"/>
                <w:u w:val="single"/>
                <w:lang w:eastAsia="ru-RU"/>
              </w:rPr>
              <w:t>Т</w:t>
            </w:r>
            <w:r>
              <w:rPr>
                <w:rStyle w:val="10pt"/>
                <w:b w:val="0"/>
                <w:u w:val="single"/>
                <w:lang w:eastAsia="ru-RU"/>
              </w:rPr>
              <w:t>2.8.3</w:t>
            </w:r>
          </w:p>
          <w:p w:rsidR="004D373C" w:rsidRPr="005469E8" w:rsidRDefault="004D373C" w:rsidP="00837CC7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73C" w:rsidRPr="005469E8" w:rsidRDefault="004D373C" w:rsidP="00837CC7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</w:pPr>
          </w:p>
        </w:tc>
      </w:tr>
      <w:tr w:rsidR="004D373C" w:rsidRPr="005469E8" w:rsidTr="00837CC7">
        <w:trPr>
          <w:trHeight w:hRule="exact" w:val="348"/>
        </w:trPr>
        <w:tc>
          <w:tcPr>
            <w:tcW w:w="3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5469E8" w:rsidRDefault="004D373C" w:rsidP="00837CC7">
            <w:pPr>
              <w:pStyle w:val="22"/>
              <w:shd w:val="clear" w:color="auto" w:fill="auto"/>
              <w:spacing w:line="274" w:lineRule="exact"/>
              <w:ind w:left="100" w:firstLine="0"/>
              <w:jc w:val="left"/>
            </w:pPr>
            <w:r w:rsidRPr="005469E8">
              <w:rPr>
                <w:rStyle w:val="10pt"/>
                <w:b w:val="0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5469E8" w:rsidRDefault="004D373C" w:rsidP="00837CC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5469E8" w:rsidRDefault="004D373C" w:rsidP="00837CC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5469E8" w:rsidRDefault="004D373C" w:rsidP="00837CC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5469E8" w:rsidRDefault="004D373C" w:rsidP="00837CC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5469E8" w:rsidRDefault="004D373C" w:rsidP="00837CC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5469E8" w:rsidRDefault="004D373C" w:rsidP="00837CC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73C" w:rsidRPr="005469E8" w:rsidRDefault="004D373C" w:rsidP="00837CC7">
            <w:pPr>
              <w:jc w:val="center"/>
              <w:rPr>
                <w:sz w:val="10"/>
                <w:szCs w:val="10"/>
              </w:rPr>
            </w:pPr>
          </w:p>
        </w:tc>
      </w:tr>
      <w:tr w:rsidR="004D373C" w:rsidRPr="005469E8" w:rsidTr="00837CC7">
        <w:trPr>
          <w:trHeight w:hRule="exact" w:val="605"/>
        </w:trPr>
        <w:tc>
          <w:tcPr>
            <w:tcW w:w="304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D373C" w:rsidRPr="005469E8" w:rsidRDefault="004D373C" w:rsidP="00837CC7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5469E8" w:rsidRDefault="004D373C" w:rsidP="00837CC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5469E8" w:rsidRDefault="004D373C" w:rsidP="00837CC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5469E8" w:rsidRDefault="004D373C" w:rsidP="00837CC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5469E8" w:rsidRDefault="004D373C" w:rsidP="00837CC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5469E8" w:rsidRDefault="004D373C" w:rsidP="00837CC7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Default="004D373C" w:rsidP="00837CC7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A000DD">
              <w:rPr>
                <w:rStyle w:val="10pt"/>
                <w:b w:val="0"/>
                <w:u w:val="single"/>
                <w:lang w:eastAsia="ru-RU"/>
              </w:rPr>
              <w:t>Т</w:t>
            </w:r>
            <w:r>
              <w:rPr>
                <w:rStyle w:val="10pt"/>
                <w:b w:val="0"/>
                <w:u w:val="single"/>
                <w:lang w:eastAsia="ru-RU"/>
              </w:rPr>
              <w:t>5.1</w:t>
            </w:r>
          </w:p>
          <w:p w:rsidR="004D373C" w:rsidRPr="005469E8" w:rsidRDefault="004D373C" w:rsidP="00837CC7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73C" w:rsidRDefault="004D373C" w:rsidP="00837CC7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A000DD">
              <w:rPr>
                <w:rStyle w:val="10pt"/>
                <w:b w:val="0"/>
                <w:u w:val="single"/>
                <w:lang w:eastAsia="ru-RU"/>
              </w:rPr>
              <w:t>Т</w:t>
            </w:r>
            <w:r>
              <w:rPr>
                <w:rStyle w:val="10pt"/>
                <w:b w:val="0"/>
                <w:u w:val="single"/>
                <w:lang w:eastAsia="ru-RU"/>
              </w:rPr>
              <w:t>5.2</w:t>
            </w:r>
          </w:p>
          <w:p w:rsidR="004D373C" w:rsidRPr="005469E8" w:rsidRDefault="004D373C" w:rsidP="00837CC7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4D373C" w:rsidRPr="005469E8" w:rsidTr="00837CC7">
        <w:trPr>
          <w:trHeight w:hRule="exact" w:val="590"/>
        </w:trPr>
        <w:tc>
          <w:tcPr>
            <w:tcW w:w="3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5469E8" w:rsidRDefault="004D373C" w:rsidP="00837CC7">
            <w:pPr>
              <w:pStyle w:val="22"/>
              <w:shd w:val="clear" w:color="auto" w:fill="auto"/>
              <w:spacing w:line="283" w:lineRule="exact"/>
              <w:ind w:left="100" w:firstLine="0"/>
              <w:jc w:val="left"/>
            </w:pPr>
            <w:r w:rsidRPr="005469E8">
              <w:rPr>
                <w:rStyle w:val="10pt"/>
                <w:b w:val="0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5469E8" w:rsidRDefault="004D373C" w:rsidP="00837CC7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5469E8" w:rsidRDefault="004D373C" w:rsidP="00837CC7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Default="004D373C" w:rsidP="00837CC7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A000DD">
              <w:rPr>
                <w:rStyle w:val="10pt"/>
                <w:b w:val="0"/>
                <w:u w:val="single"/>
                <w:lang w:eastAsia="ru-RU"/>
              </w:rPr>
              <w:t>Т</w:t>
            </w:r>
            <w:r>
              <w:rPr>
                <w:rStyle w:val="10pt"/>
                <w:b w:val="0"/>
                <w:u w:val="single"/>
                <w:lang w:eastAsia="ru-RU"/>
              </w:rPr>
              <w:t>5</w:t>
            </w:r>
          </w:p>
          <w:p w:rsidR="004D373C" w:rsidRPr="005469E8" w:rsidRDefault="004D373C" w:rsidP="00837CC7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5469E8" w:rsidRDefault="004D373C" w:rsidP="00837CC7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Default="004D373C" w:rsidP="00837CC7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A000DD">
              <w:rPr>
                <w:rStyle w:val="10pt"/>
                <w:b w:val="0"/>
                <w:u w:val="single"/>
                <w:lang w:eastAsia="ru-RU"/>
              </w:rPr>
              <w:t>Т</w:t>
            </w:r>
            <w:r>
              <w:rPr>
                <w:rStyle w:val="10pt"/>
                <w:b w:val="0"/>
                <w:u w:val="single"/>
                <w:lang w:eastAsia="ru-RU"/>
              </w:rPr>
              <w:t>6</w:t>
            </w:r>
          </w:p>
          <w:p w:rsidR="004D373C" w:rsidRPr="005469E8" w:rsidRDefault="004D373C" w:rsidP="00837CC7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5469E8" w:rsidRDefault="004D373C" w:rsidP="00837CC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73C" w:rsidRPr="005469E8" w:rsidRDefault="004D373C" w:rsidP="00837CC7">
            <w:pPr>
              <w:jc w:val="center"/>
              <w:rPr>
                <w:sz w:val="10"/>
                <w:szCs w:val="10"/>
              </w:rPr>
            </w:pPr>
          </w:p>
        </w:tc>
      </w:tr>
      <w:tr w:rsidR="004D373C" w:rsidRPr="005469E8" w:rsidTr="00837CC7">
        <w:trPr>
          <w:trHeight w:hRule="exact" w:val="571"/>
        </w:trPr>
        <w:tc>
          <w:tcPr>
            <w:tcW w:w="304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D373C" w:rsidRPr="005469E8" w:rsidRDefault="004D373C" w:rsidP="00837CC7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Default="004D373C" w:rsidP="00837CC7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A000DD">
              <w:rPr>
                <w:rStyle w:val="10pt"/>
                <w:b w:val="0"/>
                <w:u w:val="single"/>
                <w:lang w:eastAsia="ru-RU"/>
              </w:rPr>
              <w:t>Т</w:t>
            </w:r>
            <w:r>
              <w:rPr>
                <w:rStyle w:val="10pt"/>
                <w:b w:val="0"/>
                <w:u w:val="single"/>
                <w:lang w:eastAsia="ru-RU"/>
              </w:rPr>
              <w:t>4.2</w:t>
            </w:r>
          </w:p>
          <w:p w:rsidR="004D373C" w:rsidRPr="005469E8" w:rsidRDefault="004D373C" w:rsidP="00837CC7">
            <w:pPr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5469E8" w:rsidRDefault="004D373C" w:rsidP="00837CC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5469E8" w:rsidRDefault="004D373C" w:rsidP="00837CC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5469E8" w:rsidRDefault="004D373C" w:rsidP="00837CC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5469E8" w:rsidRDefault="004D373C" w:rsidP="00837CC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5469E8" w:rsidRDefault="004D373C" w:rsidP="00837CC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73C" w:rsidRPr="005469E8" w:rsidRDefault="004D373C" w:rsidP="00837CC7">
            <w:pPr>
              <w:jc w:val="center"/>
              <w:rPr>
                <w:sz w:val="10"/>
                <w:szCs w:val="10"/>
              </w:rPr>
            </w:pPr>
          </w:p>
        </w:tc>
      </w:tr>
      <w:tr w:rsidR="004D373C" w:rsidRPr="005469E8" w:rsidTr="00837CC7">
        <w:trPr>
          <w:trHeight w:hRule="exact" w:val="380"/>
        </w:trPr>
        <w:tc>
          <w:tcPr>
            <w:tcW w:w="3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5469E8" w:rsidRDefault="004D373C" w:rsidP="00837CC7">
            <w:pPr>
              <w:pStyle w:val="22"/>
              <w:shd w:val="clear" w:color="auto" w:fill="auto"/>
              <w:spacing w:after="120" w:line="200" w:lineRule="exact"/>
              <w:ind w:left="100" w:firstLine="0"/>
              <w:jc w:val="left"/>
            </w:pPr>
            <w:r w:rsidRPr="005469E8">
              <w:rPr>
                <w:rStyle w:val="10pt"/>
                <w:b w:val="0"/>
                <w:lang w:eastAsia="ru-RU"/>
              </w:rPr>
              <w:t>Первая помощь при</w:t>
            </w:r>
          </w:p>
          <w:p w:rsidR="004D373C" w:rsidRPr="005469E8" w:rsidRDefault="004D373C" w:rsidP="00837CC7">
            <w:pPr>
              <w:pStyle w:val="22"/>
              <w:shd w:val="clear" w:color="auto" w:fill="auto"/>
              <w:spacing w:before="120" w:after="120" w:line="200" w:lineRule="exact"/>
              <w:ind w:left="100" w:firstLine="0"/>
              <w:jc w:val="left"/>
            </w:pPr>
            <w:r w:rsidRPr="005469E8">
              <w:rPr>
                <w:rStyle w:val="10pt"/>
                <w:b w:val="0"/>
                <w:lang w:eastAsia="ru-RU"/>
              </w:rPr>
              <w:t>дорожно-транспортном</w:t>
            </w:r>
          </w:p>
          <w:p w:rsidR="004D373C" w:rsidRPr="005469E8" w:rsidRDefault="004D373C" w:rsidP="00837CC7">
            <w:pPr>
              <w:pStyle w:val="22"/>
              <w:shd w:val="clear" w:color="auto" w:fill="auto"/>
              <w:spacing w:before="120" w:line="200" w:lineRule="exact"/>
              <w:ind w:left="100" w:firstLine="0"/>
              <w:jc w:val="left"/>
            </w:pPr>
            <w:r w:rsidRPr="005469E8">
              <w:rPr>
                <w:rStyle w:val="10pt"/>
                <w:b w:val="0"/>
                <w:lang w:eastAsia="ru-RU"/>
              </w:rPr>
              <w:t>происшествии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5469E8" w:rsidRDefault="004D373C" w:rsidP="00837CC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5469E8" w:rsidRDefault="004D373C" w:rsidP="00837CC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5469E8" w:rsidRDefault="004D373C" w:rsidP="00837CC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5469E8" w:rsidRDefault="004D373C" w:rsidP="00837CC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5469E8" w:rsidRDefault="004D373C" w:rsidP="00837CC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5469E8" w:rsidRDefault="004D373C" w:rsidP="00837CC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73C" w:rsidRPr="005469E8" w:rsidRDefault="004D373C" w:rsidP="00837CC7">
            <w:pPr>
              <w:jc w:val="center"/>
              <w:rPr>
                <w:sz w:val="10"/>
                <w:szCs w:val="10"/>
              </w:rPr>
            </w:pPr>
          </w:p>
        </w:tc>
      </w:tr>
      <w:tr w:rsidR="004D373C" w:rsidRPr="005469E8" w:rsidTr="00837CC7">
        <w:trPr>
          <w:trHeight w:hRule="exact" w:val="528"/>
        </w:trPr>
        <w:tc>
          <w:tcPr>
            <w:tcW w:w="304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D373C" w:rsidRPr="005469E8" w:rsidRDefault="004D373C" w:rsidP="00837CC7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5469E8" w:rsidRDefault="004D373C" w:rsidP="00837CC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5469E8" w:rsidRDefault="004D373C" w:rsidP="00837CC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5469E8" w:rsidRDefault="004D373C" w:rsidP="00837CC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5469E8" w:rsidRDefault="004D373C" w:rsidP="00837CC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5469E8" w:rsidRDefault="004D373C" w:rsidP="00837CC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5469E8" w:rsidRDefault="004D373C" w:rsidP="00837CC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73C" w:rsidRPr="005469E8" w:rsidRDefault="004D373C" w:rsidP="00837CC7">
            <w:pPr>
              <w:jc w:val="center"/>
              <w:rPr>
                <w:sz w:val="10"/>
                <w:szCs w:val="10"/>
              </w:rPr>
            </w:pPr>
          </w:p>
        </w:tc>
      </w:tr>
      <w:tr w:rsidR="004D373C" w:rsidTr="00837CC7">
        <w:trPr>
          <w:trHeight w:hRule="exact" w:val="302"/>
        </w:trPr>
        <w:tc>
          <w:tcPr>
            <w:tcW w:w="997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Default="004D373C" w:rsidP="00837CC7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  <w:lang w:eastAsia="ru-RU"/>
              </w:rPr>
              <w:t>Учебные предметы специального цикла</w:t>
            </w:r>
          </w:p>
        </w:tc>
      </w:tr>
      <w:tr w:rsidR="004D373C" w:rsidRPr="005469E8" w:rsidTr="00837CC7">
        <w:trPr>
          <w:trHeight w:hRule="exact" w:val="586"/>
        </w:trPr>
        <w:tc>
          <w:tcPr>
            <w:tcW w:w="3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5469E8" w:rsidRDefault="004D373C" w:rsidP="00837CC7">
            <w:pPr>
              <w:pStyle w:val="22"/>
              <w:shd w:val="clear" w:color="auto" w:fill="auto"/>
              <w:spacing w:line="274" w:lineRule="exact"/>
              <w:ind w:left="100" w:firstLine="0"/>
              <w:jc w:val="left"/>
            </w:pPr>
            <w:r w:rsidRPr="005469E8">
              <w:rPr>
                <w:rStyle w:val="10pt"/>
                <w:b w:val="0"/>
                <w:lang w:eastAsia="ru-RU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5469E8" w:rsidRDefault="004D373C" w:rsidP="00837CC7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Default="004D373C" w:rsidP="00837CC7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A000DD">
              <w:rPr>
                <w:rStyle w:val="10pt"/>
                <w:b w:val="0"/>
                <w:u w:val="single"/>
                <w:lang w:eastAsia="ru-RU"/>
              </w:rPr>
              <w:t>Т</w:t>
            </w:r>
            <w:r>
              <w:rPr>
                <w:rStyle w:val="10pt"/>
                <w:b w:val="0"/>
                <w:u w:val="single"/>
                <w:lang w:eastAsia="ru-RU"/>
              </w:rPr>
              <w:t>1.5</w:t>
            </w:r>
          </w:p>
          <w:p w:rsidR="004D373C" w:rsidRPr="005469E8" w:rsidRDefault="004D373C" w:rsidP="00837CC7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5469E8" w:rsidRDefault="004D373C" w:rsidP="00837CC7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Default="004D373C" w:rsidP="00837CC7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A000DD">
              <w:rPr>
                <w:rStyle w:val="10pt"/>
                <w:b w:val="0"/>
                <w:u w:val="single"/>
                <w:lang w:eastAsia="ru-RU"/>
              </w:rPr>
              <w:t>Т</w:t>
            </w:r>
            <w:r>
              <w:rPr>
                <w:rStyle w:val="10pt"/>
                <w:b w:val="0"/>
                <w:u w:val="single"/>
                <w:lang w:eastAsia="ru-RU"/>
              </w:rPr>
              <w:t>1.6</w:t>
            </w:r>
          </w:p>
          <w:p w:rsidR="004D373C" w:rsidRPr="005469E8" w:rsidRDefault="004D373C" w:rsidP="00837CC7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5469E8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5469E8" w:rsidRDefault="004D373C" w:rsidP="00837CC7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Pr="005469E8" w:rsidRDefault="004D373C" w:rsidP="00837CC7">
            <w:pPr>
              <w:rPr>
                <w:sz w:val="10"/>
                <w:szCs w:val="10"/>
              </w:rPr>
            </w:pPr>
          </w:p>
        </w:tc>
      </w:tr>
      <w:tr w:rsidR="004D373C" w:rsidRPr="005469E8" w:rsidTr="00837CC7">
        <w:trPr>
          <w:trHeight w:hRule="exact" w:val="556"/>
        </w:trPr>
        <w:tc>
          <w:tcPr>
            <w:tcW w:w="304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D373C" w:rsidRPr="005469E8" w:rsidRDefault="004D373C" w:rsidP="00837CC7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5469E8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5469E8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5469E8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5469E8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5469E8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5469E8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Pr="005469E8" w:rsidRDefault="004D373C" w:rsidP="00837CC7">
            <w:pPr>
              <w:rPr>
                <w:sz w:val="10"/>
                <w:szCs w:val="10"/>
              </w:rPr>
            </w:pPr>
          </w:p>
        </w:tc>
      </w:tr>
      <w:tr w:rsidR="004D373C" w:rsidRPr="005469E8" w:rsidTr="00837CC7">
        <w:trPr>
          <w:trHeight w:hRule="exact" w:val="356"/>
        </w:trPr>
        <w:tc>
          <w:tcPr>
            <w:tcW w:w="3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5469E8" w:rsidRDefault="004D373C" w:rsidP="00837CC7">
            <w:pPr>
              <w:pStyle w:val="22"/>
              <w:shd w:val="clear" w:color="auto" w:fill="auto"/>
              <w:spacing w:line="274" w:lineRule="exact"/>
              <w:ind w:left="100" w:firstLine="0"/>
              <w:jc w:val="left"/>
            </w:pPr>
            <w:r w:rsidRPr="005469E8">
              <w:rPr>
                <w:rStyle w:val="10pt"/>
                <w:b w:val="0"/>
                <w:lang w:eastAsia="ru-RU"/>
              </w:rPr>
              <w:t>Основы управления транспортными средствами категории «В»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5469E8" w:rsidRDefault="004D373C" w:rsidP="00837CC7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5469E8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5469E8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5469E8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5469E8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5469E8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Pr="005469E8" w:rsidRDefault="004D373C" w:rsidP="00837CC7">
            <w:pPr>
              <w:rPr>
                <w:sz w:val="10"/>
                <w:szCs w:val="10"/>
              </w:rPr>
            </w:pPr>
          </w:p>
        </w:tc>
      </w:tr>
      <w:tr w:rsidR="004D373C" w:rsidRPr="005469E8" w:rsidTr="00837CC7">
        <w:trPr>
          <w:trHeight w:hRule="exact" w:val="533"/>
        </w:trPr>
        <w:tc>
          <w:tcPr>
            <w:tcW w:w="304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D373C" w:rsidRPr="005469E8" w:rsidRDefault="004D373C" w:rsidP="00837CC7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5469E8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5469E8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5469E8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5469E8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5469E8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5469E8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Pr="005469E8" w:rsidRDefault="004D373C" w:rsidP="00837CC7">
            <w:pPr>
              <w:rPr>
                <w:sz w:val="10"/>
                <w:szCs w:val="10"/>
              </w:rPr>
            </w:pPr>
          </w:p>
        </w:tc>
      </w:tr>
      <w:tr w:rsidR="004D373C" w:rsidTr="00837CC7">
        <w:trPr>
          <w:trHeight w:hRule="exact" w:val="322"/>
        </w:trPr>
        <w:tc>
          <w:tcPr>
            <w:tcW w:w="997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Default="004D373C" w:rsidP="00837CC7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  <w:lang w:eastAsia="ru-RU"/>
              </w:rPr>
              <w:t>Учебные предметы профессионального цикла</w:t>
            </w:r>
          </w:p>
        </w:tc>
      </w:tr>
      <w:tr w:rsidR="004D373C" w:rsidTr="00837CC7">
        <w:trPr>
          <w:trHeight w:hRule="exact" w:val="571"/>
        </w:trPr>
        <w:tc>
          <w:tcPr>
            <w:tcW w:w="3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5469E8" w:rsidRDefault="004D373C" w:rsidP="00837CC7">
            <w:pPr>
              <w:pStyle w:val="22"/>
              <w:shd w:val="clear" w:color="auto" w:fill="auto"/>
              <w:spacing w:line="274" w:lineRule="exact"/>
              <w:ind w:left="100" w:firstLine="0"/>
              <w:jc w:val="left"/>
            </w:pPr>
            <w:r w:rsidRPr="005469E8">
              <w:rPr>
                <w:rStyle w:val="10pt"/>
                <w:b w:val="0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5469E8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5469E8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5469E8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Default="004D373C" w:rsidP="00837CC7">
            <w:pPr>
              <w:rPr>
                <w:sz w:val="10"/>
                <w:szCs w:val="10"/>
              </w:rPr>
            </w:pPr>
          </w:p>
        </w:tc>
      </w:tr>
      <w:tr w:rsidR="004D373C" w:rsidTr="00837CC7">
        <w:trPr>
          <w:trHeight w:hRule="exact" w:val="349"/>
        </w:trPr>
        <w:tc>
          <w:tcPr>
            <w:tcW w:w="304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D373C" w:rsidRPr="005469E8" w:rsidRDefault="004D373C" w:rsidP="00837CC7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5469E8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5469E8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5469E8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Default="004D373C" w:rsidP="00837CC7">
            <w:pPr>
              <w:rPr>
                <w:sz w:val="10"/>
                <w:szCs w:val="10"/>
              </w:rPr>
            </w:pPr>
          </w:p>
        </w:tc>
      </w:tr>
      <w:tr w:rsidR="004D373C" w:rsidTr="00837CC7">
        <w:trPr>
          <w:trHeight w:hRule="exact" w:val="581"/>
        </w:trPr>
        <w:tc>
          <w:tcPr>
            <w:tcW w:w="3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5469E8" w:rsidRDefault="004D373C" w:rsidP="00837CC7">
            <w:pPr>
              <w:pStyle w:val="22"/>
              <w:shd w:val="clear" w:color="auto" w:fill="auto"/>
              <w:spacing w:line="274" w:lineRule="exact"/>
              <w:ind w:left="100" w:firstLine="0"/>
              <w:jc w:val="left"/>
            </w:pPr>
            <w:r w:rsidRPr="005469E8">
              <w:rPr>
                <w:rStyle w:val="10pt"/>
                <w:b w:val="0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5469E8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5469E8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5469E8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Default="004D373C" w:rsidP="00837CC7">
            <w:pPr>
              <w:rPr>
                <w:sz w:val="10"/>
                <w:szCs w:val="10"/>
              </w:rPr>
            </w:pPr>
          </w:p>
        </w:tc>
      </w:tr>
      <w:tr w:rsidR="004D373C" w:rsidTr="00837CC7">
        <w:trPr>
          <w:trHeight w:hRule="exact" w:val="581"/>
        </w:trPr>
        <w:tc>
          <w:tcPr>
            <w:tcW w:w="304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D373C" w:rsidRPr="005469E8" w:rsidRDefault="004D373C" w:rsidP="00837CC7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5469E8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5469E8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5469E8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Default="004D373C" w:rsidP="00837CC7">
            <w:pPr>
              <w:rPr>
                <w:sz w:val="10"/>
                <w:szCs w:val="10"/>
              </w:rPr>
            </w:pPr>
          </w:p>
        </w:tc>
      </w:tr>
      <w:tr w:rsidR="004D373C" w:rsidTr="00837CC7">
        <w:trPr>
          <w:trHeight w:hRule="exact" w:val="302"/>
        </w:trPr>
        <w:tc>
          <w:tcPr>
            <w:tcW w:w="997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Default="004D373C" w:rsidP="00837CC7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  <w:lang w:eastAsia="ru-RU"/>
              </w:rPr>
              <w:t>Квалификационный экзамен</w:t>
            </w:r>
          </w:p>
        </w:tc>
      </w:tr>
      <w:tr w:rsidR="004D373C" w:rsidRPr="005469E8" w:rsidTr="00837CC7">
        <w:trPr>
          <w:trHeight w:hRule="exact" w:val="595"/>
        </w:trPr>
        <w:tc>
          <w:tcPr>
            <w:tcW w:w="3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5469E8" w:rsidRDefault="004D373C" w:rsidP="00837CC7">
            <w:pPr>
              <w:pStyle w:val="22"/>
              <w:shd w:val="clear" w:color="auto" w:fill="auto"/>
              <w:spacing w:line="288" w:lineRule="exact"/>
              <w:ind w:left="120" w:firstLine="0"/>
              <w:jc w:val="left"/>
            </w:pPr>
            <w:r w:rsidRPr="005469E8">
              <w:rPr>
                <w:rStyle w:val="10pt"/>
                <w:b w:val="0"/>
                <w:lang w:eastAsia="ru-RU"/>
              </w:rPr>
              <w:t>Итоговая аттестация — квалификационный экзамен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5469E8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5469E8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5469E8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5469E8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5469E8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5469E8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Pr="005469E8" w:rsidRDefault="004D373C" w:rsidP="00837CC7">
            <w:pPr>
              <w:rPr>
                <w:sz w:val="10"/>
                <w:szCs w:val="10"/>
              </w:rPr>
            </w:pPr>
          </w:p>
        </w:tc>
      </w:tr>
      <w:tr w:rsidR="004D373C" w:rsidRPr="005469E8" w:rsidTr="00837CC7">
        <w:trPr>
          <w:trHeight w:hRule="exact" w:val="586"/>
        </w:trPr>
        <w:tc>
          <w:tcPr>
            <w:tcW w:w="304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D373C" w:rsidRPr="005469E8" w:rsidRDefault="004D373C" w:rsidP="00837CC7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5469E8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5469E8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5469E8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5469E8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5469E8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5469E8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Pr="005469E8" w:rsidRDefault="004D373C" w:rsidP="00837CC7">
            <w:pPr>
              <w:rPr>
                <w:sz w:val="10"/>
                <w:szCs w:val="10"/>
              </w:rPr>
            </w:pPr>
          </w:p>
        </w:tc>
      </w:tr>
      <w:tr w:rsidR="004D373C" w:rsidRPr="005469E8" w:rsidTr="00837CC7">
        <w:trPr>
          <w:trHeight w:hRule="exact" w:val="317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5469E8" w:rsidRDefault="004D373C" w:rsidP="00837CC7">
            <w:pPr>
              <w:pStyle w:val="22"/>
              <w:shd w:val="clear" w:color="auto" w:fill="auto"/>
              <w:spacing w:line="200" w:lineRule="exact"/>
              <w:ind w:left="120" w:firstLine="0"/>
              <w:jc w:val="left"/>
              <w:rPr>
                <w:b/>
              </w:rPr>
            </w:pPr>
            <w:r w:rsidRPr="005469E8">
              <w:rPr>
                <w:rStyle w:val="10pt"/>
                <w:b w:val="0"/>
                <w:lang w:eastAsia="ru-RU"/>
              </w:rPr>
              <w:t>Итого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5469E8" w:rsidRDefault="004D373C" w:rsidP="00837CC7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5469E8">
              <w:rPr>
                <w:rStyle w:val="10pt"/>
                <w:b w:val="0"/>
                <w:lang w:eastAsia="ru-RU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5469E8" w:rsidRDefault="004D373C" w:rsidP="00837CC7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5469E8">
              <w:rPr>
                <w:rStyle w:val="10pt"/>
                <w:b w:val="0"/>
                <w:lang w:eastAsia="ru-RU"/>
              </w:rPr>
              <w:t>4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5469E8" w:rsidRDefault="004D373C" w:rsidP="00837CC7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5469E8">
              <w:rPr>
                <w:rStyle w:val="10pt"/>
                <w:b w:val="0"/>
                <w:lang w:eastAsia="ru-RU"/>
              </w:rPr>
              <w:t>4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5469E8" w:rsidRDefault="004D373C" w:rsidP="00837CC7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5469E8">
              <w:rPr>
                <w:rStyle w:val="10pt"/>
                <w:b w:val="0"/>
                <w:lang w:eastAsia="ru-RU"/>
              </w:rPr>
              <w:t>4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5469E8" w:rsidRDefault="004D373C" w:rsidP="00837CC7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5469E8">
              <w:rPr>
                <w:rStyle w:val="10pt"/>
                <w:b w:val="0"/>
                <w:lang w:eastAsia="ru-RU"/>
              </w:rPr>
              <w:t>4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5469E8" w:rsidRDefault="004D373C" w:rsidP="00837CC7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5469E8">
              <w:rPr>
                <w:rStyle w:val="10pt"/>
                <w:b w:val="0"/>
                <w:lang w:eastAsia="ru-RU"/>
              </w:rPr>
              <w:t>4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Pr="005469E8" w:rsidRDefault="004D373C" w:rsidP="00837CC7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5469E8">
              <w:rPr>
                <w:rStyle w:val="10pt"/>
                <w:b w:val="0"/>
                <w:lang w:eastAsia="ru-RU"/>
              </w:rPr>
              <w:t>4</w:t>
            </w:r>
          </w:p>
        </w:tc>
      </w:tr>
      <w:tr w:rsidR="004D373C" w:rsidRPr="005469E8" w:rsidTr="00837CC7">
        <w:trPr>
          <w:trHeight w:hRule="exact" w:val="1426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73C" w:rsidRPr="005469E8" w:rsidRDefault="004D373C" w:rsidP="00837CC7">
            <w:pPr>
              <w:pStyle w:val="22"/>
              <w:shd w:val="clear" w:color="auto" w:fill="auto"/>
              <w:spacing w:line="274" w:lineRule="exact"/>
              <w:ind w:left="120" w:firstLine="0"/>
              <w:jc w:val="left"/>
            </w:pPr>
            <w:r w:rsidRPr="005469E8">
              <w:rPr>
                <w:rStyle w:val="10pt"/>
                <w:b w:val="0"/>
                <w:lang w:eastAsia="ru-RU"/>
              </w:rPr>
              <w:t>Вождение транспортных средств категории «В» (с ме</w:t>
            </w:r>
            <w:r w:rsidRPr="005469E8">
              <w:rPr>
                <w:rStyle w:val="10pt"/>
                <w:b w:val="0"/>
                <w:lang w:eastAsia="ru-RU"/>
              </w:rPr>
              <w:softHyphen/>
              <w:t>ханической трансмиссией / с автоматической трансмис</w:t>
            </w:r>
            <w:r w:rsidRPr="005469E8">
              <w:rPr>
                <w:rStyle w:val="10pt"/>
                <w:b w:val="0"/>
                <w:lang w:eastAsia="ru-RU"/>
              </w:rPr>
              <w:softHyphen/>
              <w:t>сией)</w:t>
            </w:r>
          </w:p>
        </w:tc>
        <w:tc>
          <w:tcPr>
            <w:tcW w:w="6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73C" w:rsidRPr="005469E8" w:rsidRDefault="004D373C" w:rsidP="00837CC7">
            <w:pPr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Проводится вне сетки учебного времени</w:t>
            </w:r>
          </w:p>
        </w:tc>
      </w:tr>
    </w:tbl>
    <w:tbl>
      <w:tblPr>
        <w:tblpPr w:leftFromText="180" w:rightFromText="180" w:vertAnchor="text" w:horzAnchor="margin" w:tblpY="-336"/>
        <w:tblOverlap w:val="never"/>
        <w:tblW w:w="9999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038"/>
        <w:gridCol w:w="864"/>
        <w:gridCol w:w="1070"/>
        <w:gridCol w:w="992"/>
        <w:gridCol w:w="992"/>
        <w:gridCol w:w="1012"/>
        <w:gridCol w:w="973"/>
        <w:gridCol w:w="1058"/>
      </w:tblGrid>
      <w:tr w:rsidR="004D373C" w:rsidTr="00A95509">
        <w:trPr>
          <w:trHeight w:hRule="exact" w:val="331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Default="004D373C" w:rsidP="00A95509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  <w:lang w:eastAsia="ru-RU"/>
              </w:rPr>
              <w:t>Учебные предметы</w:t>
            </w:r>
          </w:p>
        </w:tc>
        <w:tc>
          <w:tcPr>
            <w:tcW w:w="69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Default="004D373C" w:rsidP="00A95509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  <w:lang w:eastAsia="ru-RU"/>
              </w:rPr>
              <w:t>Дни  занятия</w:t>
            </w:r>
          </w:p>
        </w:tc>
      </w:tr>
      <w:tr w:rsidR="004D373C" w:rsidTr="00A95509">
        <w:trPr>
          <w:trHeight w:hRule="exact" w:val="307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373C" w:rsidRDefault="004D373C" w:rsidP="00A95509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Default="004D373C" w:rsidP="00A95509">
            <w:pPr>
              <w:pStyle w:val="22"/>
              <w:shd w:val="clear" w:color="auto" w:fill="auto"/>
              <w:spacing w:line="210" w:lineRule="exact"/>
              <w:ind w:left="320" w:firstLine="0"/>
              <w:jc w:val="left"/>
            </w:pPr>
            <w:r>
              <w:rPr>
                <w:rStyle w:val="100"/>
                <w:lang w:eastAsia="ru-RU"/>
              </w:rPr>
              <w:t>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Default="004D373C" w:rsidP="00A95509">
            <w:pPr>
              <w:pStyle w:val="2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Default="004D373C" w:rsidP="00A95509">
            <w:pPr>
              <w:pStyle w:val="2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Default="004D373C" w:rsidP="00A95509">
            <w:pPr>
              <w:pStyle w:val="2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0"/>
                <w:lang w:eastAsia="ru-RU"/>
              </w:rPr>
              <w:t>23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Default="004D373C" w:rsidP="00A95509">
            <w:pPr>
              <w:pStyle w:val="2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0"/>
                <w:lang w:eastAsia="ru-RU"/>
              </w:rPr>
              <w:t>24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Default="004D373C" w:rsidP="00A95509">
            <w:pPr>
              <w:pStyle w:val="2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0"/>
                <w:lang w:eastAsia="ru-RU"/>
              </w:rPr>
              <w:t>25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Default="004D373C" w:rsidP="00A95509">
            <w:pPr>
              <w:pStyle w:val="2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0"/>
                <w:lang w:eastAsia="ru-RU"/>
              </w:rPr>
              <w:t>26</w:t>
            </w:r>
          </w:p>
        </w:tc>
      </w:tr>
      <w:tr w:rsidR="004D373C" w:rsidTr="00A95509">
        <w:trPr>
          <w:trHeight w:hRule="exact" w:val="302"/>
        </w:trPr>
        <w:tc>
          <w:tcPr>
            <w:tcW w:w="999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Default="004D373C" w:rsidP="00A95509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  <w:lang w:eastAsia="ru-RU"/>
              </w:rPr>
              <w:t>Учебные предметы базового цикла</w:t>
            </w:r>
          </w:p>
        </w:tc>
      </w:tr>
      <w:tr w:rsidR="004D373C" w:rsidRPr="001A1608" w:rsidTr="00A95509">
        <w:trPr>
          <w:trHeight w:hRule="exact" w:val="600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1A1608" w:rsidRDefault="004D373C" w:rsidP="00A95509">
            <w:pPr>
              <w:pStyle w:val="22"/>
              <w:shd w:val="clear" w:color="auto" w:fill="auto"/>
              <w:spacing w:line="278" w:lineRule="exact"/>
              <w:ind w:left="100" w:firstLine="0"/>
              <w:jc w:val="left"/>
            </w:pPr>
            <w:r w:rsidRPr="001A1608">
              <w:rPr>
                <w:rStyle w:val="10pt"/>
                <w:b w:val="0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1A1608" w:rsidRDefault="004D373C" w:rsidP="00A95509">
            <w:pPr>
              <w:pStyle w:val="22"/>
              <w:shd w:val="clear" w:color="auto" w:fill="auto"/>
              <w:spacing w:before="60" w:line="200" w:lineRule="exact"/>
              <w:ind w:left="320" w:firstLine="0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1A1608" w:rsidRDefault="004D373C" w:rsidP="00A95509">
            <w:pPr>
              <w:pStyle w:val="22"/>
              <w:shd w:val="clear" w:color="auto" w:fill="auto"/>
              <w:spacing w:line="288" w:lineRule="exact"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Default="004D373C" w:rsidP="00A95509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A000DD">
              <w:rPr>
                <w:rStyle w:val="10pt"/>
                <w:b w:val="0"/>
                <w:u w:val="single"/>
                <w:lang w:eastAsia="ru-RU"/>
              </w:rPr>
              <w:t>Т</w:t>
            </w:r>
            <w:r>
              <w:rPr>
                <w:rStyle w:val="10pt"/>
                <w:b w:val="0"/>
                <w:u w:val="single"/>
                <w:lang w:eastAsia="ru-RU"/>
              </w:rPr>
              <w:t>2.10</w:t>
            </w:r>
          </w:p>
          <w:p w:rsidR="004D373C" w:rsidRPr="00EA43CB" w:rsidRDefault="004D373C" w:rsidP="00A95509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lang w:eastAsia="ru-RU"/>
              </w:rPr>
            </w:pPr>
            <w:r>
              <w:rPr>
                <w:rStyle w:val="10pt"/>
                <w:b w:val="0"/>
                <w:lang w:eastAsia="ru-RU"/>
              </w:rPr>
              <w:t>2</w:t>
            </w:r>
          </w:p>
          <w:p w:rsidR="004D373C" w:rsidRPr="001A1608" w:rsidRDefault="004D373C" w:rsidP="00A955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Default="004D373C" w:rsidP="00A95509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A000DD">
              <w:rPr>
                <w:rStyle w:val="10pt"/>
                <w:b w:val="0"/>
                <w:u w:val="single"/>
                <w:lang w:eastAsia="ru-RU"/>
              </w:rPr>
              <w:t>Т</w:t>
            </w:r>
            <w:r>
              <w:rPr>
                <w:rStyle w:val="10pt"/>
                <w:b w:val="0"/>
                <w:u w:val="single"/>
                <w:lang w:eastAsia="ru-RU"/>
              </w:rPr>
              <w:t>2.11</w:t>
            </w:r>
          </w:p>
          <w:p w:rsidR="004D373C" w:rsidRPr="00EA43CB" w:rsidRDefault="004D373C" w:rsidP="00A95509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lang w:eastAsia="ru-RU"/>
              </w:rPr>
            </w:pPr>
            <w:r>
              <w:rPr>
                <w:rStyle w:val="10pt"/>
                <w:b w:val="0"/>
                <w:lang w:eastAsia="ru-RU"/>
              </w:rPr>
              <w:t>1</w:t>
            </w:r>
          </w:p>
          <w:p w:rsidR="004D373C" w:rsidRPr="001A1608" w:rsidRDefault="004D373C" w:rsidP="00A955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Default="004D373C" w:rsidP="00A95509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A000DD">
              <w:rPr>
                <w:rStyle w:val="10pt"/>
                <w:b w:val="0"/>
                <w:u w:val="single"/>
                <w:lang w:eastAsia="ru-RU"/>
              </w:rPr>
              <w:t>Т</w:t>
            </w:r>
            <w:r>
              <w:rPr>
                <w:rStyle w:val="10pt"/>
                <w:b w:val="0"/>
                <w:u w:val="single"/>
                <w:lang w:eastAsia="ru-RU"/>
              </w:rPr>
              <w:t>2.12</w:t>
            </w:r>
          </w:p>
          <w:p w:rsidR="004D373C" w:rsidRPr="00EA43CB" w:rsidRDefault="004D373C" w:rsidP="00A95509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lang w:eastAsia="ru-RU"/>
              </w:rPr>
            </w:pPr>
            <w:r>
              <w:rPr>
                <w:rStyle w:val="10pt"/>
                <w:b w:val="0"/>
                <w:lang w:eastAsia="ru-RU"/>
              </w:rPr>
              <w:t>1</w:t>
            </w:r>
          </w:p>
          <w:p w:rsidR="004D373C" w:rsidRPr="001A1608" w:rsidRDefault="004D373C" w:rsidP="00A955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1A1608" w:rsidRDefault="004D373C" w:rsidP="00A955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73C" w:rsidRPr="001A1608" w:rsidRDefault="004D373C" w:rsidP="00A95509">
            <w:pPr>
              <w:jc w:val="center"/>
              <w:rPr>
                <w:sz w:val="10"/>
                <w:szCs w:val="10"/>
              </w:rPr>
            </w:pPr>
          </w:p>
        </w:tc>
      </w:tr>
      <w:tr w:rsidR="004D373C" w:rsidRPr="001A1608" w:rsidTr="00A95509">
        <w:trPr>
          <w:trHeight w:hRule="exact" w:val="619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373C" w:rsidRPr="001A1608" w:rsidRDefault="004D373C" w:rsidP="00A95509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Default="004D373C" w:rsidP="00A95509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A000DD">
              <w:rPr>
                <w:rStyle w:val="10pt"/>
                <w:b w:val="0"/>
                <w:u w:val="single"/>
                <w:lang w:eastAsia="ru-RU"/>
              </w:rPr>
              <w:t>Т</w:t>
            </w:r>
            <w:r>
              <w:rPr>
                <w:rStyle w:val="10pt"/>
                <w:b w:val="0"/>
                <w:u w:val="single"/>
                <w:lang w:eastAsia="ru-RU"/>
              </w:rPr>
              <w:t>2.9.2</w:t>
            </w:r>
          </w:p>
          <w:p w:rsidR="004D373C" w:rsidRPr="00EA43CB" w:rsidRDefault="004D373C" w:rsidP="00A95509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lang w:eastAsia="ru-RU"/>
              </w:rPr>
            </w:pPr>
            <w:r>
              <w:rPr>
                <w:rStyle w:val="10pt"/>
                <w:b w:val="0"/>
                <w:lang w:eastAsia="ru-RU"/>
              </w:rPr>
              <w:t>2</w:t>
            </w:r>
          </w:p>
          <w:p w:rsidR="004D373C" w:rsidRPr="001A1608" w:rsidRDefault="004D373C" w:rsidP="00A955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Default="004D373C" w:rsidP="00A95509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A000DD">
              <w:rPr>
                <w:rStyle w:val="10pt"/>
                <w:b w:val="0"/>
                <w:u w:val="single"/>
                <w:lang w:eastAsia="ru-RU"/>
              </w:rPr>
              <w:t>Т</w:t>
            </w:r>
            <w:r>
              <w:rPr>
                <w:rStyle w:val="10pt"/>
                <w:b w:val="0"/>
                <w:u w:val="single"/>
                <w:lang w:eastAsia="ru-RU"/>
              </w:rPr>
              <w:t>2.9.3</w:t>
            </w:r>
          </w:p>
          <w:p w:rsidR="004D373C" w:rsidRPr="001A1608" w:rsidRDefault="004D373C" w:rsidP="00A95509">
            <w:pPr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1A1608" w:rsidRDefault="004D373C" w:rsidP="00A955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1A1608" w:rsidRDefault="004D373C" w:rsidP="00A955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1A1608" w:rsidRDefault="004D373C" w:rsidP="00A95509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1A1608" w:rsidRDefault="004D373C" w:rsidP="00A955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73C" w:rsidRPr="001A1608" w:rsidRDefault="004D373C" w:rsidP="00A95509">
            <w:pPr>
              <w:jc w:val="center"/>
              <w:rPr>
                <w:sz w:val="10"/>
                <w:szCs w:val="10"/>
              </w:rPr>
            </w:pPr>
          </w:p>
        </w:tc>
      </w:tr>
      <w:tr w:rsidR="004D373C" w:rsidRPr="001A1608" w:rsidTr="00C308DF">
        <w:trPr>
          <w:trHeight w:hRule="exact" w:val="518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1A1608" w:rsidRDefault="004D373C" w:rsidP="00A95509">
            <w:pPr>
              <w:pStyle w:val="22"/>
              <w:shd w:val="clear" w:color="auto" w:fill="auto"/>
              <w:spacing w:line="274" w:lineRule="exact"/>
              <w:ind w:left="100" w:firstLine="0"/>
              <w:jc w:val="left"/>
            </w:pPr>
            <w:r w:rsidRPr="001A1608">
              <w:rPr>
                <w:rStyle w:val="10pt"/>
                <w:b w:val="0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1A1608" w:rsidRDefault="004D373C" w:rsidP="00A955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1A1608" w:rsidRDefault="004D373C" w:rsidP="00A955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1A1608" w:rsidRDefault="004D373C" w:rsidP="00A955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1A1608" w:rsidRDefault="004D373C" w:rsidP="00A955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1A1608" w:rsidRDefault="004D373C" w:rsidP="00A955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1A1608" w:rsidRDefault="004D373C" w:rsidP="00A955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73C" w:rsidRPr="001A1608" w:rsidRDefault="004D373C" w:rsidP="00A95509">
            <w:pPr>
              <w:jc w:val="center"/>
              <w:rPr>
                <w:sz w:val="10"/>
                <w:szCs w:val="10"/>
              </w:rPr>
            </w:pPr>
          </w:p>
        </w:tc>
      </w:tr>
      <w:tr w:rsidR="004D373C" w:rsidRPr="001A1608" w:rsidTr="00A95509">
        <w:trPr>
          <w:trHeight w:hRule="exact" w:val="528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373C" w:rsidRPr="001A1608" w:rsidRDefault="004D373C" w:rsidP="00A95509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1A1608" w:rsidRDefault="004D373C" w:rsidP="00A955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1A1608" w:rsidRDefault="004D373C" w:rsidP="00A955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1A1608" w:rsidRDefault="004D373C" w:rsidP="00A955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1A1608" w:rsidRDefault="004D373C" w:rsidP="00A955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Default="004D373C" w:rsidP="00A9550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зачет</w:t>
            </w:r>
          </w:p>
          <w:p w:rsidR="004D373C" w:rsidRPr="00265EF4" w:rsidRDefault="004D373C" w:rsidP="00A95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1A1608" w:rsidRDefault="004D373C" w:rsidP="00A955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73C" w:rsidRPr="001A1608" w:rsidRDefault="004D373C" w:rsidP="00A95509">
            <w:pPr>
              <w:jc w:val="center"/>
              <w:rPr>
                <w:sz w:val="10"/>
                <w:szCs w:val="10"/>
              </w:rPr>
            </w:pPr>
          </w:p>
        </w:tc>
      </w:tr>
      <w:tr w:rsidR="004D373C" w:rsidRPr="001A1608" w:rsidTr="00C308DF">
        <w:trPr>
          <w:trHeight w:hRule="exact" w:val="548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1A1608" w:rsidRDefault="004D373C" w:rsidP="00A95509">
            <w:pPr>
              <w:pStyle w:val="22"/>
              <w:shd w:val="clear" w:color="auto" w:fill="auto"/>
              <w:spacing w:line="278" w:lineRule="exact"/>
              <w:ind w:left="100" w:firstLine="0"/>
              <w:jc w:val="left"/>
            </w:pPr>
            <w:r w:rsidRPr="001A1608">
              <w:rPr>
                <w:rStyle w:val="10pt"/>
                <w:b w:val="0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1A1608" w:rsidRDefault="004D373C" w:rsidP="00A955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1A1608" w:rsidRDefault="004D373C" w:rsidP="00A955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1A1608" w:rsidRDefault="004D373C" w:rsidP="00A955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1A1608" w:rsidRDefault="004D373C" w:rsidP="00A955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1A1608" w:rsidRDefault="004D373C" w:rsidP="00A955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1A1608" w:rsidRDefault="004D373C" w:rsidP="00A955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73C" w:rsidRPr="001A1608" w:rsidRDefault="004D373C" w:rsidP="00A95509">
            <w:pPr>
              <w:jc w:val="center"/>
              <w:rPr>
                <w:sz w:val="10"/>
                <w:szCs w:val="10"/>
              </w:rPr>
            </w:pPr>
          </w:p>
        </w:tc>
      </w:tr>
      <w:tr w:rsidR="004D373C" w:rsidRPr="001A1608" w:rsidTr="00A95509">
        <w:trPr>
          <w:trHeight w:hRule="exact" w:val="610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373C" w:rsidRPr="001A1608" w:rsidRDefault="004D373C" w:rsidP="00A95509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1A1608" w:rsidRDefault="004D373C" w:rsidP="00A955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1A1608" w:rsidRDefault="004D373C" w:rsidP="00A955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1A1608" w:rsidRDefault="004D373C" w:rsidP="00A955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1A1608" w:rsidRDefault="004D373C" w:rsidP="00A955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1A1608" w:rsidRDefault="004D373C" w:rsidP="00A95509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1A1608" w:rsidRDefault="004D373C" w:rsidP="00A955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73C" w:rsidRDefault="004D373C" w:rsidP="00A9550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зачет</w:t>
            </w:r>
          </w:p>
          <w:p w:rsidR="004D373C" w:rsidRPr="001A1608" w:rsidRDefault="004D373C" w:rsidP="00A95509">
            <w:pPr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373C" w:rsidRPr="001A1608" w:rsidTr="00A95509">
        <w:trPr>
          <w:trHeight w:hRule="exact" w:val="581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1A1608" w:rsidRDefault="004D373C" w:rsidP="00A95509">
            <w:pPr>
              <w:pStyle w:val="22"/>
              <w:shd w:val="clear" w:color="auto" w:fill="auto"/>
              <w:spacing w:line="278" w:lineRule="exact"/>
              <w:ind w:left="100" w:firstLine="0"/>
              <w:jc w:val="left"/>
            </w:pPr>
            <w:r w:rsidRPr="001A1608">
              <w:rPr>
                <w:rStyle w:val="10pt"/>
                <w:b w:val="0"/>
                <w:lang w:eastAsia="ru-RU"/>
              </w:rPr>
              <w:t>Первая помощь при</w:t>
            </w:r>
          </w:p>
          <w:p w:rsidR="004D373C" w:rsidRPr="001A1608" w:rsidRDefault="004D373C" w:rsidP="00A95509">
            <w:pPr>
              <w:pStyle w:val="22"/>
              <w:shd w:val="clear" w:color="auto" w:fill="auto"/>
              <w:spacing w:line="278" w:lineRule="exact"/>
              <w:ind w:left="100" w:firstLine="0"/>
              <w:jc w:val="left"/>
            </w:pPr>
            <w:r w:rsidRPr="001A1608">
              <w:rPr>
                <w:rStyle w:val="10pt"/>
                <w:b w:val="0"/>
                <w:lang w:eastAsia="ru-RU"/>
              </w:rPr>
              <w:t>дорожно-транспортном</w:t>
            </w:r>
          </w:p>
          <w:p w:rsidR="004D373C" w:rsidRPr="001A1608" w:rsidRDefault="004D373C" w:rsidP="00A95509">
            <w:pPr>
              <w:pStyle w:val="22"/>
              <w:shd w:val="clear" w:color="auto" w:fill="auto"/>
              <w:spacing w:line="278" w:lineRule="exact"/>
              <w:ind w:left="100" w:firstLine="0"/>
              <w:jc w:val="left"/>
            </w:pPr>
            <w:r w:rsidRPr="001A1608">
              <w:rPr>
                <w:rStyle w:val="10pt"/>
                <w:b w:val="0"/>
                <w:lang w:eastAsia="ru-RU"/>
              </w:rPr>
              <w:t>происшествии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1A1608" w:rsidRDefault="004D373C" w:rsidP="00A955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1A1608" w:rsidRDefault="004D373C" w:rsidP="00A955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1A1608" w:rsidRDefault="004D373C" w:rsidP="00A95509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Default="004D373C" w:rsidP="00A95509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A000DD">
              <w:rPr>
                <w:rStyle w:val="10pt"/>
                <w:b w:val="0"/>
                <w:u w:val="single"/>
                <w:lang w:eastAsia="ru-RU"/>
              </w:rPr>
              <w:t>Т</w:t>
            </w:r>
            <w:r>
              <w:rPr>
                <w:rStyle w:val="10pt"/>
                <w:b w:val="0"/>
                <w:u w:val="single"/>
                <w:lang w:eastAsia="ru-RU"/>
              </w:rPr>
              <w:t>1</w:t>
            </w:r>
          </w:p>
          <w:p w:rsidR="004D373C" w:rsidRPr="00EA43CB" w:rsidRDefault="004D373C" w:rsidP="00A95509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lang w:eastAsia="ru-RU"/>
              </w:rPr>
            </w:pPr>
            <w:r>
              <w:rPr>
                <w:rStyle w:val="10pt"/>
                <w:b w:val="0"/>
                <w:lang w:eastAsia="ru-RU"/>
              </w:rPr>
              <w:t>2</w:t>
            </w:r>
          </w:p>
          <w:p w:rsidR="004D373C" w:rsidRPr="001A1608" w:rsidRDefault="004D373C" w:rsidP="00A95509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1A1608" w:rsidRDefault="004D373C" w:rsidP="00A955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Default="004D373C" w:rsidP="00A95509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A000DD">
              <w:rPr>
                <w:rStyle w:val="10pt"/>
                <w:b w:val="0"/>
                <w:u w:val="single"/>
                <w:lang w:eastAsia="ru-RU"/>
              </w:rPr>
              <w:t>Т</w:t>
            </w:r>
            <w:r>
              <w:rPr>
                <w:rStyle w:val="10pt"/>
                <w:b w:val="0"/>
                <w:u w:val="single"/>
                <w:lang w:eastAsia="ru-RU"/>
              </w:rPr>
              <w:t>2.1</w:t>
            </w:r>
          </w:p>
          <w:p w:rsidR="004D373C" w:rsidRPr="00EA43CB" w:rsidRDefault="004D373C" w:rsidP="00A95509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lang w:eastAsia="ru-RU"/>
              </w:rPr>
            </w:pPr>
            <w:r>
              <w:rPr>
                <w:rStyle w:val="10pt"/>
                <w:b w:val="0"/>
                <w:lang w:eastAsia="ru-RU"/>
              </w:rPr>
              <w:t>2</w:t>
            </w:r>
          </w:p>
          <w:p w:rsidR="004D373C" w:rsidRPr="001A1608" w:rsidRDefault="004D373C" w:rsidP="00A955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73C" w:rsidRPr="001A1608" w:rsidRDefault="004D373C" w:rsidP="00A95509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</w:pPr>
          </w:p>
        </w:tc>
      </w:tr>
      <w:tr w:rsidR="004D373C" w:rsidRPr="001A1608" w:rsidTr="00A95509">
        <w:trPr>
          <w:trHeight w:hRule="exact" w:val="576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373C" w:rsidRPr="001A1608" w:rsidRDefault="004D373C" w:rsidP="00A95509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1A1608" w:rsidRDefault="004D373C" w:rsidP="00A955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1A1608" w:rsidRDefault="004D373C" w:rsidP="00A955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1A1608" w:rsidRDefault="004D373C" w:rsidP="00A955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1A1608" w:rsidRDefault="004D373C" w:rsidP="00A95509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1A1608" w:rsidRDefault="004D373C" w:rsidP="00A95509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1A1608" w:rsidRDefault="004D373C" w:rsidP="00A95509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73C" w:rsidRDefault="004D373C" w:rsidP="00A95509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A000DD">
              <w:rPr>
                <w:rStyle w:val="10pt"/>
                <w:b w:val="0"/>
                <w:u w:val="single"/>
                <w:lang w:eastAsia="ru-RU"/>
              </w:rPr>
              <w:t>Т</w:t>
            </w:r>
            <w:r>
              <w:rPr>
                <w:rStyle w:val="10pt"/>
                <w:b w:val="0"/>
                <w:u w:val="single"/>
                <w:lang w:eastAsia="ru-RU"/>
              </w:rPr>
              <w:t>2.2</w:t>
            </w:r>
          </w:p>
          <w:p w:rsidR="004D373C" w:rsidRPr="00EA43CB" w:rsidRDefault="004D373C" w:rsidP="00A95509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lang w:eastAsia="ru-RU"/>
              </w:rPr>
            </w:pPr>
            <w:r>
              <w:rPr>
                <w:rStyle w:val="10pt"/>
                <w:b w:val="0"/>
                <w:lang w:eastAsia="ru-RU"/>
              </w:rPr>
              <w:t>2</w:t>
            </w:r>
          </w:p>
          <w:p w:rsidR="004D373C" w:rsidRPr="001A1608" w:rsidRDefault="004D373C" w:rsidP="00A95509">
            <w:pPr>
              <w:jc w:val="center"/>
              <w:rPr>
                <w:sz w:val="10"/>
                <w:szCs w:val="10"/>
              </w:rPr>
            </w:pPr>
          </w:p>
        </w:tc>
      </w:tr>
      <w:tr w:rsidR="004D373C" w:rsidRPr="00F7064B" w:rsidTr="00A95509">
        <w:trPr>
          <w:trHeight w:hRule="exact" w:val="312"/>
        </w:trPr>
        <w:tc>
          <w:tcPr>
            <w:tcW w:w="999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Pr="00F7064B" w:rsidRDefault="004D373C" w:rsidP="00A95509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  <w:lang w:eastAsia="ru-RU"/>
              </w:rPr>
              <w:t>Учебные предметы специального цикла</w:t>
            </w:r>
          </w:p>
        </w:tc>
      </w:tr>
      <w:tr w:rsidR="004D373C" w:rsidRPr="001A1608" w:rsidTr="00A95509">
        <w:trPr>
          <w:trHeight w:hRule="exact" w:val="581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1A1608" w:rsidRDefault="004D373C" w:rsidP="00A95509">
            <w:pPr>
              <w:pStyle w:val="22"/>
              <w:shd w:val="clear" w:color="auto" w:fill="auto"/>
              <w:spacing w:line="269" w:lineRule="exact"/>
              <w:ind w:left="100" w:firstLine="0"/>
              <w:jc w:val="left"/>
            </w:pPr>
            <w:r w:rsidRPr="001A1608">
              <w:rPr>
                <w:rStyle w:val="10pt"/>
                <w:b w:val="0"/>
                <w:lang w:eastAsia="ru-RU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Default="004D373C" w:rsidP="00A95509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A000DD">
              <w:rPr>
                <w:rStyle w:val="10pt"/>
                <w:b w:val="0"/>
                <w:u w:val="single"/>
                <w:lang w:eastAsia="ru-RU"/>
              </w:rPr>
              <w:t>Т</w:t>
            </w:r>
            <w:r>
              <w:rPr>
                <w:rStyle w:val="10pt"/>
                <w:b w:val="0"/>
                <w:u w:val="single"/>
                <w:lang w:eastAsia="ru-RU"/>
              </w:rPr>
              <w:t>1.7</w:t>
            </w:r>
          </w:p>
          <w:p w:rsidR="004D373C" w:rsidRPr="00EA43CB" w:rsidRDefault="004D373C" w:rsidP="00A95509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lang w:eastAsia="ru-RU"/>
              </w:rPr>
            </w:pPr>
            <w:r>
              <w:rPr>
                <w:rStyle w:val="10pt"/>
                <w:b w:val="0"/>
                <w:lang w:eastAsia="ru-RU"/>
              </w:rPr>
              <w:t>2</w:t>
            </w:r>
          </w:p>
          <w:p w:rsidR="004D373C" w:rsidRPr="001A1608" w:rsidRDefault="004D373C" w:rsidP="00A95509">
            <w:pPr>
              <w:pStyle w:val="22"/>
              <w:shd w:val="clear" w:color="auto" w:fill="auto"/>
              <w:spacing w:line="259" w:lineRule="exact"/>
              <w:ind w:left="320" w:firstLine="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Default="004D373C" w:rsidP="00A95509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A000DD">
              <w:rPr>
                <w:rStyle w:val="10pt"/>
                <w:b w:val="0"/>
                <w:u w:val="single"/>
                <w:lang w:eastAsia="ru-RU"/>
              </w:rPr>
              <w:t>Т</w:t>
            </w:r>
            <w:r>
              <w:rPr>
                <w:rStyle w:val="10pt"/>
                <w:b w:val="0"/>
                <w:u w:val="single"/>
                <w:lang w:eastAsia="ru-RU"/>
              </w:rPr>
              <w:t>1.8</w:t>
            </w:r>
          </w:p>
          <w:p w:rsidR="004D373C" w:rsidRPr="00EA43CB" w:rsidRDefault="004D373C" w:rsidP="00A95509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lang w:eastAsia="ru-RU"/>
              </w:rPr>
            </w:pPr>
            <w:r>
              <w:rPr>
                <w:rStyle w:val="10pt"/>
                <w:b w:val="0"/>
                <w:lang w:eastAsia="ru-RU"/>
              </w:rPr>
              <w:t>2</w:t>
            </w:r>
          </w:p>
          <w:p w:rsidR="004D373C" w:rsidRPr="001A1608" w:rsidRDefault="004D373C" w:rsidP="00A95509">
            <w:pPr>
              <w:pStyle w:val="22"/>
              <w:shd w:val="clear" w:color="auto" w:fill="auto"/>
              <w:spacing w:line="264" w:lineRule="exact"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Default="004D373C" w:rsidP="00A95509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A000DD">
              <w:rPr>
                <w:rStyle w:val="10pt"/>
                <w:b w:val="0"/>
                <w:u w:val="single"/>
                <w:lang w:eastAsia="ru-RU"/>
              </w:rPr>
              <w:t>Т</w:t>
            </w:r>
            <w:r>
              <w:rPr>
                <w:rStyle w:val="10pt"/>
                <w:b w:val="0"/>
                <w:u w:val="single"/>
                <w:lang w:eastAsia="ru-RU"/>
              </w:rPr>
              <w:t>1.9</w:t>
            </w:r>
          </w:p>
          <w:p w:rsidR="004D373C" w:rsidRPr="00EA43CB" w:rsidRDefault="004D373C" w:rsidP="00A95509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lang w:eastAsia="ru-RU"/>
              </w:rPr>
            </w:pPr>
            <w:r>
              <w:rPr>
                <w:rStyle w:val="10pt"/>
                <w:b w:val="0"/>
                <w:lang w:eastAsia="ru-RU"/>
              </w:rPr>
              <w:t>1</w:t>
            </w:r>
          </w:p>
          <w:p w:rsidR="004D373C" w:rsidRPr="00EA43CB" w:rsidRDefault="004D373C" w:rsidP="00A95509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lang w:eastAsia="ru-RU"/>
              </w:rPr>
            </w:pPr>
          </w:p>
          <w:p w:rsidR="004D373C" w:rsidRPr="001A1608" w:rsidRDefault="004D373C" w:rsidP="00A955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1A1608" w:rsidRDefault="004D373C" w:rsidP="00A95509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Default="004D373C" w:rsidP="00A95509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A000DD">
              <w:rPr>
                <w:rStyle w:val="10pt"/>
                <w:b w:val="0"/>
                <w:u w:val="single"/>
                <w:lang w:eastAsia="ru-RU"/>
              </w:rPr>
              <w:t>Т</w:t>
            </w:r>
            <w:r>
              <w:rPr>
                <w:rStyle w:val="10pt"/>
                <w:b w:val="0"/>
                <w:u w:val="single"/>
                <w:lang w:eastAsia="ru-RU"/>
              </w:rPr>
              <w:t>1.10</w:t>
            </w:r>
          </w:p>
          <w:p w:rsidR="004D373C" w:rsidRPr="00EA43CB" w:rsidRDefault="004D373C" w:rsidP="00A95509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lang w:eastAsia="ru-RU"/>
              </w:rPr>
            </w:pPr>
            <w:r>
              <w:rPr>
                <w:rStyle w:val="10pt"/>
                <w:b w:val="0"/>
                <w:lang w:eastAsia="ru-RU"/>
              </w:rPr>
              <w:t>1</w:t>
            </w:r>
          </w:p>
          <w:p w:rsidR="004D373C" w:rsidRPr="001A1608" w:rsidRDefault="004D373C" w:rsidP="00A955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Default="004D373C" w:rsidP="00A95509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A000DD">
              <w:rPr>
                <w:rStyle w:val="10pt"/>
                <w:b w:val="0"/>
                <w:u w:val="single"/>
                <w:lang w:eastAsia="ru-RU"/>
              </w:rPr>
              <w:t>Т</w:t>
            </w:r>
            <w:r>
              <w:rPr>
                <w:rStyle w:val="10pt"/>
                <w:b w:val="0"/>
                <w:u w:val="single"/>
                <w:lang w:eastAsia="ru-RU"/>
              </w:rPr>
              <w:t>2.1</w:t>
            </w:r>
          </w:p>
          <w:p w:rsidR="004D373C" w:rsidRPr="00EA43CB" w:rsidRDefault="004D373C" w:rsidP="00A95509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lang w:eastAsia="ru-RU"/>
              </w:rPr>
            </w:pPr>
            <w:r>
              <w:rPr>
                <w:rStyle w:val="10pt"/>
                <w:b w:val="0"/>
                <w:lang w:eastAsia="ru-RU"/>
              </w:rPr>
              <w:t>1</w:t>
            </w:r>
          </w:p>
          <w:p w:rsidR="004D373C" w:rsidRPr="001A1608" w:rsidRDefault="004D373C" w:rsidP="00A955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Pr="001A1608" w:rsidRDefault="004D373C" w:rsidP="00A95509">
            <w:pPr>
              <w:rPr>
                <w:sz w:val="10"/>
                <w:szCs w:val="10"/>
              </w:rPr>
            </w:pPr>
          </w:p>
        </w:tc>
      </w:tr>
      <w:tr w:rsidR="004D373C" w:rsidRPr="001A1608" w:rsidTr="00A95509">
        <w:trPr>
          <w:trHeight w:hRule="exact" w:val="576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373C" w:rsidRPr="001A1608" w:rsidRDefault="004D373C" w:rsidP="00A95509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1A1608" w:rsidRDefault="004D373C" w:rsidP="00A95509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1A1608" w:rsidRDefault="004D373C" w:rsidP="00A95509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1A1608" w:rsidRDefault="004D373C" w:rsidP="00A95509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1A1608" w:rsidRDefault="004D373C" w:rsidP="00A95509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1A1608" w:rsidRDefault="004D373C" w:rsidP="00A95509">
            <w:pPr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1A1608" w:rsidRDefault="004D373C" w:rsidP="00A95509">
            <w:pPr>
              <w:pStyle w:val="22"/>
              <w:shd w:val="clear" w:color="auto" w:fill="auto"/>
              <w:spacing w:line="269" w:lineRule="exact"/>
              <w:ind w:firstLine="0"/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Pr="001A1608" w:rsidRDefault="004D373C" w:rsidP="00A95509">
            <w:pPr>
              <w:rPr>
                <w:sz w:val="10"/>
                <w:szCs w:val="10"/>
              </w:rPr>
            </w:pPr>
          </w:p>
        </w:tc>
      </w:tr>
      <w:tr w:rsidR="004D373C" w:rsidRPr="001A1608" w:rsidTr="00A95509">
        <w:trPr>
          <w:trHeight w:hRule="exact" w:val="510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1A1608" w:rsidRDefault="004D373C" w:rsidP="00A95509">
            <w:pPr>
              <w:pStyle w:val="22"/>
              <w:shd w:val="clear" w:color="auto" w:fill="auto"/>
              <w:spacing w:line="274" w:lineRule="exact"/>
              <w:ind w:left="100" w:firstLine="0"/>
              <w:jc w:val="left"/>
            </w:pPr>
            <w:r w:rsidRPr="001A1608">
              <w:rPr>
                <w:rStyle w:val="10pt"/>
                <w:b w:val="0"/>
                <w:lang w:eastAsia="ru-RU"/>
              </w:rPr>
              <w:t>Основы управления транспортными средствами категории «В»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1A1608" w:rsidRDefault="004D373C" w:rsidP="00A95509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1A1608" w:rsidRDefault="004D373C" w:rsidP="00A95509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1A1608" w:rsidRDefault="004D373C" w:rsidP="00A95509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1A1608" w:rsidRDefault="004D373C" w:rsidP="00A95509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1A1608" w:rsidRDefault="004D373C" w:rsidP="00A95509">
            <w:pPr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1A1608" w:rsidRDefault="004D373C" w:rsidP="00A95509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Pr="001A1608" w:rsidRDefault="004D373C" w:rsidP="00A95509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</w:pPr>
          </w:p>
        </w:tc>
      </w:tr>
      <w:tr w:rsidR="004D373C" w:rsidRPr="001A1608" w:rsidTr="00C308DF">
        <w:trPr>
          <w:trHeight w:hRule="exact" w:val="513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373C" w:rsidRPr="001A1608" w:rsidRDefault="004D373C" w:rsidP="00A95509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1A1608" w:rsidRDefault="004D373C" w:rsidP="00A95509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1A1608" w:rsidRDefault="004D373C" w:rsidP="00A95509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1A1608" w:rsidRDefault="004D373C" w:rsidP="00A95509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1A1608" w:rsidRDefault="004D373C" w:rsidP="00A95509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1A1608" w:rsidRDefault="004D373C" w:rsidP="00A95509">
            <w:pPr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1A1608" w:rsidRDefault="004D373C" w:rsidP="00A95509">
            <w:pPr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Pr="001A1608" w:rsidRDefault="004D373C" w:rsidP="00A95509">
            <w:pPr>
              <w:rPr>
                <w:sz w:val="10"/>
                <w:szCs w:val="10"/>
              </w:rPr>
            </w:pPr>
          </w:p>
        </w:tc>
      </w:tr>
      <w:tr w:rsidR="004D373C" w:rsidRPr="00F7064B" w:rsidTr="00A95509">
        <w:trPr>
          <w:trHeight w:hRule="exact" w:val="312"/>
        </w:trPr>
        <w:tc>
          <w:tcPr>
            <w:tcW w:w="999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Pr="00F7064B" w:rsidRDefault="004D373C" w:rsidP="00A95509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  <w:lang w:eastAsia="ru-RU"/>
              </w:rPr>
              <w:t>Учебные предметы профессионального цикла</w:t>
            </w:r>
          </w:p>
        </w:tc>
      </w:tr>
      <w:tr w:rsidR="004D373C" w:rsidRPr="001A1608" w:rsidTr="00C308DF">
        <w:trPr>
          <w:trHeight w:hRule="exact" w:val="561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1A1608" w:rsidRDefault="004D373C" w:rsidP="00A95509">
            <w:pPr>
              <w:pStyle w:val="22"/>
              <w:shd w:val="clear" w:color="auto" w:fill="auto"/>
              <w:spacing w:line="269" w:lineRule="exact"/>
              <w:ind w:left="120" w:firstLine="0"/>
              <w:jc w:val="left"/>
            </w:pPr>
            <w:r w:rsidRPr="001A1608">
              <w:rPr>
                <w:rStyle w:val="10pt"/>
                <w:b w:val="0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1A1608" w:rsidRDefault="004D373C" w:rsidP="00A95509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1A1608" w:rsidRDefault="004D373C" w:rsidP="00A95509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1A1608" w:rsidRDefault="004D373C" w:rsidP="00A95509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1A1608" w:rsidRDefault="004D373C" w:rsidP="00A95509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1A1608" w:rsidRDefault="004D373C" w:rsidP="00A95509">
            <w:pPr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1A1608" w:rsidRDefault="004D373C" w:rsidP="00A95509">
            <w:pPr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Pr="001A1608" w:rsidRDefault="004D373C" w:rsidP="00A95509">
            <w:pPr>
              <w:rPr>
                <w:sz w:val="10"/>
                <w:szCs w:val="10"/>
              </w:rPr>
            </w:pPr>
          </w:p>
        </w:tc>
      </w:tr>
      <w:tr w:rsidR="004D373C" w:rsidRPr="001A1608" w:rsidTr="00A95509">
        <w:trPr>
          <w:trHeight w:hRule="exact" w:val="562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373C" w:rsidRPr="001A1608" w:rsidRDefault="004D373C" w:rsidP="00A95509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1A1608" w:rsidRDefault="004D373C" w:rsidP="00A95509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1A1608" w:rsidRDefault="004D373C" w:rsidP="00A95509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1A1608" w:rsidRDefault="004D373C" w:rsidP="00A95509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1A1608" w:rsidRDefault="004D373C" w:rsidP="00A95509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1A1608" w:rsidRDefault="004D373C" w:rsidP="00A95509">
            <w:pPr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1A1608" w:rsidRDefault="004D373C" w:rsidP="00A95509">
            <w:pPr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Pr="001A1608" w:rsidRDefault="004D373C" w:rsidP="00A95509">
            <w:pPr>
              <w:rPr>
                <w:sz w:val="10"/>
                <w:szCs w:val="10"/>
              </w:rPr>
            </w:pPr>
          </w:p>
        </w:tc>
      </w:tr>
      <w:tr w:rsidR="004D373C" w:rsidRPr="001A1608" w:rsidTr="00A95509">
        <w:trPr>
          <w:trHeight w:hRule="exact" w:val="514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1A1608" w:rsidRDefault="004D373C" w:rsidP="00A95509">
            <w:pPr>
              <w:pStyle w:val="22"/>
              <w:shd w:val="clear" w:color="auto" w:fill="auto"/>
              <w:spacing w:line="274" w:lineRule="exact"/>
              <w:ind w:left="120" w:firstLine="0"/>
              <w:jc w:val="left"/>
            </w:pPr>
            <w:r w:rsidRPr="001A1608">
              <w:rPr>
                <w:rStyle w:val="10pt"/>
                <w:b w:val="0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1A1608" w:rsidRDefault="004D373C" w:rsidP="00A95509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1A1608" w:rsidRDefault="004D373C" w:rsidP="00A95509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1A1608" w:rsidRDefault="004D373C" w:rsidP="00A95509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1A1608" w:rsidRDefault="004D373C" w:rsidP="00A95509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1A1608" w:rsidRDefault="004D373C" w:rsidP="00A95509">
            <w:pPr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1A1608" w:rsidRDefault="004D373C" w:rsidP="00A95509">
            <w:pPr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Pr="001A1608" w:rsidRDefault="004D373C" w:rsidP="00A95509">
            <w:pPr>
              <w:rPr>
                <w:sz w:val="10"/>
                <w:szCs w:val="10"/>
              </w:rPr>
            </w:pPr>
          </w:p>
        </w:tc>
      </w:tr>
      <w:tr w:rsidR="004D373C" w:rsidRPr="001A1608" w:rsidTr="00C308DF">
        <w:trPr>
          <w:trHeight w:hRule="exact" w:val="543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373C" w:rsidRPr="001A1608" w:rsidRDefault="004D373C" w:rsidP="00A95509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1A1608" w:rsidRDefault="004D373C" w:rsidP="00A95509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1A1608" w:rsidRDefault="004D373C" w:rsidP="00A95509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1A1608" w:rsidRDefault="004D373C" w:rsidP="00A95509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1A1608" w:rsidRDefault="004D373C" w:rsidP="00A95509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1A1608" w:rsidRDefault="004D373C" w:rsidP="00A95509">
            <w:pPr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1A1608" w:rsidRDefault="004D373C" w:rsidP="00A95509">
            <w:pPr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Pr="001A1608" w:rsidRDefault="004D373C" w:rsidP="00A95509">
            <w:pPr>
              <w:rPr>
                <w:sz w:val="10"/>
                <w:szCs w:val="10"/>
              </w:rPr>
            </w:pPr>
          </w:p>
        </w:tc>
      </w:tr>
      <w:tr w:rsidR="004D373C" w:rsidRPr="00F7064B" w:rsidTr="00A95509">
        <w:trPr>
          <w:trHeight w:hRule="exact" w:val="307"/>
        </w:trPr>
        <w:tc>
          <w:tcPr>
            <w:tcW w:w="999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Pr="00F7064B" w:rsidRDefault="004D373C" w:rsidP="00A95509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  <w:lang w:eastAsia="ru-RU"/>
              </w:rPr>
              <w:t>Квалификационный экзамен</w:t>
            </w:r>
          </w:p>
        </w:tc>
      </w:tr>
      <w:tr w:rsidR="004D373C" w:rsidRPr="001A1608" w:rsidTr="00A95509">
        <w:trPr>
          <w:trHeight w:hRule="exact" w:val="576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1A1608" w:rsidRDefault="004D373C" w:rsidP="00A95509">
            <w:pPr>
              <w:pStyle w:val="22"/>
              <w:shd w:val="clear" w:color="auto" w:fill="auto"/>
              <w:spacing w:line="269" w:lineRule="exact"/>
              <w:ind w:left="120" w:firstLine="0"/>
              <w:jc w:val="left"/>
            </w:pPr>
            <w:r w:rsidRPr="001A1608">
              <w:rPr>
                <w:rStyle w:val="10pt"/>
                <w:b w:val="0"/>
                <w:lang w:eastAsia="ru-RU"/>
              </w:rPr>
              <w:t>Итоговая аттестация — квалификационный экзамен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1A1608" w:rsidRDefault="004D373C" w:rsidP="00A95509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1A1608" w:rsidRDefault="004D373C" w:rsidP="00A95509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1A1608" w:rsidRDefault="004D373C" w:rsidP="00A95509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1A1608" w:rsidRDefault="004D373C" w:rsidP="00A95509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1A1608" w:rsidRDefault="004D373C" w:rsidP="00A95509">
            <w:pPr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1A1608" w:rsidRDefault="004D373C" w:rsidP="00A95509">
            <w:pPr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Pr="001A1608" w:rsidRDefault="004D373C" w:rsidP="00A95509">
            <w:pPr>
              <w:rPr>
                <w:sz w:val="10"/>
                <w:szCs w:val="10"/>
              </w:rPr>
            </w:pPr>
          </w:p>
        </w:tc>
      </w:tr>
      <w:tr w:rsidR="004D373C" w:rsidRPr="001A1608" w:rsidTr="00A95509">
        <w:trPr>
          <w:trHeight w:hRule="exact" w:val="586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373C" w:rsidRPr="001A1608" w:rsidRDefault="004D373C" w:rsidP="00A95509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1A1608" w:rsidRDefault="004D373C" w:rsidP="00A95509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1A1608" w:rsidRDefault="004D373C" w:rsidP="00A95509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1A1608" w:rsidRDefault="004D373C" w:rsidP="00A95509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1A1608" w:rsidRDefault="004D373C" w:rsidP="00A95509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1A1608" w:rsidRDefault="004D373C" w:rsidP="00A95509">
            <w:pPr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1A1608" w:rsidRDefault="004D373C" w:rsidP="00A95509">
            <w:pPr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Pr="001A1608" w:rsidRDefault="004D373C" w:rsidP="00A95509">
            <w:pPr>
              <w:rPr>
                <w:sz w:val="10"/>
                <w:szCs w:val="10"/>
              </w:rPr>
            </w:pPr>
          </w:p>
        </w:tc>
      </w:tr>
      <w:tr w:rsidR="004D373C" w:rsidRPr="001A1608" w:rsidTr="00A95509">
        <w:trPr>
          <w:trHeight w:hRule="exact" w:val="312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1A1608" w:rsidRDefault="004D373C" w:rsidP="00A95509">
            <w:pPr>
              <w:pStyle w:val="22"/>
              <w:shd w:val="clear" w:color="auto" w:fill="auto"/>
              <w:spacing w:line="200" w:lineRule="exact"/>
              <w:ind w:left="120" w:firstLine="0"/>
              <w:jc w:val="left"/>
              <w:rPr>
                <w:b/>
              </w:rPr>
            </w:pPr>
            <w:r w:rsidRPr="001A1608">
              <w:rPr>
                <w:rStyle w:val="10pt"/>
                <w:b w:val="0"/>
                <w:lang w:eastAsia="ru-RU"/>
              </w:rPr>
              <w:t>Итого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1A1608" w:rsidRDefault="004D373C" w:rsidP="00A95509">
            <w:pPr>
              <w:pStyle w:val="22"/>
              <w:shd w:val="clear" w:color="auto" w:fill="auto"/>
              <w:spacing w:line="200" w:lineRule="exact"/>
              <w:ind w:left="320" w:firstLine="0"/>
              <w:jc w:val="center"/>
              <w:rPr>
                <w:b/>
              </w:rPr>
            </w:pPr>
            <w:r w:rsidRPr="001A1608">
              <w:rPr>
                <w:rStyle w:val="10pt"/>
                <w:b w:val="0"/>
                <w:lang w:eastAsia="ru-RU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1A1608" w:rsidRDefault="004D373C" w:rsidP="00A95509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1A1608">
              <w:rPr>
                <w:rStyle w:val="10pt"/>
                <w:b w:val="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1A1608" w:rsidRDefault="004D373C" w:rsidP="00A95509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>
              <w:rPr>
                <w:rStyle w:val="10pt"/>
                <w:b w:val="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1A1608" w:rsidRDefault="004D373C" w:rsidP="00A95509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>
              <w:rPr>
                <w:rStyle w:val="10pt"/>
                <w:b w:val="0"/>
                <w:lang w:eastAsia="ru-RU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1A1608" w:rsidRDefault="004D373C" w:rsidP="00A95509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>
              <w:rPr>
                <w:rStyle w:val="10pt"/>
                <w:b w:val="0"/>
                <w:lang w:eastAsia="ru-RU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1A1608" w:rsidRDefault="004D373C" w:rsidP="00A95509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>
              <w:rPr>
                <w:rStyle w:val="10pt"/>
                <w:b w:val="0"/>
                <w:lang w:eastAsia="ru-RU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73C" w:rsidRPr="001A1608" w:rsidRDefault="004D373C" w:rsidP="00A95509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>
              <w:rPr>
                <w:rStyle w:val="10pt"/>
                <w:b w:val="0"/>
                <w:lang w:eastAsia="ru-RU"/>
              </w:rPr>
              <w:t>3</w:t>
            </w:r>
          </w:p>
        </w:tc>
      </w:tr>
      <w:tr w:rsidR="004D373C" w:rsidRPr="001A1608" w:rsidTr="00A95509">
        <w:trPr>
          <w:trHeight w:hRule="exact" w:val="143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73C" w:rsidRPr="001A1608" w:rsidRDefault="004D373C" w:rsidP="00A95509">
            <w:pPr>
              <w:pStyle w:val="22"/>
              <w:shd w:val="clear" w:color="auto" w:fill="auto"/>
              <w:spacing w:line="274" w:lineRule="exact"/>
              <w:ind w:left="120" w:firstLine="0"/>
              <w:jc w:val="left"/>
            </w:pPr>
            <w:r w:rsidRPr="001A1608">
              <w:rPr>
                <w:rStyle w:val="10pt"/>
                <w:b w:val="0"/>
                <w:lang w:eastAsia="ru-RU"/>
              </w:rPr>
              <w:t>Вождение транспортных средств категории «В» (с ме</w:t>
            </w:r>
            <w:r w:rsidRPr="001A1608">
              <w:rPr>
                <w:rStyle w:val="10pt"/>
                <w:b w:val="0"/>
                <w:lang w:eastAsia="ru-RU"/>
              </w:rPr>
              <w:softHyphen/>
              <w:t>ханической трансмиссией / с автоматической трансмис</w:t>
            </w:r>
            <w:r w:rsidRPr="001A1608">
              <w:rPr>
                <w:rStyle w:val="10pt"/>
                <w:b w:val="0"/>
                <w:lang w:eastAsia="ru-RU"/>
              </w:rPr>
              <w:softHyphen/>
              <w:t>сией)</w:t>
            </w:r>
          </w:p>
        </w:tc>
        <w:tc>
          <w:tcPr>
            <w:tcW w:w="6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73C" w:rsidRPr="001A1608" w:rsidRDefault="004D373C" w:rsidP="00A95509">
            <w:pPr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Проводится вне сетки учебного времени</w:t>
            </w:r>
          </w:p>
        </w:tc>
      </w:tr>
    </w:tbl>
    <w:p w:rsidR="004D373C" w:rsidRDefault="004D373C" w:rsidP="00837CC7">
      <w:pPr>
        <w:pStyle w:val="24"/>
        <w:keepNext/>
        <w:keepLines/>
        <w:shd w:val="clear" w:color="auto" w:fill="auto"/>
        <w:tabs>
          <w:tab w:val="left" w:pos="2671"/>
        </w:tabs>
        <w:spacing w:after="188" w:line="260" w:lineRule="exact"/>
        <w:rPr>
          <w:b/>
        </w:rPr>
      </w:pPr>
    </w:p>
    <w:p w:rsidR="004D373C" w:rsidRDefault="004D373C" w:rsidP="00837CC7">
      <w:pPr>
        <w:pStyle w:val="24"/>
        <w:keepNext/>
        <w:keepLines/>
        <w:shd w:val="clear" w:color="auto" w:fill="auto"/>
        <w:tabs>
          <w:tab w:val="left" w:pos="2671"/>
        </w:tabs>
        <w:spacing w:after="188" w:line="260" w:lineRule="exact"/>
        <w:rPr>
          <w:b/>
        </w:rPr>
      </w:pPr>
    </w:p>
    <w:tbl>
      <w:tblPr>
        <w:tblW w:w="2012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038"/>
        <w:gridCol w:w="998"/>
        <w:gridCol w:w="917"/>
        <w:gridCol w:w="970"/>
        <w:gridCol w:w="41"/>
        <w:gridCol w:w="953"/>
        <w:gridCol w:w="1022"/>
        <w:gridCol w:w="917"/>
        <w:gridCol w:w="1114"/>
        <w:gridCol w:w="2031"/>
        <w:gridCol w:w="2031"/>
        <w:gridCol w:w="2031"/>
        <w:gridCol w:w="2031"/>
        <w:gridCol w:w="2031"/>
      </w:tblGrid>
      <w:tr w:rsidR="004D373C" w:rsidTr="00C308DF">
        <w:trPr>
          <w:gridAfter w:val="5"/>
          <w:wAfter w:w="10155" w:type="dxa"/>
          <w:trHeight w:hRule="exact" w:val="326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Default="004D373C" w:rsidP="00837CC7">
            <w:pPr>
              <w:pStyle w:val="2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0"/>
                <w:lang w:eastAsia="ru-RU"/>
              </w:rPr>
              <w:t>Учебные предметы</w:t>
            </w:r>
          </w:p>
        </w:tc>
        <w:tc>
          <w:tcPr>
            <w:tcW w:w="69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Default="004D373C" w:rsidP="00837CC7">
            <w:pPr>
              <w:pStyle w:val="2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0"/>
                <w:lang w:eastAsia="ru-RU"/>
              </w:rPr>
              <w:t>Дни  занятия</w:t>
            </w:r>
          </w:p>
        </w:tc>
      </w:tr>
      <w:tr w:rsidR="004D373C" w:rsidTr="00C308DF">
        <w:trPr>
          <w:gridAfter w:val="5"/>
          <w:wAfter w:w="10155" w:type="dxa"/>
          <w:trHeight w:hRule="exact" w:val="307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373C" w:rsidRDefault="004D373C" w:rsidP="00837CC7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Default="004D373C" w:rsidP="00837CC7">
            <w:pPr>
              <w:pStyle w:val="2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0"/>
                <w:lang w:eastAsia="ru-RU"/>
              </w:rPr>
              <w:t>27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Default="004D373C" w:rsidP="00837CC7">
            <w:pPr>
              <w:pStyle w:val="2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0"/>
                <w:lang w:eastAsia="ru-RU"/>
              </w:rPr>
              <w:t>28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Default="004D373C" w:rsidP="00837CC7">
            <w:pPr>
              <w:pStyle w:val="2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0"/>
                <w:lang w:eastAsia="ru-RU"/>
              </w:rPr>
              <w:t>29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Default="004D373C" w:rsidP="00837CC7">
            <w:pPr>
              <w:pStyle w:val="2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0"/>
                <w:lang w:eastAsia="ru-RU"/>
              </w:rPr>
              <w:t>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Default="004D373C" w:rsidP="00837CC7">
            <w:pPr>
              <w:pStyle w:val="2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0"/>
                <w:lang w:eastAsia="ru-RU"/>
              </w:rPr>
              <w:t>31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Default="004D373C" w:rsidP="00837CC7">
            <w:pPr>
              <w:pStyle w:val="22"/>
              <w:shd w:val="clear" w:color="auto" w:fill="auto"/>
              <w:spacing w:line="210" w:lineRule="exact"/>
              <w:ind w:left="340" w:firstLine="0"/>
              <w:jc w:val="left"/>
            </w:pPr>
            <w:r>
              <w:rPr>
                <w:rStyle w:val="100"/>
                <w:lang w:eastAsia="ru-RU"/>
              </w:rPr>
              <w:t>32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Default="004D373C" w:rsidP="00837CC7">
            <w:pPr>
              <w:pStyle w:val="2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0"/>
                <w:lang w:eastAsia="ru-RU"/>
              </w:rPr>
              <w:t>33</w:t>
            </w:r>
          </w:p>
        </w:tc>
      </w:tr>
      <w:tr w:rsidR="004D373C" w:rsidTr="00C308DF">
        <w:trPr>
          <w:gridAfter w:val="5"/>
          <w:wAfter w:w="10155" w:type="dxa"/>
          <w:trHeight w:hRule="exact" w:val="307"/>
        </w:trPr>
        <w:tc>
          <w:tcPr>
            <w:tcW w:w="997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Default="004D373C" w:rsidP="00837CC7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  <w:lang w:eastAsia="ru-RU"/>
              </w:rPr>
              <w:t>Учебные предметы базового цикла</w:t>
            </w:r>
          </w:p>
        </w:tc>
      </w:tr>
      <w:tr w:rsidR="004D373C" w:rsidRPr="006230B6" w:rsidTr="00C308DF">
        <w:trPr>
          <w:gridAfter w:val="5"/>
          <w:wAfter w:w="10155" w:type="dxa"/>
          <w:trHeight w:hRule="exact" w:val="501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pStyle w:val="22"/>
              <w:shd w:val="clear" w:color="auto" w:fill="auto"/>
              <w:spacing w:line="283" w:lineRule="exact"/>
              <w:ind w:left="100" w:firstLine="0"/>
              <w:jc w:val="left"/>
            </w:pPr>
            <w:r>
              <w:rPr>
                <w:rStyle w:val="10pt"/>
                <w:b w:val="0"/>
                <w:lang w:eastAsia="ru-RU"/>
              </w:rPr>
              <w:t>Основы законодательств</w:t>
            </w:r>
            <w:r w:rsidRPr="006230B6">
              <w:rPr>
                <w:rStyle w:val="10pt"/>
                <w:b w:val="0"/>
                <w:lang w:eastAsia="ru-RU"/>
              </w:rPr>
              <w:t>а в сфере дорожного движения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rPr>
                <w:sz w:val="10"/>
                <w:szCs w:val="10"/>
              </w:rPr>
            </w:pPr>
          </w:p>
        </w:tc>
      </w:tr>
      <w:tr w:rsidR="004D373C" w:rsidRPr="006230B6" w:rsidTr="00C308DF">
        <w:trPr>
          <w:gridAfter w:val="5"/>
          <w:wAfter w:w="10155" w:type="dxa"/>
          <w:trHeight w:hRule="exact" w:val="523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837CC7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6230B6" w:rsidRDefault="004D373C" w:rsidP="00837CC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Default="004D373C" w:rsidP="00837CC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зачет</w:t>
            </w:r>
          </w:p>
          <w:p w:rsidR="004D373C" w:rsidRPr="006230B6" w:rsidRDefault="004D373C" w:rsidP="00837CC7">
            <w:pPr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6230B6" w:rsidRDefault="004D373C" w:rsidP="00837CC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rPr>
                <w:sz w:val="10"/>
                <w:szCs w:val="10"/>
              </w:rPr>
            </w:pPr>
          </w:p>
        </w:tc>
      </w:tr>
      <w:tr w:rsidR="004D373C" w:rsidRPr="006230B6" w:rsidTr="00C308DF">
        <w:trPr>
          <w:gridAfter w:val="5"/>
          <w:wAfter w:w="10155" w:type="dxa"/>
          <w:trHeight w:hRule="exact" w:val="541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pStyle w:val="22"/>
              <w:shd w:val="clear" w:color="auto" w:fill="auto"/>
              <w:spacing w:line="264" w:lineRule="exact"/>
              <w:ind w:left="100" w:firstLine="0"/>
              <w:jc w:val="left"/>
            </w:pPr>
            <w:r w:rsidRPr="006230B6">
              <w:rPr>
                <w:rStyle w:val="10pt"/>
                <w:b w:val="0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rPr>
                <w:sz w:val="10"/>
                <w:szCs w:val="10"/>
              </w:rPr>
            </w:pPr>
          </w:p>
        </w:tc>
      </w:tr>
      <w:tr w:rsidR="004D373C" w:rsidRPr="006230B6" w:rsidTr="00C308DF">
        <w:trPr>
          <w:gridAfter w:val="5"/>
          <w:wAfter w:w="10155" w:type="dxa"/>
          <w:trHeight w:hRule="exact" w:val="549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837CC7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rPr>
                <w:sz w:val="10"/>
                <w:szCs w:val="10"/>
              </w:rPr>
            </w:pPr>
          </w:p>
        </w:tc>
      </w:tr>
      <w:tr w:rsidR="004D373C" w:rsidRPr="006230B6" w:rsidTr="00C308DF">
        <w:trPr>
          <w:gridAfter w:val="5"/>
          <w:wAfter w:w="10155" w:type="dxa"/>
          <w:trHeight w:hRule="exact" w:val="529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pStyle w:val="22"/>
              <w:shd w:val="clear" w:color="auto" w:fill="auto"/>
              <w:spacing w:line="274" w:lineRule="exact"/>
              <w:ind w:left="100" w:firstLine="0"/>
              <w:jc w:val="left"/>
            </w:pPr>
            <w:r w:rsidRPr="006230B6">
              <w:rPr>
                <w:rStyle w:val="10pt"/>
                <w:b w:val="0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rPr>
                <w:sz w:val="10"/>
                <w:szCs w:val="10"/>
              </w:rPr>
            </w:pPr>
          </w:p>
        </w:tc>
      </w:tr>
      <w:tr w:rsidR="004D373C" w:rsidRPr="006230B6" w:rsidTr="00C308DF">
        <w:trPr>
          <w:gridAfter w:val="5"/>
          <w:wAfter w:w="10155" w:type="dxa"/>
          <w:trHeight w:hRule="exact" w:val="537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837CC7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rPr>
                <w:sz w:val="10"/>
                <w:szCs w:val="10"/>
              </w:rPr>
            </w:pPr>
          </w:p>
        </w:tc>
      </w:tr>
      <w:tr w:rsidR="004D373C" w:rsidRPr="006230B6" w:rsidTr="00C308DF">
        <w:trPr>
          <w:gridAfter w:val="5"/>
          <w:wAfter w:w="10155" w:type="dxa"/>
          <w:trHeight w:hRule="exact" w:val="595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pStyle w:val="22"/>
              <w:shd w:val="clear" w:color="auto" w:fill="auto"/>
              <w:spacing w:line="274" w:lineRule="exact"/>
              <w:ind w:left="100" w:firstLine="0"/>
              <w:jc w:val="left"/>
            </w:pPr>
            <w:r w:rsidRPr="006230B6">
              <w:rPr>
                <w:rStyle w:val="10pt"/>
                <w:b w:val="0"/>
                <w:lang w:eastAsia="ru-RU"/>
              </w:rPr>
              <w:t>Первая помощь при</w:t>
            </w:r>
          </w:p>
          <w:p w:rsidR="004D373C" w:rsidRPr="006230B6" w:rsidRDefault="004D373C" w:rsidP="00837CC7">
            <w:pPr>
              <w:pStyle w:val="22"/>
              <w:shd w:val="clear" w:color="auto" w:fill="auto"/>
              <w:spacing w:line="274" w:lineRule="exact"/>
              <w:ind w:left="100" w:firstLine="0"/>
              <w:jc w:val="left"/>
            </w:pPr>
            <w:r w:rsidRPr="006230B6">
              <w:rPr>
                <w:rStyle w:val="10pt"/>
                <w:b w:val="0"/>
                <w:lang w:eastAsia="ru-RU"/>
              </w:rPr>
              <w:t>дорожно-транспортном</w:t>
            </w:r>
          </w:p>
          <w:p w:rsidR="004D373C" w:rsidRPr="006230B6" w:rsidRDefault="004D373C" w:rsidP="00837CC7">
            <w:pPr>
              <w:pStyle w:val="22"/>
              <w:shd w:val="clear" w:color="auto" w:fill="auto"/>
              <w:spacing w:line="274" w:lineRule="exact"/>
              <w:ind w:left="100" w:firstLine="0"/>
              <w:jc w:val="left"/>
            </w:pPr>
            <w:r w:rsidRPr="006230B6">
              <w:rPr>
                <w:rStyle w:val="10pt"/>
                <w:b w:val="0"/>
                <w:lang w:eastAsia="ru-RU"/>
              </w:rPr>
              <w:t>происшествии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Default="004D373C" w:rsidP="00837CC7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A000DD">
              <w:rPr>
                <w:rStyle w:val="10pt"/>
                <w:b w:val="0"/>
                <w:u w:val="single"/>
                <w:lang w:eastAsia="ru-RU"/>
              </w:rPr>
              <w:t>Т</w:t>
            </w:r>
            <w:r>
              <w:rPr>
                <w:rStyle w:val="10pt"/>
                <w:b w:val="0"/>
                <w:u w:val="single"/>
                <w:lang w:eastAsia="ru-RU"/>
              </w:rPr>
              <w:t>3.1</w:t>
            </w:r>
          </w:p>
          <w:p w:rsidR="004D373C" w:rsidRPr="00EA43CB" w:rsidRDefault="004D373C" w:rsidP="00837CC7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lang w:eastAsia="ru-RU"/>
              </w:rPr>
            </w:pPr>
            <w:r>
              <w:rPr>
                <w:rStyle w:val="10pt"/>
                <w:b w:val="0"/>
                <w:lang w:eastAsia="ru-RU"/>
              </w:rPr>
              <w:t>2</w:t>
            </w:r>
          </w:p>
          <w:p w:rsidR="004D373C" w:rsidRPr="006230B6" w:rsidRDefault="004D373C" w:rsidP="00837CC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6230B6" w:rsidRDefault="004D373C" w:rsidP="00837CC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6230B6" w:rsidRDefault="004D373C" w:rsidP="00837CC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Default="004D373C" w:rsidP="00837CC7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A000DD">
              <w:rPr>
                <w:rStyle w:val="10pt"/>
                <w:b w:val="0"/>
                <w:u w:val="single"/>
                <w:lang w:eastAsia="ru-RU"/>
              </w:rPr>
              <w:t>Т</w:t>
            </w:r>
            <w:r>
              <w:rPr>
                <w:rStyle w:val="10pt"/>
                <w:b w:val="0"/>
                <w:u w:val="single"/>
                <w:lang w:eastAsia="ru-RU"/>
              </w:rPr>
              <w:t>4.1</w:t>
            </w:r>
          </w:p>
          <w:p w:rsidR="004D373C" w:rsidRPr="00EA43CB" w:rsidRDefault="004D373C" w:rsidP="00837CC7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lang w:eastAsia="ru-RU"/>
              </w:rPr>
            </w:pPr>
            <w:r>
              <w:rPr>
                <w:rStyle w:val="10pt"/>
                <w:b w:val="0"/>
                <w:lang w:eastAsia="ru-RU"/>
              </w:rPr>
              <w:t>2</w:t>
            </w:r>
          </w:p>
          <w:p w:rsidR="004D373C" w:rsidRPr="006230B6" w:rsidRDefault="004D373C" w:rsidP="00837CC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73C" w:rsidRPr="006230B6" w:rsidRDefault="004D373C" w:rsidP="00837CC7">
            <w:pPr>
              <w:jc w:val="center"/>
              <w:rPr>
                <w:sz w:val="10"/>
                <w:szCs w:val="10"/>
              </w:rPr>
            </w:pPr>
          </w:p>
        </w:tc>
      </w:tr>
      <w:tr w:rsidR="004D373C" w:rsidRPr="006230B6" w:rsidTr="00C308DF">
        <w:trPr>
          <w:gridAfter w:val="5"/>
          <w:wAfter w:w="10155" w:type="dxa"/>
          <w:trHeight w:hRule="exact" w:val="586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837CC7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6230B6" w:rsidRDefault="004D373C" w:rsidP="00837CC7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Default="004D373C" w:rsidP="00837CC7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A000DD">
              <w:rPr>
                <w:rStyle w:val="10pt"/>
                <w:b w:val="0"/>
                <w:u w:val="single"/>
                <w:lang w:eastAsia="ru-RU"/>
              </w:rPr>
              <w:t>Т</w:t>
            </w:r>
            <w:r>
              <w:rPr>
                <w:rStyle w:val="10pt"/>
                <w:b w:val="0"/>
                <w:u w:val="single"/>
                <w:lang w:eastAsia="ru-RU"/>
              </w:rPr>
              <w:t>3.2</w:t>
            </w:r>
          </w:p>
          <w:p w:rsidR="004D373C" w:rsidRPr="00EA43CB" w:rsidRDefault="004D373C" w:rsidP="00837CC7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lang w:eastAsia="ru-RU"/>
              </w:rPr>
            </w:pPr>
            <w:r>
              <w:rPr>
                <w:rStyle w:val="10pt"/>
                <w:b w:val="0"/>
                <w:lang w:eastAsia="ru-RU"/>
              </w:rPr>
              <w:t>2</w:t>
            </w:r>
          </w:p>
          <w:p w:rsidR="004D373C" w:rsidRPr="006230B6" w:rsidRDefault="004D373C" w:rsidP="00837CC7">
            <w:pPr>
              <w:pStyle w:val="22"/>
              <w:shd w:val="clear" w:color="auto" w:fill="auto"/>
              <w:spacing w:line="274" w:lineRule="exact"/>
              <w:ind w:firstLine="0"/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6230B6" w:rsidRDefault="004D373C" w:rsidP="00837CC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6230B6" w:rsidRDefault="004D373C" w:rsidP="00837CC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73C" w:rsidRDefault="004D373C" w:rsidP="00837CC7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A000DD">
              <w:rPr>
                <w:rStyle w:val="10pt"/>
                <w:b w:val="0"/>
                <w:u w:val="single"/>
                <w:lang w:eastAsia="ru-RU"/>
              </w:rPr>
              <w:t>Т</w:t>
            </w:r>
            <w:r>
              <w:rPr>
                <w:rStyle w:val="10pt"/>
                <w:b w:val="0"/>
                <w:u w:val="single"/>
                <w:lang w:eastAsia="ru-RU"/>
              </w:rPr>
              <w:t>4.2</w:t>
            </w:r>
          </w:p>
          <w:p w:rsidR="004D373C" w:rsidRPr="00EA43CB" w:rsidRDefault="004D373C" w:rsidP="00837CC7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lang w:eastAsia="ru-RU"/>
              </w:rPr>
            </w:pPr>
            <w:r>
              <w:rPr>
                <w:rStyle w:val="10pt"/>
                <w:b w:val="0"/>
                <w:lang w:eastAsia="ru-RU"/>
              </w:rPr>
              <w:t>2</w:t>
            </w:r>
          </w:p>
          <w:p w:rsidR="004D373C" w:rsidRPr="006230B6" w:rsidRDefault="004D373C" w:rsidP="00837CC7">
            <w:pPr>
              <w:jc w:val="center"/>
              <w:rPr>
                <w:sz w:val="10"/>
                <w:szCs w:val="10"/>
              </w:rPr>
            </w:pPr>
          </w:p>
        </w:tc>
      </w:tr>
      <w:tr w:rsidR="004D373C" w:rsidRPr="00F7064B" w:rsidTr="00C308DF">
        <w:trPr>
          <w:gridAfter w:val="5"/>
          <w:wAfter w:w="10155" w:type="dxa"/>
          <w:trHeight w:hRule="exact" w:val="298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F7064B" w:rsidRDefault="004D373C" w:rsidP="00837CC7">
            <w:pPr>
              <w:pStyle w:val="22"/>
              <w:shd w:val="clear" w:color="auto" w:fill="auto"/>
              <w:spacing w:line="210" w:lineRule="exact"/>
              <w:ind w:right="20" w:firstLine="0"/>
              <w:jc w:val="right"/>
            </w:pPr>
            <w:r w:rsidRPr="00F7064B">
              <w:rPr>
                <w:rStyle w:val="100"/>
                <w:lang w:eastAsia="ru-RU"/>
              </w:rPr>
              <w:t>Учебные и</w:t>
            </w:r>
          </w:p>
        </w:tc>
        <w:tc>
          <w:tcPr>
            <w:tcW w:w="59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Pr="00F7064B" w:rsidRDefault="004D373C" w:rsidP="00837CC7">
            <w:pPr>
              <w:pStyle w:val="22"/>
              <w:shd w:val="clear" w:color="auto" w:fill="auto"/>
              <w:spacing w:line="210" w:lineRule="exact"/>
              <w:ind w:firstLine="0"/>
              <w:jc w:val="left"/>
            </w:pPr>
            <w:r w:rsidRPr="00F7064B">
              <w:rPr>
                <w:rStyle w:val="100"/>
                <w:lang w:eastAsia="ru-RU"/>
              </w:rPr>
              <w:t>предметы специального цикла</w:t>
            </w:r>
          </w:p>
        </w:tc>
      </w:tr>
      <w:tr w:rsidR="004D373C" w:rsidRPr="006230B6" w:rsidTr="00C308DF">
        <w:trPr>
          <w:gridAfter w:val="5"/>
          <w:wAfter w:w="10155" w:type="dxa"/>
          <w:trHeight w:hRule="exact" w:val="576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pStyle w:val="22"/>
              <w:shd w:val="clear" w:color="auto" w:fill="auto"/>
              <w:spacing w:line="274" w:lineRule="exact"/>
              <w:ind w:left="100" w:firstLine="0"/>
              <w:jc w:val="left"/>
            </w:pPr>
            <w:r w:rsidRPr="006230B6">
              <w:rPr>
                <w:rStyle w:val="10pt"/>
                <w:b w:val="0"/>
                <w:lang w:eastAsia="ru-RU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Default="004D373C" w:rsidP="00837CC7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A000DD">
              <w:rPr>
                <w:rStyle w:val="10pt"/>
                <w:b w:val="0"/>
                <w:u w:val="single"/>
                <w:lang w:eastAsia="ru-RU"/>
              </w:rPr>
              <w:t>Т</w:t>
            </w:r>
            <w:r>
              <w:rPr>
                <w:rStyle w:val="10pt"/>
                <w:b w:val="0"/>
                <w:u w:val="single"/>
                <w:lang w:eastAsia="ru-RU"/>
              </w:rPr>
              <w:t>2.2</w:t>
            </w:r>
          </w:p>
          <w:p w:rsidR="004D373C" w:rsidRPr="00EA43CB" w:rsidRDefault="004D373C" w:rsidP="00837CC7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lang w:eastAsia="ru-RU"/>
              </w:rPr>
            </w:pPr>
            <w:r>
              <w:rPr>
                <w:rStyle w:val="10pt"/>
                <w:b w:val="0"/>
                <w:lang w:eastAsia="ru-RU"/>
              </w:rPr>
              <w:t>1</w:t>
            </w:r>
          </w:p>
          <w:p w:rsidR="004D373C" w:rsidRPr="006230B6" w:rsidRDefault="004D373C" w:rsidP="00837CC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6230B6" w:rsidRDefault="004D373C" w:rsidP="00837CC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6230B6" w:rsidRDefault="004D373C" w:rsidP="00837CC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6230B6" w:rsidRDefault="004D373C" w:rsidP="00837CC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6230B6" w:rsidRDefault="004D373C" w:rsidP="00837CC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6230B6" w:rsidRDefault="004D373C" w:rsidP="00837CC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73C" w:rsidRPr="006230B6" w:rsidRDefault="004D373C" w:rsidP="00837CC7">
            <w:pPr>
              <w:jc w:val="center"/>
              <w:rPr>
                <w:sz w:val="10"/>
                <w:szCs w:val="10"/>
              </w:rPr>
            </w:pPr>
          </w:p>
        </w:tc>
      </w:tr>
      <w:tr w:rsidR="004D373C" w:rsidRPr="006230B6" w:rsidTr="00C308DF">
        <w:trPr>
          <w:gridAfter w:val="5"/>
          <w:wAfter w:w="10155" w:type="dxa"/>
          <w:trHeight w:hRule="exact" w:val="547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837CC7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6230B6" w:rsidRDefault="004D373C" w:rsidP="00837CC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6230B6" w:rsidRDefault="004D373C" w:rsidP="00837CC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Default="004D373C" w:rsidP="00837CC7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A000DD">
              <w:rPr>
                <w:rStyle w:val="10pt"/>
                <w:b w:val="0"/>
                <w:u w:val="single"/>
                <w:lang w:eastAsia="ru-RU"/>
              </w:rPr>
              <w:t>Т</w:t>
            </w:r>
            <w:r>
              <w:rPr>
                <w:rStyle w:val="10pt"/>
                <w:b w:val="0"/>
                <w:u w:val="single"/>
                <w:lang w:eastAsia="ru-RU"/>
              </w:rPr>
              <w:t>2.3</w:t>
            </w:r>
          </w:p>
          <w:p w:rsidR="004D373C" w:rsidRPr="00EA43CB" w:rsidRDefault="004D373C" w:rsidP="00837CC7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lang w:eastAsia="ru-RU"/>
              </w:rPr>
            </w:pPr>
            <w:r>
              <w:rPr>
                <w:rStyle w:val="10pt"/>
                <w:b w:val="0"/>
                <w:lang w:eastAsia="ru-RU"/>
              </w:rPr>
              <w:t>2</w:t>
            </w:r>
          </w:p>
          <w:p w:rsidR="004D373C" w:rsidRPr="006230B6" w:rsidRDefault="004D373C" w:rsidP="00837CC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Default="004D373C" w:rsidP="00837CC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зачет</w:t>
            </w:r>
          </w:p>
          <w:p w:rsidR="004D373C" w:rsidRPr="006230B6" w:rsidRDefault="004D373C" w:rsidP="00837CC7">
            <w:pPr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6230B6" w:rsidRDefault="004D373C" w:rsidP="00837CC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6230B6" w:rsidRDefault="004D373C" w:rsidP="00837CC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73C" w:rsidRPr="006230B6" w:rsidRDefault="004D373C" w:rsidP="00837CC7">
            <w:pPr>
              <w:jc w:val="center"/>
              <w:rPr>
                <w:sz w:val="10"/>
                <w:szCs w:val="10"/>
              </w:rPr>
            </w:pPr>
          </w:p>
        </w:tc>
      </w:tr>
      <w:tr w:rsidR="004D373C" w:rsidRPr="006230B6" w:rsidTr="00C308DF">
        <w:trPr>
          <w:gridAfter w:val="5"/>
          <w:wAfter w:w="10155" w:type="dxa"/>
          <w:trHeight w:hRule="exact" w:val="595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pStyle w:val="22"/>
              <w:shd w:val="clear" w:color="auto" w:fill="auto"/>
              <w:spacing w:line="274" w:lineRule="exact"/>
              <w:ind w:left="100" w:firstLine="0"/>
              <w:jc w:val="left"/>
            </w:pPr>
            <w:r w:rsidRPr="006230B6">
              <w:rPr>
                <w:rStyle w:val="10pt"/>
                <w:b w:val="0"/>
                <w:lang w:eastAsia="ru-RU"/>
              </w:rPr>
              <w:t>Основы управления транспортными средствами категории «В»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Default="004D373C" w:rsidP="00837CC7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A000DD">
              <w:rPr>
                <w:rStyle w:val="10pt"/>
                <w:b w:val="0"/>
                <w:u w:val="single"/>
                <w:lang w:eastAsia="ru-RU"/>
              </w:rPr>
              <w:t>Т</w:t>
            </w:r>
            <w:r>
              <w:rPr>
                <w:rStyle w:val="10pt"/>
                <w:b w:val="0"/>
                <w:u w:val="single"/>
                <w:lang w:eastAsia="ru-RU"/>
              </w:rPr>
              <w:t>1</w:t>
            </w:r>
          </w:p>
          <w:p w:rsidR="004D373C" w:rsidRPr="00EA43CB" w:rsidRDefault="004D373C" w:rsidP="00837CC7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lang w:eastAsia="ru-RU"/>
              </w:rPr>
            </w:pPr>
            <w:r>
              <w:rPr>
                <w:rStyle w:val="10pt"/>
                <w:b w:val="0"/>
                <w:lang w:eastAsia="ru-RU"/>
              </w:rPr>
              <w:t>2</w:t>
            </w:r>
          </w:p>
          <w:p w:rsidR="004D373C" w:rsidRPr="006230B6" w:rsidRDefault="004D373C" w:rsidP="00837CC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Default="004D373C" w:rsidP="00837CC7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A000DD">
              <w:rPr>
                <w:rStyle w:val="10pt"/>
                <w:b w:val="0"/>
                <w:u w:val="single"/>
                <w:lang w:eastAsia="ru-RU"/>
              </w:rPr>
              <w:t>Т</w:t>
            </w:r>
            <w:r>
              <w:rPr>
                <w:rStyle w:val="10pt"/>
                <w:b w:val="0"/>
                <w:u w:val="single"/>
                <w:lang w:eastAsia="ru-RU"/>
              </w:rPr>
              <w:t>2.1</w:t>
            </w:r>
          </w:p>
          <w:p w:rsidR="004D373C" w:rsidRPr="00EA43CB" w:rsidRDefault="004D373C" w:rsidP="00837CC7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lang w:eastAsia="ru-RU"/>
              </w:rPr>
            </w:pPr>
            <w:r>
              <w:rPr>
                <w:rStyle w:val="10pt"/>
                <w:b w:val="0"/>
                <w:lang w:eastAsia="ru-RU"/>
              </w:rPr>
              <w:t>2</w:t>
            </w:r>
          </w:p>
          <w:p w:rsidR="004D373C" w:rsidRPr="006230B6" w:rsidRDefault="004D373C" w:rsidP="00837CC7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6230B6" w:rsidRDefault="004D373C" w:rsidP="00837CC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6230B6" w:rsidRDefault="004D373C" w:rsidP="00837CC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Default="004D373C" w:rsidP="00837CC7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A000DD">
              <w:rPr>
                <w:rStyle w:val="10pt"/>
                <w:b w:val="0"/>
                <w:u w:val="single"/>
                <w:lang w:eastAsia="ru-RU"/>
              </w:rPr>
              <w:t>Т</w:t>
            </w:r>
            <w:r>
              <w:rPr>
                <w:rStyle w:val="10pt"/>
                <w:b w:val="0"/>
                <w:u w:val="single"/>
                <w:lang w:eastAsia="ru-RU"/>
              </w:rPr>
              <w:t>2.2</w:t>
            </w:r>
          </w:p>
          <w:p w:rsidR="004D373C" w:rsidRPr="00EA43CB" w:rsidRDefault="004D373C" w:rsidP="00837CC7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lang w:eastAsia="ru-RU"/>
              </w:rPr>
            </w:pPr>
            <w:r>
              <w:rPr>
                <w:rStyle w:val="10pt"/>
                <w:b w:val="0"/>
                <w:lang w:eastAsia="ru-RU"/>
              </w:rPr>
              <w:t>2</w:t>
            </w:r>
          </w:p>
          <w:p w:rsidR="004D373C" w:rsidRPr="006230B6" w:rsidRDefault="004D373C" w:rsidP="00837CC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6230B6" w:rsidRDefault="004D373C" w:rsidP="00837CC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73C" w:rsidRDefault="004D373C" w:rsidP="00837CC7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A000DD">
              <w:rPr>
                <w:rStyle w:val="10pt"/>
                <w:b w:val="0"/>
                <w:u w:val="single"/>
                <w:lang w:eastAsia="ru-RU"/>
              </w:rPr>
              <w:t>Т</w:t>
            </w:r>
            <w:r>
              <w:rPr>
                <w:rStyle w:val="10pt"/>
                <w:b w:val="0"/>
                <w:u w:val="single"/>
                <w:lang w:eastAsia="ru-RU"/>
              </w:rPr>
              <w:t>3.1</w:t>
            </w:r>
          </w:p>
          <w:p w:rsidR="004D373C" w:rsidRPr="00EA43CB" w:rsidRDefault="004D373C" w:rsidP="00837CC7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lang w:eastAsia="ru-RU"/>
              </w:rPr>
            </w:pPr>
            <w:r>
              <w:rPr>
                <w:rStyle w:val="10pt"/>
                <w:b w:val="0"/>
                <w:lang w:eastAsia="ru-RU"/>
              </w:rPr>
              <w:t>2</w:t>
            </w:r>
          </w:p>
          <w:p w:rsidR="004D373C" w:rsidRPr="006230B6" w:rsidRDefault="004D373C" w:rsidP="00837CC7">
            <w:pPr>
              <w:jc w:val="center"/>
              <w:rPr>
                <w:sz w:val="10"/>
                <w:szCs w:val="10"/>
              </w:rPr>
            </w:pPr>
          </w:p>
        </w:tc>
      </w:tr>
      <w:tr w:rsidR="004D373C" w:rsidRPr="006230B6" w:rsidTr="00C308DF">
        <w:trPr>
          <w:gridAfter w:val="5"/>
          <w:wAfter w:w="10155" w:type="dxa"/>
          <w:trHeight w:hRule="exact" w:val="581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837CC7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6230B6" w:rsidRDefault="004D373C" w:rsidP="00837CC7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6230B6" w:rsidRDefault="004D373C" w:rsidP="00837CC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6230B6" w:rsidRDefault="004D373C" w:rsidP="00837CC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6230B6" w:rsidRDefault="004D373C" w:rsidP="00837CC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6230B6" w:rsidRDefault="004D373C" w:rsidP="00837CC7">
            <w:pPr>
              <w:pStyle w:val="22"/>
              <w:shd w:val="clear" w:color="auto" w:fill="auto"/>
              <w:spacing w:line="274" w:lineRule="exact"/>
              <w:ind w:firstLine="0"/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Default="004D373C" w:rsidP="00837CC7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A000DD">
              <w:rPr>
                <w:rStyle w:val="10pt"/>
                <w:b w:val="0"/>
                <w:u w:val="single"/>
                <w:lang w:eastAsia="ru-RU"/>
              </w:rPr>
              <w:t>Т</w:t>
            </w:r>
            <w:r>
              <w:rPr>
                <w:rStyle w:val="10pt"/>
                <w:b w:val="0"/>
                <w:u w:val="single"/>
                <w:lang w:eastAsia="ru-RU"/>
              </w:rPr>
              <w:t>2.3</w:t>
            </w:r>
          </w:p>
          <w:p w:rsidR="004D373C" w:rsidRPr="00EA43CB" w:rsidRDefault="004D373C" w:rsidP="00837CC7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lang w:eastAsia="ru-RU"/>
              </w:rPr>
            </w:pPr>
            <w:r>
              <w:rPr>
                <w:rStyle w:val="10pt"/>
                <w:b w:val="0"/>
                <w:lang w:eastAsia="ru-RU"/>
              </w:rPr>
              <w:t>2</w:t>
            </w:r>
          </w:p>
          <w:p w:rsidR="004D373C" w:rsidRPr="006230B6" w:rsidRDefault="004D373C" w:rsidP="00837CC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73C" w:rsidRPr="006230B6" w:rsidRDefault="004D373C" w:rsidP="00837CC7">
            <w:pPr>
              <w:jc w:val="center"/>
              <w:rPr>
                <w:sz w:val="10"/>
                <w:szCs w:val="10"/>
              </w:rPr>
            </w:pPr>
          </w:p>
        </w:tc>
      </w:tr>
      <w:tr w:rsidR="004D373C" w:rsidRPr="00F7064B" w:rsidTr="00C308DF">
        <w:trPr>
          <w:gridAfter w:val="5"/>
          <w:wAfter w:w="10155" w:type="dxa"/>
          <w:trHeight w:hRule="exact" w:val="322"/>
        </w:trPr>
        <w:tc>
          <w:tcPr>
            <w:tcW w:w="997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Pr="00F7064B" w:rsidRDefault="004D373C" w:rsidP="00837CC7">
            <w:pPr>
              <w:pStyle w:val="22"/>
              <w:shd w:val="clear" w:color="auto" w:fill="auto"/>
              <w:spacing w:line="210" w:lineRule="exact"/>
              <w:ind w:firstLine="0"/>
              <w:jc w:val="center"/>
            </w:pPr>
            <w:r w:rsidRPr="00F7064B">
              <w:rPr>
                <w:rStyle w:val="100"/>
                <w:lang w:eastAsia="ru-RU"/>
              </w:rPr>
              <w:t>Учебные предметы профессионального цикла</w:t>
            </w:r>
          </w:p>
        </w:tc>
      </w:tr>
      <w:tr w:rsidR="004D373C" w:rsidRPr="006230B6" w:rsidTr="00C308DF">
        <w:trPr>
          <w:gridAfter w:val="5"/>
          <w:wAfter w:w="10155" w:type="dxa"/>
          <w:trHeight w:hRule="exact" w:val="571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pStyle w:val="22"/>
              <w:shd w:val="clear" w:color="auto" w:fill="auto"/>
              <w:spacing w:line="269" w:lineRule="exact"/>
              <w:ind w:left="120" w:firstLine="0"/>
              <w:jc w:val="left"/>
            </w:pPr>
            <w:r w:rsidRPr="006230B6">
              <w:rPr>
                <w:rStyle w:val="10pt"/>
                <w:b w:val="0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Default="004D373C" w:rsidP="00837CC7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A000DD">
              <w:rPr>
                <w:rStyle w:val="10pt"/>
                <w:b w:val="0"/>
                <w:u w:val="single"/>
                <w:lang w:eastAsia="ru-RU"/>
              </w:rPr>
              <w:t>Т</w:t>
            </w:r>
            <w:r>
              <w:rPr>
                <w:rStyle w:val="10pt"/>
                <w:b w:val="0"/>
                <w:u w:val="single"/>
                <w:lang w:eastAsia="ru-RU"/>
              </w:rPr>
              <w:t>1</w:t>
            </w:r>
          </w:p>
          <w:p w:rsidR="004D373C" w:rsidRPr="00EA43CB" w:rsidRDefault="004D373C" w:rsidP="00837CC7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lang w:eastAsia="ru-RU"/>
              </w:rPr>
            </w:pPr>
            <w:r>
              <w:rPr>
                <w:rStyle w:val="10pt"/>
                <w:b w:val="0"/>
                <w:lang w:eastAsia="ru-RU"/>
              </w:rPr>
              <w:t>2</w:t>
            </w:r>
          </w:p>
          <w:p w:rsidR="004D373C" w:rsidRPr="006230B6" w:rsidRDefault="004D373C" w:rsidP="00837CC7">
            <w:pPr>
              <w:pStyle w:val="22"/>
              <w:shd w:val="clear" w:color="auto" w:fill="auto"/>
              <w:spacing w:line="269" w:lineRule="exact"/>
              <w:ind w:firstLine="0"/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pStyle w:val="22"/>
              <w:shd w:val="clear" w:color="auto" w:fill="auto"/>
              <w:spacing w:line="269" w:lineRule="exact"/>
              <w:ind w:left="340" w:firstLine="0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rPr>
                <w:sz w:val="10"/>
                <w:szCs w:val="10"/>
              </w:rPr>
            </w:pPr>
          </w:p>
        </w:tc>
      </w:tr>
      <w:tr w:rsidR="004D373C" w:rsidRPr="006230B6" w:rsidTr="00C308DF">
        <w:trPr>
          <w:gridAfter w:val="5"/>
          <w:wAfter w:w="10155" w:type="dxa"/>
          <w:trHeight w:hRule="exact" w:val="535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837CC7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rPr>
                <w:sz w:val="10"/>
                <w:szCs w:val="10"/>
              </w:rPr>
            </w:pPr>
          </w:p>
        </w:tc>
      </w:tr>
      <w:tr w:rsidR="004D373C" w:rsidRPr="006230B6" w:rsidTr="00C308DF">
        <w:trPr>
          <w:gridAfter w:val="5"/>
          <w:wAfter w:w="10155" w:type="dxa"/>
          <w:trHeight w:hRule="exact" w:val="709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pStyle w:val="22"/>
              <w:shd w:val="clear" w:color="auto" w:fill="auto"/>
              <w:spacing w:line="274" w:lineRule="exact"/>
              <w:ind w:left="120" w:firstLine="0"/>
              <w:jc w:val="left"/>
            </w:pPr>
            <w:r w:rsidRPr="006230B6">
              <w:rPr>
                <w:rStyle w:val="10pt"/>
                <w:b w:val="0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pStyle w:val="22"/>
              <w:shd w:val="clear" w:color="auto" w:fill="auto"/>
              <w:spacing w:line="274" w:lineRule="exact"/>
              <w:ind w:firstLine="0"/>
              <w:jc w:val="center"/>
            </w:pPr>
          </w:p>
        </w:tc>
      </w:tr>
      <w:tr w:rsidR="004D373C" w:rsidRPr="006230B6" w:rsidTr="00C308DF">
        <w:trPr>
          <w:gridAfter w:val="5"/>
          <w:wAfter w:w="10155" w:type="dxa"/>
          <w:trHeight w:hRule="exact" w:val="551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837CC7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rPr>
                <w:sz w:val="10"/>
                <w:szCs w:val="10"/>
              </w:rPr>
            </w:pPr>
          </w:p>
        </w:tc>
      </w:tr>
      <w:tr w:rsidR="004D373C" w:rsidRPr="00F7064B" w:rsidTr="00C308DF">
        <w:trPr>
          <w:gridAfter w:val="5"/>
          <w:wAfter w:w="10155" w:type="dxa"/>
          <w:trHeight w:hRule="exact" w:val="302"/>
        </w:trPr>
        <w:tc>
          <w:tcPr>
            <w:tcW w:w="997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Pr="00F7064B" w:rsidRDefault="004D373C" w:rsidP="00837CC7">
            <w:pPr>
              <w:pStyle w:val="22"/>
              <w:shd w:val="clear" w:color="auto" w:fill="auto"/>
              <w:spacing w:line="210" w:lineRule="exact"/>
              <w:ind w:firstLine="0"/>
              <w:jc w:val="center"/>
            </w:pPr>
            <w:r w:rsidRPr="00F7064B">
              <w:rPr>
                <w:rStyle w:val="100"/>
                <w:lang w:eastAsia="ru-RU"/>
              </w:rPr>
              <w:t>Квалификационный экзамен</w:t>
            </w:r>
          </w:p>
        </w:tc>
      </w:tr>
      <w:tr w:rsidR="004D373C" w:rsidRPr="006230B6" w:rsidTr="00692692">
        <w:trPr>
          <w:gridAfter w:val="5"/>
          <w:wAfter w:w="10155" w:type="dxa"/>
          <w:trHeight w:hRule="exact" w:val="775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pStyle w:val="22"/>
              <w:shd w:val="clear" w:color="auto" w:fill="auto"/>
              <w:spacing w:line="278" w:lineRule="exact"/>
              <w:ind w:left="120" w:firstLine="0"/>
              <w:jc w:val="left"/>
            </w:pPr>
            <w:r w:rsidRPr="006230B6">
              <w:rPr>
                <w:rStyle w:val="10pt"/>
                <w:b w:val="0"/>
                <w:lang w:eastAsia="ru-RU"/>
              </w:rPr>
              <w:t>Итоговая аттестация — квалификационный экзамен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rPr>
                <w:sz w:val="10"/>
                <w:szCs w:val="10"/>
              </w:rPr>
            </w:pPr>
          </w:p>
        </w:tc>
      </w:tr>
      <w:tr w:rsidR="004D373C" w:rsidRPr="006230B6" w:rsidTr="00C308DF">
        <w:trPr>
          <w:gridAfter w:val="5"/>
          <w:wAfter w:w="10155" w:type="dxa"/>
          <w:trHeight w:hRule="exact" w:val="521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837CC7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rPr>
                <w:sz w:val="10"/>
                <w:szCs w:val="10"/>
              </w:rPr>
            </w:pPr>
          </w:p>
        </w:tc>
      </w:tr>
      <w:tr w:rsidR="004D373C" w:rsidRPr="006230B6" w:rsidTr="00C308DF">
        <w:trPr>
          <w:gridAfter w:val="5"/>
          <w:wAfter w:w="10155" w:type="dxa"/>
          <w:trHeight w:hRule="exact" w:val="326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pStyle w:val="22"/>
              <w:shd w:val="clear" w:color="auto" w:fill="auto"/>
              <w:spacing w:line="200" w:lineRule="exact"/>
              <w:ind w:left="120" w:firstLine="0"/>
              <w:jc w:val="left"/>
              <w:rPr>
                <w:b/>
              </w:rPr>
            </w:pPr>
            <w:r w:rsidRPr="006230B6">
              <w:rPr>
                <w:rStyle w:val="10pt"/>
                <w:b w:val="0"/>
                <w:lang w:eastAsia="ru-RU"/>
              </w:rPr>
              <w:t>Итого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6230B6" w:rsidRDefault="004D373C" w:rsidP="00837CC7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>
              <w:rPr>
                <w:rStyle w:val="10pt"/>
                <w:b w:val="0"/>
                <w:lang w:eastAsia="ru-RU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6230B6" w:rsidRDefault="004D373C" w:rsidP="00837CC7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>
              <w:rPr>
                <w:rStyle w:val="10pt"/>
                <w:b w:val="0"/>
                <w:lang w:eastAsia="ru-RU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6230B6" w:rsidRDefault="004D373C" w:rsidP="00837CC7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6230B6">
              <w:rPr>
                <w:rStyle w:val="10pt"/>
                <w:b w:val="0"/>
                <w:lang w:eastAsia="ru-RU"/>
              </w:rPr>
              <w:t>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6230B6" w:rsidRDefault="004D373C" w:rsidP="00837CC7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>
              <w:rPr>
                <w:rStyle w:val="10pt"/>
                <w:b w:val="0"/>
                <w:lang w:eastAsia="ru-RU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6230B6" w:rsidRDefault="004D373C" w:rsidP="00837CC7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6230B6">
              <w:rPr>
                <w:rStyle w:val="10pt"/>
                <w:b w:val="0"/>
                <w:lang w:eastAsia="ru-RU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6230B6" w:rsidRDefault="004D373C" w:rsidP="00837CC7">
            <w:pPr>
              <w:pStyle w:val="22"/>
              <w:shd w:val="clear" w:color="auto" w:fill="auto"/>
              <w:spacing w:line="200" w:lineRule="exact"/>
              <w:ind w:left="340" w:firstLine="0"/>
              <w:jc w:val="center"/>
              <w:rPr>
                <w:b/>
              </w:rPr>
            </w:pPr>
            <w:r w:rsidRPr="006230B6">
              <w:rPr>
                <w:rStyle w:val="10pt"/>
                <w:b w:val="0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73C" w:rsidRPr="006230B6" w:rsidRDefault="004D373C" w:rsidP="00837CC7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6230B6">
              <w:rPr>
                <w:rStyle w:val="10pt"/>
                <w:b w:val="0"/>
                <w:lang w:eastAsia="ru-RU"/>
              </w:rPr>
              <w:t>4</w:t>
            </w:r>
          </w:p>
        </w:tc>
      </w:tr>
      <w:tr w:rsidR="004D373C" w:rsidRPr="006230B6" w:rsidTr="00C308DF">
        <w:trPr>
          <w:gridAfter w:val="5"/>
          <w:wAfter w:w="10155" w:type="dxa"/>
          <w:trHeight w:hRule="exact" w:val="1659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73C" w:rsidRPr="006230B6" w:rsidRDefault="004D373C" w:rsidP="00837CC7">
            <w:pPr>
              <w:pStyle w:val="22"/>
              <w:shd w:val="clear" w:color="auto" w:fill="auto"/>
              <w:spacing w:line="269" w:lineRule="exact"/>
              <w:ind w:left="120" w:firstLine="0"/>
              <w:jc w:val="left"/>
            </w:pPr>
            <w:r w:rsidRPr="006230B6">
              <w:rPr>
                <w:rStyle w:val="10pt"/>
                <w:b w:val="0"/>
                <w:lang w:eastAsia="ru-RU"/>
              </w:rPr>
              <w:t>Вождение транспортных средств категории «В» (с ме</w:t>
            </w:r>
            <w:r w:rsidRPr="006230B6">
              <w:rPr>
                <w:rStyle w:val="10pt"/>
                <w:b w:val="0"/>
                <w:lang w:eastAsia="ru-RU"/>
              </w:rPr>
              <w:softHyphen/>
              <w:t>ханической трансмиссией / с автоматической трансмис</w:t>
            </w:r>
            <w:r w:rsidRPr="006230B6">
              <w:rPr>
                <w:rStyle w:val="10pt"/>
                <w:b w:val="0"/>
                <w:lang w:eastAsia="ru-RU"/>
              </w:rPr>
              <w:softHyphen/>
              <w:t>сией)</w:t>
            </w:r>
          </w:p>
        </w:tc>
        <w:tc>
          <w:tcPr>
            <w:tcW w:w="6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73C" w:rsidRPr="006230B6" w:rsidRDefault="004D373C" w:rsidP="00837CC7">
            <w:pPr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Проводится вне сетки учебного времени</w:t>
            </w:r>
          </w:p>
        </w:tc>
      </w:tr>
      <w:tr w:rsidR="004D373C" w:rsidTr="00C308DF">
        <w:trPr>
          <w:gridAfter w:val="5"/>
          <w:wAfter w:w="10155" w:type="dxa"/>
          <w:trHeight w:hRule="exact" w:val="326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Default="004D373C" w:rsidP="00726850">
            <w:pPr>
              <w:pStyle w:val="2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0"/>
                <w:lang w:eastAsia="ru-RU"/>
              </w:rPr>
              <w:t>Учебные предметы</w:t>
            </w:r>
          </w:p>
        </w:tc>
        <w:tc>
          <w:tcPr>
            <w:tcW w:w="69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Default="004D373C" w:rsidP="00726850">
            <w:pPr>
              <w:pStyle w:val="2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0"/>
                <w:lang w:eastAsia="ru-RU"/>
              </w:rPr>
              <w:t>Дни  занятия</w:t>
            </w:r>
          </w:p>
        </w:tc>
      </w:tr>
      <w:tr w:rsidR="004D373C" w:rsidRPr="00726850" w:rsidTr="00C308DF">
        <w:trPr>
          <w:gridAfter w:val="5"/>
          <w:wAfter w:w="10155" w:type="dxa"/>
          <w:trHeight w:hRule="exact" w:val="307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373C" w:rsidRDefault="004D373C" w:rsidP="00726850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726850" w:rsidRDefault="004D373C" w:rsidP="00726850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726850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726850" w:rsidRDefault="004D373C" w:rsidP="00726850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726850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726850" w:rsidRDefault="004D373C" w:rsidP="00726850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726850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726850" w:rsidRDefault="004D373C" w:rsidP="00726850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726850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726850" w:rsidRDefault="004D373C" w:rsidP="00726850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726850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726850" w:rsidRDefault="004D373C" w:rsidP="00726850">
            <w:pPr>
              <w:pStyle w:val="22"/>
              <w:shd w:val="clear" w:color="auto" w:fill="auto"/>
              <w:spacing w:line="210" w:lineRule="exact"/>
              <w:ind w:left="340" w:firstLine="0"/>
              <w:jc w:val="left"/>
              <w:rPr>
                <w:b/>
                <w:sz w:val="22"/>
                <w:szCs w:val="22"/>
              </w:rPr>
            </w:pPr>
            <w:r w:rsidRPr="00726850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Pr="00726850" w:rsidRDefault="004D373C" w:rsidP="00726850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726850">
              <w:rPr>
                <w:b/>
                <w:sz w:val="22"/>
                <w:szCs w:val="22"/>
              </w:rPr>
              <w:t>40</w:t>
            </w:r>
          </w:p>
        </w:tc>
      </w:tr>
      <w:tr w:rsidR="004D373C" w:rsidTr="00C308DF">
        <w:trPr>
          <w:gridAfter w:val="5"/>
          <w:wAfter w:w="10155" w:type="dxa"/>
          <w:trHeight w:hRule="exact" w:val="307"/>
        </w:trPr>
        <w:tc>
          <w:tcPr>
            <w:tcW w:w="997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Default="004D373C" w:rsidP="00726850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  <w:lang w:eastAsia="ru-RU"/>
              </w:rPr>
              <w:t>Учебные предметы базового цикла</w:t>
            </w:r>
          </w:p>
        </w:tc>
      </w:tr>
      <w:tr w:rsidR="004D373C" w:rsidRPr="006230B6" w:rsidTr="00C308DF">
        <w:trPr>
          <w:gridAfter w:val="5"/>
          <w:wAfter w:w="10155" w:type="dxa"/>
          <w:trHeight w:hRule="exact" w:val="605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pStyle w:val="22"/>
              <w:shd w:val="clear" w:color="auto" w:fill="auto"/>
              <w:spacing w:line="283" w:lineRule="exact"/>
              <w:ind w:left="100" w:firstLine="0"/>
              <w:jc w:val="left"/>
            </w:pPr>
            <w:r>
              <w:rPr>
                <w:rStyle w:val="10pt"/>
                <w:b w:val="0"/>
                <w:lang w:eastAsia="ru-RU"/>
              </w:rPr>
              <w:t>Основы законодательств</w:t>
            </w:r>
            <w:r w:rsidRPr="006230B6">
              <w:rPr>
                <w:rStyle w:val="10pt"/>
                <w:b w:val="0"/>
                <w:lang w:eastAsia="ru-RU"/>
              </w:rPr>
              <w:t>а в сфере дорожного движения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rPr>
                <w:sz w:val="10"/>
                <w:szCs w:val="10"/>
              </w:rPr>
            </w:pPr>
          </w:p>
        </w:tc>
      </w:tr>
      <w:tr w:rsidR="004D373C" w:rsidRPr="006230B6" w:rsidTr="00C308DF">
        <w:trPr>
          <w:gridAfter w:val="5"/>
          <w:wAfter w:w="10155" w:type="dxa"/>
          <w:trHeight w:hRule="exact" w:val="610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rPr>
                <w:sz w:val="10"/>
                <w:szCs w:val="10"/>
              </w:rPr>
            </w:pPr>
          </w:p>
        </w:tc>
      </w:tr>
      <w:tr w:rsidR="004D373C" w:rsidRPr="006230B6" w:rsidTr="00C308DF">
        <w:trPr>
          <w:gridAfter w:val="5"/>
          <w:wAfter w:w="10155" w:type="dxa"/>
          <w:trHeight w:hRule="exact" w:val="557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pStyle w:val="22"/>
              <w:shd w:val="clear" w:color="auto" w:fill="auto"/>
              <w:spacing w:line="264" w:lineRule="exact"/>
              <w:ind w:left="100" w:firstLine="0"/>
              <w:jc w:val="left"/>
            </w:pPr>
            <w:r w:rsidRPr="006230B6">
              <w:rPr>
                <w:rStyle w:val="10pt"/>
                <w:b w:val="0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rPr>
                <w:sz w:val="10"/>
                <w:szCs w:val="10"/>
              </w:rPr>
            </w:pPr>
          </w:p>
        </w:tc>
      </w:tr>
      <w:tr w:rsidR="004D373C" w:rsidRPr="006230B6" w:rsidTr="00C308DF">
        <w:trPr>
          <w:gridAfter w:val="5"/>
          <w:wAfter w:w="10155" w:type="dxa"/>
          <w:trHeight w:hRule="exact" w:val="586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rPr>
                <w:sz w:val="10"/>
                <w:szCs w:val="10"/>
              </w:rPr>
            </w:pPr>
          </w:p>
        </w:tc>
      </w:tr>
      <w:tr w:rsidR="004D373C" w:rsidRPr="006230B6" w:rsidTr="00C308DF">
        <w:trPr>
          <w:gridAfter w:val="5"/>
          <w:wAfter w:w="10155" w:type="dxa"/>
          <w:trHeight w:hRule="exact" w:val="595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pStyle w:val="22"/>
              <w:shd w:val="clear" w:color="auto" w:fill="auto"/>
              <w:spacing w:line="274" w:lineRule="exact"/>
              <w:ind w:left="100" w:firstLine="0"/>
              <w:jc w:val="left"/>
            </w:pPr>
            <w:r w:rsidRPr="006230B6">
              <w:rPr>
                <w:rStyle w:val="10pt"/>
                <w:b w:val="0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rPr>
                <w:sz w:val="10"/>
                <w:szCs w:val="10"/>
              </w:rPr>
            </w:pPr>
          </w:p>
        </w:tc>
      </w:tr>
      <w:tr w:rsidR="004D373C" w:rsidRPr="006230B6" w:rsidTr="00C308DF">
        <w:trPr>
          <w:gridAfter w:val="5"/>
          <w:wAfter w:w="10155" w:type="dxa"/>
          <w:trHeight w:hRule="exact" w:val="590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rPr>
                <w:sz w:val="10"/>
                <w:szCs w:val="10"/>
              </w:rPr>
            </w:pPr>
          </w:p>
        </w:tc>
      </w:tr>
      <w:tr w:rsidR="004D373C" w:rsidRPr="006230B6" w:rsidTr="00C308DF">
        <w:trPr>
          <w:gridAfter w:val="5"/>
          <w:wAfter w:w="10155" w:type="dxa"/>
          <w:trHeight w:hRule="exact" w:val="595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pStyle w:val="22"/>
              <w:shd w:val="clear" w:color="auto" w:fill="auto"/>
              <w:spacing w:line="274" w:lineRule="exact"/>
              <w:ind w:left="100" w:firstLine="0"/>
              <w:jc w:val="left"/>
            </w:pPr>
            <w:r w:rsidRPr="006230B6">
              <w:rPr>
                <w:rStyle w:val="10pt"/>
                <w:b w:val="0"/>
                <w:lang w:eastAsia="ru-RU"/>
              </w:rPr>
              <w:t>Первая помощь при</w:t>
            </w:r>
          </w:p>
          <w:p w:rsidR="004D373C" w:rsidRPr="006230B6" w:rsidRDefault="004D373C" w:rsidP="00726850">
            <w:pPr>
              <w:pStyle w:val="22"/>
              <w:shd w:val="clear" w:color="auto" w:fill="auto"/>
              <w:spacing w:line="274" w:lineRule="exact"/>
              <w:ind w:left="100" w:firstLine="0"/>
              <w:jc w:val="left"/>
            </w:pPr>
            <w:r w:rsidRPr="006230B6">
              <w:rPr>
                <w:rStyle w:val="10pt"/>
                <w:b w:val="0"/>
                <w:lang w:eastAsia="ru-RU"/>
              </w:rPr>
              <w:t>дорожно-транспортном</w:t>
            </w:r>
          </w:p>
          <w:p w:rsidR="004D373C" w:rsidRPr="006230B6" w:rsidRDefault="004D373C" w:rsidP="00726850">
            <w:pPr>
              <w:pStyle w:val="22"/>
              <w:shd w:val="clear" w:color="auto" w:fill="auto"/>
              <w:spacing w:line="274" w:lineRule="exact"/>
              <w:ind w:left="100" w:firstLine="0"/>
              <w:jc w:val="left"/>
            </w:pPr>
            <w:r w:rsidRPr="006230B6">
              <w:rPr>
                <w:rStyle w:val="10pt"/>
                <w:b w:val="0"/>
                <w:lang w:eastAsia="ru-RU"/>
              </w:rPr>
              <w:t>происшествии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rPr>
                <w:sz w:val="10"/>
                <w:szCs w:val="10"/>
              </w:rPr>
            </w:pPr>
          </w:p>
        </w:tc>
      </w:tr>
      <w:tr w:rsidR="004D373C" w:rsidRPr="006230B6" w:rsidTr="00C308DF">
        <w:trPr>
          <w:gridAfter w:val="5"/>
          <w:wAfter w:w="10155" w:type="dxa"/>
          <w:trHeight w:hRule="exact" w:val="586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Default="004D373C" w:rsidP="00E23B25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A000DD">
              <w:rPr>
                <w:rStyle w:val="10pt"/>
                <w:b w:val="0"/>
                <w:u w:val="single"/>
                <w:lang w:eastAsia="ru-RU"/>
              </w:rPr>
              <w:t>Т</w:t>
            </w:r>
            <w:r>
              <w:rPr>
                <w:rStyle w:val="10pt"/>
                <w:b w:val="0"/>
                <w:u w:val="single"/>
                <w:lang w:eastAsia="ru-RU"/>
              </w:rPr>
              <w:t>4.3</w:t>
            </w:r>
          </w:p>
          <w:p w:rsidR="004D373C" w:rsidRPr="00EA43CB" w:rsidRDefault="004D373C" w:rsidP="00E23B25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lang w:eastAsia="ru-RU"/>
              </w:rPr>
            </w:pPr>
            <w:r>
              <w:rPr>
                <w:rStyle w:val="10pt"/>
                <w:b w:val="0"/>
                <w:lang w:eastAsia="ru-RU"/>
              </w:rPr>
              <w:t>2</w:t>
            </w:r>
          </w:p>
          <w:p w:rsidR="004D373C" w:rsidRPr="006230B6" w:rsidRDefault="004D373C" w:rsidP="00E23B25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Default="004D373C" w:rsidP="00E23B25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зачет</w:t>
            </w:r>
          </w:p>
          <w:p w:rsidR="004D373C" w:rsidRPr="006230B6" w:rsidRDefault="004D373C" w:rsidP="00E23B25">
            <w:pPr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pStyle w:val="22"/>
              <w:shd w:val="clear" w:color="auto" w:fill="auto"/>
              <w:spacing w:line="274" w:lineRule="exact"/>
              <w:ind w:firstLine="0"/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rPr>
                <w:sz w:val="10"/>
                <w:szCs w:val="10"/>
              </w:rPr>
            </w:pPr>
          </w:p>
        </w:tc>
      </w:tr>
      <w:tr w:rsidR="004D373C" w:rsidRPr="00F7064B" w:rsidTr="00C308DF">
        <w:trPr>
          <w:gridAfter w:val="5"/>
          <w:wAfter w:w="10155" w:type="dxa"/>
          <w:trHeight w:hRule="exact" w:val="298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F7064B" w:rsidRDefault="004D373C" w:rsidP="00726850">
            <w:pPr>
              <w:pStyle w:val="22"/>
              <w:shd w:val="clear" w:color="auto" w:fill="auto"/>
              <w:spacing w:line="210" w:lineRule="exact"/>
              <w:ind w:right="20" w:firstLine="0"/>
              <w:jc w:val="right"/>
            </w:pPr>
            <w:r w:rsidRPr="00F7064B">
              <w:rPr>
                <w:rStyle w:val="100"/>
                <w:lang w:eastAsia="ru-RU"/>
              </w:rPr>
              <w:t>Учебные и</w:t>
            </w:r>
          </w:p>
        </w:tc>
        <w:tc>
          <w:tcPr>
            <w:tcW w:w="59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Pr="00F7064B" w:rsidRDefault="004D373C" w:rsidP="00726850">
            <w:pPr>
              <w:pStyle w:val="22"/>
              <w:shd w:val="clear" w:color="auto" w:fill="auto"/>
              <w:spacing w:line="210" w:lineRule="exact"/>
              <w:ind w:firstLine="0"/>
              <w:jc w:val="left"/>
            </w:pPr>
            <w:r w:rsidRPr="00F7064B">
              <w:rPr>
                <w:rStyle w:val="100"/>
                <w:lang w:eastAsia="ru-RU"/>
              </w:rPr>
              <w:t>предметы специального цикла</w:t>
            </w:r>
          </w:p>
        </w:tc>
      </w:tr>
      <w:tr w:rsidR="004D373C" w:rsidRPr="006230B6" w:rsidTr="00C308DF">
        <w:trPr>
          <w:gridAfter w:val="5"/>
          <w:wAfter w:w="10155" w:type="dxa"/>
          <w:trHeight w:hRule="exact" w:val="576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pStyle w:val="22"/>
              <w:shd w:val="clear" w:color="auto" w:fill="auto"/>
              <w:spacing w:line="274" w:lineRule="exact"/>
              <w:ind w:left="100" w:firstLine="0"/>
              <w:jc w:val="left"/>
            </w:pPr>
            <w:r w:rsidRPr="006230B6">
              <w:rPr>
                <w:rStyle w:val="10pt"/>
                <w:b w:val="0"/>
                <w:lang w:eastAsia="ru-RU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rPr>
                <w:sz w:val="10"/>
                <w:szCs w:val="10"/>
              </w:rPr>
            </w:pPr>
          </w:p>
        </w:tc>
      </w:tr>
      <w:tr w:rsidR="004D373C" w:rsidRPr="006230B6" w:rsidTr="00C308DF">
        <w:trPr>
          <w:gridAfter w:val="5"/>
          <w:wAfter w:w="10155" w:type="dxa"/>
          <w:trHeight w:hRule="exact" w:val="547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rPr>
                <w:sz w:val="10"/>
                <w:szCs w:val="10"/>
              </w:rPr>
            </w:pPr>
          </w:p>
        </w:tc>
      </w:tr>
      <w:tr w:rsidR="004D373C" w:rsidRPr="006230B6" w:rsidTr="00C308DF">
        <w:trPr>
          <w:gridAfter w:val="5"/>
          <w:wAfter w:w="10155" w:type="dxa"/>
          <w:trHeight w:hRule="exact" w:val="595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pStyle w:val="22"/>
              <w:shd w:val="clear" w:color="auto" w:fill="auto"/>
              <w:spacing w:line="274" w:lineRule="exact"/>
              <w:ind w:left="100" w:firstLine="0"/>
              <w:jc w:val="left"/>
            </w:pPr>
            <w:r w:rsidRPr="006230B6">
              <w:rPr>
                <w:rStyle w:val="10pt"/>
                <w:b w:val="0"/>
                <w:lang w:eastAsia="ru-RU"/>
              </w:rPr>
              <w:t>Основы управления транспортными средствами категории «В»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rPr>
                <w:sz w:val="10"/>
                <w:szCs w:val="10"/>
              </w:rPr>
            </w:pPr>
          </w:p>
        </w:tc>
      </w:tr>
      <w:tr w:rsidR="004D373C" w:rsidRPr="006230B6" w:rsidTr="00C308DF">
        <w:trPr>
          <w:gridAfter w:val="5"/>
          <w:wAfter w:w="10155" w:type="dxa"/>
          <w:trHeight w:hRule="exact" w:val="581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Default="004D373C" w:rsidP="00E23B25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A000DD">
              <w:rPr>
                <w:rStyle w:val="10pt"/>
                <w:b w:val="0"/>
                <w:u w:val="single"/>
                <w:lang w:eastAsia="ru-RU"/>
              </w:rPr>
              <w:t>Т</w:t>
            </w:r>
            <w:r>
              <w:rPr>
                <w:rStyle w:val="10pt"/>
                <w:b w:val="0"/>
                <w:u w:val="single"/>
                <w:lang w:eastAsia="ru-RU"/>
              </w:rPr>
              <w:t>3.2</w:t>
            </w:r>
          </w:p>
          <w:p w:rsidR="004D373C" w:rsidRPr="00EA43CB" w:rsidRDefault="004D373C" w:rsidP="00E23B25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lang w:eastAsia="ru-RU"/>
              </w:rPr>
            </w:pPr>
            <w:r>
              <w:rPr>
                <w:rStyle w:val="10pt"/>
                <w:b w:val="0"/>
                <w:lang w:eastAsia="ru-RU"/>
              </w:rPr>
              <w:t>2</w:t>
            </w:r>
          </w:p>
          <w:p w:rsidR="004D373C" w:rsidRPr="006230B6" w:rsidRDefault="004D373C" w:rsidP="00E23B2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6230B6" w:rsidRDefault="004D373C" w:rsidP="00E23B2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Default="004D373C" w:rsidP="00E23B25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зачет</w:t>
            </w:r>
          </w:p>
          <w:p w:rsidR="004D373C" w:rsidRPr="006230B6" w:rsidRDefault="004D373C" w:rsidP="00E23B25">
            <w:pPr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pStyle w:val="22"/>
              <w:shd w:val="clear" w:color="auto" w:fill="auto"/>
              <w:spacing w:line="274" w:lineRule="exact"/>
              <w:ind w:firstLine="0"/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rPr>
                <w:sz w:val="10"/>
                <w:szCs w:val="10"/>
              </w:rPr>
            </w:pPr>
          </w:p>
        </w:tc>
      </w:tr>
      <w:tr w:rsidR="004D373C" w:rsidRPr="00F7064B" w:rsidTr="00C308DF">
        <w:trPr>
          <w:gridAfter w:val="5"/>
          <w:wAfter w:w="10155" w:type="dxa"/>
          <w:trHeight w:hRule="exact" w:val="322"/>
        </w:trPr>
        <w:tc>
          <w:tcPr>
            <w:tcW w:w="997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Pr="00F7064B" w:rsidRDefault="004D373C" w:rsidP="00726850">
            <w:pPr>
              <w:pStyle w:val="22"/>
              <w:shd w:val="clear" w:color="auto" w:fill="auto"/>
              <w:spacing w:line="210" w:lineRule="exact"/>
              <w:ind w:firstLine="0"/>
              <w:jc w:val="center"/>
            </w:pPr>
            <w:r w:rsidRPr="00F7064B">
              <w:rPr>
                <w:rStyle w:val="100"/>
                <w:lang w:eastAsia="ru-RU"/>
              </w:rPr>
              <w:t>Учебные предметы профессионального цикла</w:t>
            </w:r>
          </w:p>
        </w:tc>
      </w:tr>
      <w:tr w:rsidR="004D373C" w:rsidRPr="006230B6" w:rsidTr="00C308DF">
        <w:trPr>
          <w:gridAfter w:val="5"/>
          <w:wAfter w:w="10155" w:type="dxa"/>
          <w:trHeight w:hRule="exact" w:val="571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pStyle w:val="22"/>
              <w:shd w:val="clear" w:color="auto" w:fill="auto"/>
              <w:spacing w:line="269" w:lineRule="exact"/>
              <w:ind w:left="120" w:firstLine="0"/>
              <w:jc w:val="left"/>
            </w:pPr>
            <w:r w:rsidRPr="006230B6">
              <w:rPr>
                <w:rStyle w:val="10pt"/>
                <w:b w:val="0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6230B6" w:rsidRDefault="004D373C" w:rsidP="00E23B2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6230B6" w:rsidRDefault="004D373C" w:rsidP="00E23B2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Default="004D373C" w:rsidP="00E23B25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A000DD">
              <w:rPr>
                <w:rStyle w:val="10pt"/>
                <w:b w:val="0"/>
                <w:u w:val="single"/>
                <w:lang w:eastAsia="ru-RU"/>
              </w:rPr>
              <w:t>Т</w:t>
            </w:r>
            <w:r>
              <w:rPr>
                <w:rStyle w:val="10pt"/>
                <w:b w:val="0"/>
                <w:u w:val="single"/>
                <w:lang w:eastAsia="ru-RU"/>
              </w:rPr>
              <w:t>2</w:t>
            </w:r>
          </w:p>
          <w:p w:rsidR="004D373C" w:rsidRPr="00EA43CB" w:rsidRDefault="004D373C" w:rsidP="00E23B25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lang w:eastAsia="ru-RU"/>
              </w:rPr>
            </w:pPr>
            <w:r>
              <w:rPr>
                <w:rStyle w:val="10pt"/>
                <w:b w:val="0"/>
                <w:lang w:eastAsia="ru-RU"/>
              </w:rPr>
              <w:t>1</w:t>
            </w:r>
          </w:p>
          <w:p w:rsidR="004D373C" w:rsidRPr="006230B6" w:rsidRDefault="004D373C" w:rsidP="00E23B25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Default="004D373C" w:rsidP="00E23B25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A000DD">
              <w:rPr>
                <w:rStyle w:val="10pt"/>
                <w:b w:val="0"/>
                <w:u w:val="single"/>
                <w:lang w:eastAsia="ru-RU"/>
              </w:rPr>
              <w:t>Т</w:t>
            </w:r>
            <w:r>
              <w:rPr>
                <w:rStyle w:val="10pt"/>
                <w:b w:val="0"/>
                <w:u w:val="single"/>
                <w:lang w:eastAsia="ru-RU"/>
              </w:rPr>
              <w:t>3.1</w:t>
            </w:r>
          </w:p>
          <w:p w:rsidR="004D373C" w:rsidRPr="00EA43CB" w:rsidRDefault="004D373C" w:rsidP="00E23B25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lang w:eastAsia="ru-RU"/>
              </w:rPr>
            </w:pPr>
            <w:r>
              <w:rPr>
                <w:rStyle w:val="10pt"/>
                <w:b w:val="0"/>
                <w:lang w:eastAsia="ru-RU"/>
              </w:rPr>
              <w:t>1</w:t>
            </w:r>
          </w:p>
          <w:p w:rsidR="004D373C" w:rsidRPr="006230B6" w:rsidRDefault="004D373C" w:rsidP="00E23B2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Default="004D373C" w:rsidP="00E23B25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A000DD">
              <w:rPr>
                <w:rStyle w:val="10pt"/>
                <w:b w:val="0"/>
                <w:u w:val="single"/>
                <w:lang w:eastAsia="ru-RU"/>
              </w:rPr>
              <w:t>Т</w:t>
            </w:r>
            <w:r>
              <w:rPr>
                <w:rStyle w:val="10pt"/>
                <w:b w:val="0"/>
                <w:u w:val="single"/>
                <w:lang w:eastAsia="ru-RU"/>
              </w:rPr>
              <w:t>3.2</w:t>
            </w:r>
          </w:p>
          <w:p w:rsidR="004D373C" w:rsidRPr="00EA43CB" w:rsidRDefault="004D373C" w:rsidP="00E23B25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lang w:eastAsia="ru-RU"/>
              </w:rPr>
            </w:pPr>
            <w:r>
              <w:rPr>
                <w:rStyle w:val="10pt"/>
                <w:b w:val="0"/>
                <w:lang w:eastAsia="ru-RU"/>
              </w:rPr>
              <w:t>2</w:t>
            </w:r>
          </w:p>
          <w:p w:rsidR="004D373C" w:rsidRPr="006230B6" w:rsidRDefault="004D373C" w:rsidP="00E23B25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Default="004D373C" w:rsidP="00E23B25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A000DD">
              <w:rPr>
                <w:rStyle w:val="10pt"/>
                <w:b w:val="0"/>
                <w:u w:val="single"/>
                <w:lang w:eastAsia="ru-RU"/>
              </w:rPr>
              <w:t>Т</w:t>
            </w:r>
            <w:r>
              <w:rPr>
                <w:rStyle w:val="10pt"/>
                <w:b w:val="0"/>
                <w:u w:val="single"/>
                <w:lang w:eastAsia="ru-RU"/>
              </w:rPr>
              <w:t>4</w:t>
            </w:r>
          </w:p>
          <w:p w:rsidR="004D373C" w:rsidRPr="00EA43CB" w:rsidRDefault="004D373C" w:rsidP="00E23B25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lang w:eastAsia="ru-RU"/>
              </w:rPr>
            </w:pPr>
            <w:r>
              <w:rPr>
                <w:rStyle w:val="10pt"/>
                <w:b w:val="0"/>
                <w:lang w:eastAsia="ru-RU"/>
              </w:rPr>
              <w:t>2</w:t>
            </w:r>
          </w:p>
          <w:p w:rsidR="004D373C" w:rsidRPr="006230B6" w:rsidRDefault="004D373C" w:rsidP="00E23B25">
            <w:pPr>
              <w:pStyle w:val="22"/>
              <w:shd w:val="clear" w:color="auto" w:fill="auto"/>
              <w:spacing w:line="269" w:lineRule="exact"/>
              <w:ind w:left="340" w:firstLine="0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73C" w:rsidRPr="006230B6" w:rsidRDefault="004D373C" w:rsidP="00E23B25">
            <w:pPr>
              <w:jc w:val="center"/>
              <w:rPr>
                <w:sz w:val="10"/>
                <w:szCs w:val="10"/>
              </w:rPr>
            </w:pPr>
          </w:p>
        </w:tc>
      </w:tr>
      <w:tr w:rsidR="004D373C" w:rsidRPr="006230B6" w:rsidTr="00C308DF">
        <w:trPr>
          <w:gridAfter w:val="5"/>
          <w:wAfter w:w="10155" w:type="dxa"/>
          <w:trHeight w:hRule="exact" w:val="576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6230B6" w:rsidRDefault="004D373C" w:rsidP="00E23B2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6230B6" w:rsidRDefault="004D373C" w:rsidP="00E23B2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6230B6" w:rsidRDefault="004D373C" w:rsidP="00E23B2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6230B6" w:rsidRDefault="004D373C" w:rsidP="00E23B2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6230B6" w:rsidRDefault="004D373C" w:rsidP="00E23B2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6230B6" w:rsidRDefault="004D373C" w:rsidP="00E23B2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73C" w:rsidRPr="006230B6" w:rsidRDefault="004D373C" w:rsidP="00E23B25">
            <w:pPr>
              <w:jc w:val="center"/>
              <w:rPr>
                <w:sz w:val="10"/>
                <w:szCs w:val="10"/>
              </w:rPr>
            </w:pPr>
          </w:p>
        </w:tc>
      </w:tr>
      <w:tr w:rsidR="004D373C" w:rsidRPr="006230B6" w:rsidTr="00C308DF">
        <w:trPr>
          <w:gridAfter w:val="5"/>
          <w:wAfter w:w="10155" w:type="dxa"/>
          <w:trHeight w:hRule="exact" w:val="571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pStyle w:val="22"/>
              <w:shd w:val="clear" w:color="auto" w:fill="auto"/>
              <w:spacing w:line="274" w:lineRule="exact"/>
              <w:ind w:left="120" w:firstLine="0"/>
              <w:jc w:val="left"/>
            </w:pPr>
            <w:r w:rsidRPr="006230B6">
              <w:rPr>
                <w:rStyle w:val="10pt"/>
                <w:b w:val="0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Default="004D373C" w:rsidP="00E23B25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A000DD">
              <w:rPr>
                <w:rStyle w:val="10pt"/>
                <w:b w:val="0"/>
                <w:u w:val="single"/>
                <w:lang w:eastAsia="ru-RU"/>
              </w:rPr>
              <w:t>Т</w:t>
            </w:r>
            <w:r>
              <w:rPr>
                <w:rStyle w:val="10pt"/>
                <w:b w:val="0"/>
                <w:u w:val="single"/>
                <w:lang w:eastAsia="ru-RU"/>
              </w:rPr>
              <w:t>1</w:t>
            </w:r>
          </w:p>
          <w:p w:rsidR="004D373C" w:rsidRPr="00EA43CB" w:rsidRDefault="004D373C" w:rsidP="00E23B25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lang w:eastAsia="ru-RU"/>
              </w:rPr>
            </w:pPr>
            <w:r>
              <w:rPr>
                <w:rStyle w:val="10pt"/>
                <w:b w:val="0"/>
                <w:lang w:eastAsia="ru-RU"/>
              </w:rPr>
              <w:t>2</w:t>
            </w:r>
          </w:p>
          <w:p w:rsidR="004D373C" w:rsidRPr="006230B6" w:rsidRDefault="004D373C" w:rsidP="00E23B2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6230B6" w:rsidRDefault="004D373C" w:rsidP="00E23B2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Default="004D373C" w:rsidP="00E23B25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A000DD">
              <w:rPr>
                <w:rStyle w:val="10pt"/>
                <w:b w:val="0"/>
                <w:u w:val="single"/>
                <w:lang w:eastAsia="ru-RU"/>
              </w:rPr>
              <w:t>Т</w:t>
            </w:r>
            <w:r>
              <w:rPr>
                <w:rStyle w:val="10pt"/>
                <w:b w:val="0"/>
                <w:u w:val="single"/>
                <w:lang w:eastAsia="ru-RU"/>
              </w:rPr>
              <w:t>2,Т3</w:t>
            </w:r>
          </w:p>
          <w:p w:rsidR="004D373C" w:rsidRPr="00EA43CB" w:rsidRDefault="004D373C" w:rsidP="00E23B25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lang w:eastAsia="ru-RU"/>
              </w:rPr>
            </w:pPr>
            <w:r>
              <w:rPr>
                <w:rStyle w:val="10pt"/>
                <w:b w:val="0"/>
                <w:lang w:eastAsia="ru-RU"/>
              </w:rPr>
              <w:t>2</w:t>
            </w:r>
          </w:p>
          <w:p w:rsidR="004D373C" w:rsidRPr="006230B6" w:rsidRDefault="004D373C" w:rsidP="00E23B2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6230B6" w:rsidRDefault="004D373C" w:rsidP="00E23B25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6230B6" w:rsidRDefault="004D373C" w:rsidP="00E23B2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6230B6" w:rsidRDefault="004D373C" w:rsidP="00E23B2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73C" w:rsidRDefault="004D373C" w:rsidP="00E23B25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u w:val="single"/>
                <w:lang w:eastAsia="ru-RU"/>
              </w:rPr>
            </w:pPr>
            <w:r w:rsidRPr="00A000DD">
              <w:rPr>
                <w:rStyle w:val="10pt"/>
                <w:b w:val="0"/>
                <w:u w:val="single"/>
                <w:lang w:eastAsia="ru-RU"/>
              </w:rPr>
              <w:t>Т</w:t>
            </w:r>
            <w:r>
              <w:rPr>
                <w:rStyle w:val="10pt"/>
                <w:b w:val="0"/>
                <w:u w:val="single"/>
                <w:lang w:eastAsia="ru-RU"/>
              </w:rPr>
              <w:t>4</w:t>
            </w:r>
          </w:p>
          <w:p w:rsidR="004D373C" w:rsidRPr="00EA43CB" w:rsidRDefault="004D373C" w:rsidP="00E23B25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rStyle w:val="10pt"/>
                <w:b w:val="0"/>
                <w:lang w:eastAsia="ru-RU"/>
              </w:rPr>
            </w:pPr>
            <w:r>
              <w:rPr>
                <w:rStyle w:val="10pt"/>
                <w:b w:val="0"/>
                <w:lang w:eastAsia="ru-RU"/>
              </w:rPr>
              <w:t>2</w:t>
            </w:r>
          </w:p>
          <w:p w:rsidR="004D373C" w:rsidRPr="006230B6" w:rsidRDefault="004D373C" w:rsidP="00E23B25">
            <w:pPr>
              <w:pStyle w:val="22"/>
              <w:shd w:val="clear" w:color="auto" w:fill="auto"/>
              <w:spacing w:line="274" w:lineRule="exact"/>
              <w:ind w:firstLine="0"/>
              <w:jc w:val="center"/>
            </w:pPr>
          </w:p>
        </w:tc>
      </w:tr>
      <w:tr w:rsidR="004D373C" w:rsidRPr="006230B6" w:rsidTr="00C308DF">
        <w:trPr>
          <w:gridAfter w:val="5"/>
          <w:wAfter w:w="10155" w:type="dxa"/>
          <w:trHeight w:hRule="exact" w:val="581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rPr>
                <w:sz w:val="10"/>
                <w:szCs w:val="10"/>
              </w:rPr>
            </w:pPr>
          </w:p>
        </w:tc>
      </w:tr>
      <w:tr w:rsidR="004D373C" w:rsidRPr="00F7064B" w:rsidTr="00C308DF">
        <w:trPr>
          <w:gridAfter w:val="5"/>
          <w:wAfter w:w="10155" w:type="dxa"/>
          <w:trHeight w:hRule="exact" w:val="302"/>
        </w:trPr>
        <w:tc>
          <w:tcPr>
            <w:tcW w:w="997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Pr="00F7064B" w:rsidRDefault="004D373C" w:rsidP="00726850">
            <w:pPr>
              <w:pStyle w:val="22"/>
              <w:shd w:val="clear" w:color="auto" w:fill="auto"/>
              <w:spacing w:line="210" w:lineRule="exact"/>
              <w:ind w:firstLine="0"/>
              <w:jc w:val="center"/>
            </w:pPr>
            <w:r w:rsidRPr="00F7064B">
              <w:rPr>
                <w:rStyle w:val="100"/>
                <w:lang w:eastAsia="ru-RU"/>
              </w:rPr>
              <w:t>Квалификационный экзамен</w:t>
            </w:r>
          </w:p>
        </w:tc>
      </w:tr>
      <w:tr w:rsidR="004D373C" w:rsidRPr="006230B6" w:rsidTr="00C308DF">
        <w:trPr>
          <w:gridAfter w:val="5"/>
          <w:wAfter w:w="10155" w:type="dxa"/>
          <w:trHeight w:hRule="exact" w:val="581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pStyle w:val="22"/>
              <w:shd w:val="clear" w:color="auto" w:fill="auto"/>
              <w:spacing w:line="278" w:lineRule="exact"/>
              <w:ind w:left="120" w:firstLine="0"/>
              <w:jc w:val="left"/>
            </w:pPr>
            <w:r w:rsidRPr="006230B6">
              <w:rPr>
                <w:rStyle w:val="10pt"/>
                <w:b w:val="0"/>
                <w:lang w:eastAsia="ru-RU"/>
              </w:rPr>
              <w:t>Итоговая аттестация — квалификационный экзамен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rPr>
                <w:sz w:val="10"/>
                <w:szCs w:val="10"/>
              </w:rPr>
            </w:pPr>
          </w:p>
        </w:tc>
      </w:tr>
      <w:tr w:rsidR="004D373C" w:rsidRPr="006230B6" w:rsidTr="00692692">
        <w:trPr>
          <w:gridAfter w:val="5"/>
          <w:wAfter w:w="10155" w:type="dxa"/>
          <w:trHeight w:hRule="exact" w:val="585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rPr>
                <w:sz w:val="10"/>
                <w:szCs w:val="10"/>
              </w:rPr>
            </w:pPr>
          </w:p>
        </w:tc>
      </w:tr>
      <w:tr w:rsidR="004D373C" w:rsidRPr="006230B6" w:rsidTr="00C308DF">
        <w:trPr>
          <w:gridAfter w:val="5"/>
          <w:wAfter w:w="10155" w:type="dxa"/>
          <w:trHeight w:hRule="exact" w:val="326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pStyle w:val="22"/>
              <w:shd w:val="clear" w:color="auto" w:fill="auto"/>
              <w:spacing w:line="200" w:lineRule="exact"/>
              <w:ind w:left="120" w:firstLine="0"/>
              <w:jc w:val="left"/>
              <w:rPr>
                <w:b/>
              </w:rPr>
            </w:pPr>
            <w:r w:rsidRPr="006230B6">
              <w:rPr>
                <w:rStyle w:val="10pt"/>
                <w:b w:val="0"/>
                <w:lang w:eastAsia="ru-RU"/>
              </w:rPr>
              <w:t>Итого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6230B6" w:rsidRDefault="004D373C" w:rsidP="00E23B25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>
              <w:rPr>
                <w:rStyle w:val="10pt"/>
                <w:b w:val="0"/>
                <w:lang w:eastAsia="ru-RU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6230B6" w:rsidRDefault="004D373C" w:rsidP="00E23B25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>
              <w:rPr>
                <w:rStyle w:val="10pt"/>
                <w:b w:val="0"/>
                <w:lang w:eastAsia="ru-RU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6230B6" w:rsidRDefault="004D373C" w:rsidP="00E23B25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>
              <w:rPr>
                <w:rStyle w:val="10pt"/>
                <w:b w:val="0"/>
                <w:lang w:eastAsia="ru-RU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6230B6" w:rsidRDefault="004D373C" w:rsidP="00E23B25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>
              <w:rPr>
                <w:rStyle w:val="10pt"/>
                <w:b w:val="0"/>
                <w:lang w:eastAsia="ru-RU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6230B6" w:rsidRDefault="004D373C" w:rsidP="00E23B25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>
              <w:rPr>
                <w:rStyle w:val="10pt"/>
                <w:b w:val="0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6230B6" w:rsidRDefault="004D373C" w:rsidP="00E23B25">
            <w:pPr>
              <w:pStyle w:val="22"/>
              <w:shd w:val="clear" w:color="auto" w:fill="auto"/>
              <w:spacing w:line="200" w:lineRule="exact"/>
              <w:ind w:left="340" w:firstLine="0"/>
              <w:jc w:val="center"/>
              <w:rPr>
                <w:b/>
              </w:rPr>
            </w:pPr>
            <w:r>
              <w:rPr>
                <w:rStyle w:val="10pt"/>
                <w:b w:val="0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73C" w:rsidRPr="006230B6" w:rsidRDefault="004D373C" w:rsidP="00E23B25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>
              <w:rPr>
                <w:rStyle w:val="10pt"/>
                <w:b w:val="0"/>
                <w:lang w:eastAsia="ru-RU"/>
              </w:rPr>
              <w:t>2</w:t>
            </w:r>
          </w:p>
        </w:tc>
      </w:tr>
      <w:tr w:rsidR="004D373C" w:rsidRPr="006230B6" w:rsidTr="00C308DF">
        <w:trPr>
          <w:gridAfter w:val="5"/>
          <w:wAfter w:w="10155" w:type="dxa"/>
          <w:trHeight w:hRule="exact" w:val="1473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73C" w:rsidRPr="006230B6" w:rsidRDefault="004D373C" w:rsidP="00726850">
            <w:pPr>
              <w:pStyle w:val="22"/>
              <w:shd w:val="clear" w:color="auto" w:fill="auto"/>
              <w:spacing w:line="269" w:lineRule="exact"/>
              <w:ind w:left="120" w:firstLine="0"/>
              <w:jc w:val="left"/>
            </w:pPr>
            <w:r w:rsidRPr="006230B6">
              <w:rPr>
                <w:rStyle w:val="10pt"/>
                <w:b w:val="0"/>
                <w:lang w:eastAsia="ru-RU"/>
              </w:rPr>
              <w:t>Вождение транспортных средств категории «В» (с ме</w:t>
            </w:r>
            <w:r w:rsidRPr="006230B6">
              <w:rPr>
                <w:rStyle w:val="10pt"/>
                <w:b w:val="0"/>
                <w:lang w:eastAsia="ru-RU"/>
              </w:rPr>
              <w:softHyphen/>
              <w:t>ханической трансмиссией / с автоматической трансмис</w:t>
            </w:r>
            <w:r w:rsidRPr="006230B6">
              <w:rPr>
                <w:rStyle w:val="10pt"/>
                <w:b w:val="0"/>
                <w:lang w:eastAsia="ru-RU"/>
              </w:rPr>
              <w:softHyphen/>
              <w:t>сией)</w:t>
            </w:r>
          </w:p>
        </w:tc>
        <w:tc>
          <w:tcPr>
            <w:tcW w:w="6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73C" w:rsidRPr="006230B6" w:rsidRDefault="004D373C" w:rsidP="00E23B25">
            <w:pPr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Проводится вне сетки учебного времени</w:t>
            </w:r>
          </w:p>
        </w:tc>
      </w:tr>
      <w:tr w:rsidR="004D373C" w:rsidTr="00C308DF">
        <w:trPr>
          <w:gridAfter w:val="5"/>
          <w:wAfter w:w="10155" w:type="dxa"/>
          <w:trHeight w:hRule="exact" w:val="326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Default="004D373C" w:rsidP="00186BB7">
            <w:pPr>
              <w:pStyle w:val="22"/>
              <w:shd w:val="clear" w:color="auto" w:fill="auto"/>
              <w:spacing w:line="210" w:lineRule="exact"/>
              <w:ind w:firstLine="0"/>
              <w:jc w:val="center"/>
            </w:pPr>
            <w:bookmarkStart w:id="10" w:name="Par1116"/>
            <w:bookmarkEnd w:id="10"/>
            <w:r>
              <w:rPr>
                <w:rStyle w:val="100"/>
                <w:lang w:eastAsia="ru-RU"/>
              </w:rPr>
              <w:t>Учебные предметы</w:t>
            </w:r>
          </w:p>
        </w:tc>
        <w:tc>
          <w:tcPr>
            <w:tcW w:w="29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Default="004D373C" w:rsidP="00186BB7">
            <w:pPr>
              <w:pStyle w:val="2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0"/>
                <w:lang w:eastAsia="ru-RU"/>
              </w:rPr>
              <w:t>Дни  занятия</w:t>
            </w:r>
          </w:p>
        </w:tc>
        <w:tc>
          <w:tcPr>
            <w:tcW w:w="40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Pr="002C735E" w:rsidRDefault="004D373C" w:rsidP="00186BB7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C735E">
              <w:rPr>
                <w:b/>
                <w:sz w:val="20"/>
                <w:szCs w:val="20"/>
              </w:rPr>
              <w:t>ИТОГО</w:t>
            </w:r>
          </w:p>
        </w:tc>
      </w:tr>
      <w:tr w:rsidR="004D373C" w:rsidRPr="00726850" w:rsidTr="00C308DF">
        <w:trPr>
          <w:gridAfter w:val="5"/>
          <w:wAfter w:w="10155" w:type="dxa"/>
          <w:trHeight w:hRule="exact" w:val="307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373C" w:rsidRDefault="004D373C" w:rsidP="00186BB7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726850" w:rsidRDefault="004D373C" w:rsidP="00186BB7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726850" w:rsidRDefault="004D373C" w:rsidP="00186BB7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726850" w:rsidRDefault="004D373C" w:rsidP="00186BB7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726850" w:rsidRDefault="004D373C" w:rsidP="00186BB7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Pr="00726850" w:rsidRDefault="004D373C" w:rsidP="00186BB7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</w:tr>
      <w:tr w:rsidR="004D373C" w:rsidTr="00C308DF">
        <w:trPr>
          <w:gridAfter w:val="5"/>
          <w:wAfter w:w="10155" w:type="dxa"/>
          <w:trHeight w:hRule="exact" w:val="307"/>
        </w:trPr>
        <w:tc>
          <w:tcPr>
            <w:tcW w:w="997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Default="004D373C" w:rsidP="00186BB7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  <w:lang w:eastAsia="ru-RU"/>
              </w:rPr>
              <w:t>Учебные предметы базового цикла</w:t>
            </w:r>
          </w:p>
        </w:tc>
      </w:tr>
      <w:tr w:rsidR="004D373C" w:rsidRPr="006230B6" w:rsidTr="00C308DF">
        <w:trPr>
          <w:gridAfter w:val="5"/>
          <w:wAfter w:w="10155" w:type="dxa"/>
          <w:trHeight w:hRule="exact" w:val="605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186BB7">
            <w:pPr>
              <w:pStyle w:val="22"/>
              <w:shd w:val="clear" w:color="auto" w:fill="auto"/>
              <w:spacing w:line="283" w:lineRule="exact"/>
              <w:ind w:left="100" w:firstLine="0"/>
              <w:jc w:val="left"/>
            </w:pPr>
            <w:r>
              <w:rPr>
                <w:rStyle w:val="10pt"/>
                <w:b w:val="0"/>
                <w:lang w:eastAsia="ru-RU"/>
              </w:rPr>
              <w:t>Основы законодательств</w:t>
            </w:r>
            <w:r w:rsidRPr="006230B6">
              <w:rPr>
                <w:rStyle w:val="10pt"/>
                <w:b w:val="0"/>
                <w:lang w:eastAsia="ru-RU"/>
              </w:rPr>
              <w:t>а в сфере дорожного движения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186BB7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186BB7">
            <w:pPr>
              <w:rPr>
                <w:sz w:val="10"/>
                <w:szCs w:val="1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186BB7">
            <w:pPr>
              <w:rPr>
                <w:sz w:val="10"/>
                <w:szCs w:val="10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2C735E" w:rsidRDefault="004D373C" w:rsidP="002C73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73C" w:rsidRPr="002C735E" w:rsidRDefault="004D373C" w:rsidP="002C73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</w:tr>
      <w:tr w:rsidR="004D373C" w:rsidRPr="006230B6" w:rsidTr="00C308DF">
        <w:trPr>
          <w:gridAfter w:val="5"/>
          <w:wAfter w:w="10155" w:type="dxa"/>
          <w:trHeight w:hRule="exact" w:val="610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186BB7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186BB7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186BB7">
            <w:pPr>
              <w:rPr>
                <w:sz w:val="10"/>
                <w:szCs w:val="1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186BB7">
            <w:pPr>
              <w:rPr>
                <w:sz w:val="10"/>
                <w:szCs w:val="10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2C735E" w:rsidRDefault="004D373C" w:rsidP="002C73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0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73C" w:rsidRPr="002C735E" w:rsidRDefault="004D373C" w:rsidP="002C735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373C" w:rsidRPr="006230B6" w:rsidTr="00C308DF">
        <w:trPr>
          <w:gridAfter w:val="5"/>
          <w:wAfter w:w="10155" w:type="dxa"/>
          <w:trHeight w:hRule="exact" w:val="557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186BB7">
            <w:pPr>
              <w:pStyle w:val="22"/>
              <w:shd w:val="clear" w:color="auto" w:fill="auto"/>
              <w:spacing w:line="264" w:lineRule="exact"/>
              <w:ind w:left="100" w:firstLine="0"/>
              <w:jc w:val="left"/>
            </w:pPr>
            <w:r w:rsidRPr="006230B6">
              <w:rPr>
                <w:rStyle w:val="10pt"/>
                <w:b w:val="0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186BB7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186BB7">
            <w:pPr>
              <w:rPr>
                <w:sz w:val="10"/>
                <w:szCs w:val="1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186BB7">
            <w:pPr>
              <w:rPr>
                <w:sz w:val="10"/>
                <w:szCs w:val="10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2C735E" w:rsidRDefault="004D373C" w:rsidP="002C73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73C" w:rsidRPr="002C735E" w:rsidRDefault="004D373C" w:rsidP="002C73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4D373C" w:rsidRPr="006230B6" w:rsidTr="00C308DF">
        <w:trPr>
          <w:gridAfter w:val="4"/>
          <w:wAfter w:w="8124" w:type="dxa"/>
          <w:trHeight w:hRule="exact" w:val="586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186BB7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186BB7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186BB7">
            <w:pPr>
              <w:rPr>
                <w:sz w:val="10"/>
                <w:szCs w:val="1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186BB7">
            <w:pPr>
              <w:rPr>
                <w:sz w:val="10"/>
                <w:szCs w:val="10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2C735E" w:rsidRDefault="004D373C" w:rsidP="002C73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73C" w:rsidRPr="002C735E" w:rsidRDefault="004D373C" w:rsidP="002C73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1" w:type="dxa"/>
          </w:tcPr>
          <w:p w:rsidR="004D373C" w:rsidRPr="006230B6" w:rsidRDefault="004D373C" w:rsidP="00F52D35">
            <w:pPr>
              <w:rPr>
                <w:sz w:val="10"/>
                <w:szCs w:val="10"/>
              </w:rPr>
            </w:pPr>
          </w:p>
        </w:tc>
      </w:tr>
      <w:tr w:rsidR="004D373C" w:rsidRPr="006230B6" w:rsidTr="00C308DF">
        <w:trPr>
          <w:gridAfter w:val="4"/>
          <w:wAfter w:w="8124" w:type="dxa"/>
          <w:trHeight w:hRule="exact" w:val="595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186BB7">
            <w:pPr>
              <w:pStyle w:val="22"/>
              <w:shd w:val="clear" w:color="auto" w:fill="auto"/>
              <w:spacing w:line="274" w:lineRule="exact"/>
              <w:ind w:left="100" w:firstLine="0"/>
              <w:jc w:val="left"/>
            </w:pPr>
            <w:r w:rsidRPr="006230B6">
              <w:rPr>
                <w:rStyle w:val="10pt"/>
                <w:b w:val="0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186BB7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186BB7">
            <w:pPr>
              <w:rPr>
                <w:sz w:val="10"/>
                <w:szCs w:val="1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186BB7">
            <w:pPr>
              <w:rPr>
                <w:sz w:val="10"/>
                <w:szCs w:val="10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2C735E" w:rsidRDefault="004D373C" w:rsidP="002C73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73C" w:rsidRPr="002C735E" w:rsidRDefault="004D373C" w:rsidP="002C73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031" w:type="dxa"/>
          </w:tcPr>
          <w:p w:rsidR="004D373C" w:rsidRPr="006230B6" w:rsidRDefault="004D373C" w:rsidP="00F52D35">
            <w:pPr>
              <w:rPr>
                <w:sz w:val="10"/>
                <w:szCs w:val="10"/>
              </w:rPr>
            </w:pPr>
          </w:p>
        </w:tc>
      </w:tr>
      <w:tr w:rsidR="004D373C" w:rsidRPr="006230B6" w:rsidTr="00C308DF">
        <w:trPr>
          <w:gridAfter w:val="4"/>
          <w:wAfter w:w="8124" w:type="dxa"/>
          <w:trHeight w:hRule="exact" w:val="590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186BB7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186BB7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186BB7">
            <w:pPr>
              <w:rPr>
                <w:sz w:val="10"/>
                <w:szCs w:val="1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186BB7">
            <w:pPr>
              <w:rPr>
                <w:sz w:val="10"/>
                <w:szCs w:val="10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2C735E" w:rsidRDefault="004D373C" w:rsidP="002C73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73C" w:rsidRPr="002C735E" w:rsidRDefault="004D373C" w:rsidP="002C73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1" w:type="dxa"/>
          </w:tcPr>
          <w:p w:rsidR="004D373C" w:rsidRPr="006230B6" w:rsidRDefault="004D373C" w:rsidP="00F52D35">
            <w:pPr>
              <w:rPr>
                <w:sz w:val="10"/>
                <w:szCs w:val="10"/>
              </w:rPr>
            </w:pPr>
          </w:p>
        </w:tc>
      </w:tr>
      <w:tr w:rsidR="004D373C" w:rsidRPr="006230B6" w:rsidTr="00C308DF">
        <w:trPr>
          <w:gridAfter w:val="4"/>
          <w:wAfter w:w="8124" w:type="dxa"/>
          <w:trHeight w:hRule="exact" w:val="595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186BB7">
            <w:pPr>
              <w:pStyle w:val="22"/>
              <w:shd w:val="clear" w:color="auto" w:fill="auto"/>
              <w:spacing w:line="274" w:lineRule="exact"/>
              <w:ind w:left="100" w:firstLine="0"/>
              <w:jc w:val="left"/>
            </w:pPr>
            <w:r w:rsidRPr="006230B6">
              <w:rPr>
                <w:rStyle w:val="10pt"/>
                <w:b w:val="0"/>
                <w:lang w:eastAsia="ru-RU"/>
              </w:rPr>
              <w:t>Первая помощь при</w:t>
            </w:r>
          </w:p>
          <w:p w:rsidR="004D373C" w:rsidRPr="006230B6" w:rsidRDefault="004D373C" w:rsidP="00186BB7">
            <w:pPr>
              <w:pStyle w:val="22"/>
              <w:shd w:val="clear" w:color="auto" w:fill="auto"/>
              <w:spacing w:line="274" w:lineRule="exact"/>
              <w:ind w:left="100" w:firstLine="0"/>
              <w:jc w:val="left"/>
            </w:pPr>
            <w:r w:rsidRPr="006230B6">
              <w:rPr>
                <w:rStyle w:val="10pt"/>
                <w:b w:val="0"/>
                <w:lang w:eastAsia="ru-RU"/>
              </w:rPr>
              <w:t>дорожно-транспортном</w:t>
            </w:r>
          </w:p>
          <w:p w:rsidR="004D373C" w:rsidRPr="006230B6" w:rsidRDefault="004D373C" w:rsidP="00186BB7">
            <w:pPr>
              <w:pStyle w:val="22"/>
              <w:shd w:val="clear" w:color="auto" w:fill="auto"/>
              <w:spacing w:line="274" w:lineRule="exact"/>
              <w:ind w:left="100" w:firstLine="0"/>
              <w:jc w:val="left"/>
            </w:pPr>
            <w:r w:rsidRPr="006230B6">
              <w:rPr>
                <w:rStyle w:val="10pt"/>
                <w:b w:val="0"/>
                <w:lang w:eastAsia="ru-RU"/>
              </w:rPr>
              <w:t>происшествии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186BB7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186BB7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186BB7">
            <w:pPr>
              <w:rPr>
                <w:sz w:val="10"/>
                <w:szCs w:val="10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2C735E" w:rsidRDefault="004D373C" w:rsidP="002C73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73C" w:rsidRPr="002C735E" w:rsidRDefault="004D373C" w:rsidP="002C73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031" w:type="dxa"/>
          </w:tcPr>
          <w:p w:rsidR="004D373C" w:rsidRPr="006230B6" w:rsidRDefault="004D373C" w:rsidP="00F52D35">
            <w:pPr>
              <w:rPr>
                <w:sz w:val="10"/>
                <w:szCs w:val="10"/>
              </w:rPr>
            </w:pPr>
          </w:p>
        </w:tc>
      </w:tr>
      <w:tr w:rsidR="004D373C" w:rsidRPr="006230B6" w:rsidTr="00C308DF">
        <w:trPr>
          <w:gridAfter w:val="4"/>
          <w:wAfter w:w="8124" w:type="dxa"/>
          <w:trHeight w:hRule="exact" w:val="586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186BB7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186BB7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186BB7">
            <w:pPr>
              <w:rPr>
                <w:sz w:val="10"/>
                <w:szCs w:val="1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186BB7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2C735E" w:rsidRDefault="004D373C" w:rsidP="002C735E">
            <w:pPr>
              <w:jc w:val="center"/>
              <w:rPr>
                <w:b/>
                <w:sz w:val="20"/>
                <w:szCs w:val="20"/>
              </w:rPr>
            </w:pPr>
            <w:r w:rsidRPr="002C735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0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Pr="006230B6" w:rsidRDefault="004D373C" w:rsidP="00186BB7">
            <w:pPr>
              <w:rPr>
                <w:sz w:val="10"/>
                <w:szCs w:val="10"/>
              </w:rPr>
            </w:pPr>
          </w:p>
        </w:tc>
        <w:tc>
          <w:tcPr>
            <w:tcW w:w="2031" w:type="dxa"/>
          </w:tcPr>
          <w:p w:rsidR="004D373C" w:rsidRPr="006230B6" w:rsidRDefault="004D373C" w:rsidP="00F52D35">
            <w:pPr>
              <w:rPr>
                <w:sz w:val="10"/>
                <w:szCs w:val="10"/>
              </w:rPr>
            </w:pPr>
          </w:p>
        </w:tc>
      </w:tr>
      <w:tr w:rsidR="004D373C" w:rsidRPr="00F7064B" w:rsidTr="00C308DF">
        <w:trPr>
          <w:trHeight w:hRule="exact" w:val="298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F7064B" w:rsidRDefault="004D373C" w:rsidP="00186BB7">
            <w:pPr>
              <w:pStyle w:val="22"/>
              <w:shd w:val="clear" w:color="auto" w:fill="auto"/>
              <w:spacing w:line="210" w:lineRule="exact"/>
              <w:ind w:right="20" w:firstLine="0"/>
              <w:jc w:val="right"/>
            </w:pPr>
            <w:r w:rsidRPr="00F7064B">
              <w:rPr>
                <w:rStyle w:val="100"/>
                <w:lang w:eastAsia="ru-RU"/>
              </w:rPr>
              <w:t>Учебные и</w:t>
            </w:r>
          </w:p>
        </w:tc>
        <w:tc>
          <w:tcPr>
            <w:tcW w:w="59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Pr="00F7064B" w:rsidRDefault="004D373C" w:rsidP="00186BB7">
            <w:pPr>
              <w:pStyle w:val="22"/>
              <w:shd w:val="clear" w:color="auto" w:fill="auto"/>
              <w:spacing w:line="210" w:lineRule="exact"/>
              <w:ind w:firstLine="0"/>
              <w:jc w:val="left"/>
            </w:pPr>
            <w:r w:rsidRPr="00F7064B">
              <w:rPr>
                <w:rStyle w:val="100"/>
                <w:lang w:eastAsia="ru-RU"/>
              </w:rPr>
              <w:t>предметы специального цикла</w:t>
            </w:r>
          </w:p>
        </w:tc>
        <w:tc>
          <w:tcPr>
            <w:tcW w:w="2031" w:type="dxa"/>
          </w:tcPr>
          <w:p w:rsidR="004D373C" w:rsidRPr="00F7064B" w:rsidRDefault="004D373C">
            <w:pPr>
              <w:spacing w:after="200" w:line="276" w:lineRule="auto"/>
            </w:pPr>
          </w:p>
        </w:tc>
        <w:tc>
          <w:tcPr>
            <w:tcW w:w="2031" w:type="dxa"/>
          </w:tcPr>
          <w:p w:rsidR="004D373C" w:rsidRPr="00F7064B" w:rsidRDefault="004D373C">
            <w:pPr>
              <w:spacing w:after="200" w:line="276" w:lineRule="auto"/>
            </w:pPr>
          </w:p>
        </w:tc>
        <w:tc>
          <w:tcPr>
            <w:tcW w:w="2031" w:type="dxa"/>
          </w:tcPr>
          <w:p w:rsidR="004D373C" w:rsidRPr="00F7064B" w:rsidRDefault="004D373C">
            <w:pPr>
              <w:spacing w:after="200" w:line="276" w:lineRule="auto"/>
            </w:pPr>
          </w:p>
        </w:tc>
        <w:tc>
          <w:tcPr>
            <w:tcW w:w="2031" w:type="dxa"/>
          </w:tcPr>
          <w:p w:rsidR="004D373C" w:rsidRPr="00F7064B" w:rsidRDefault="004D373C">
            <w:pPr>
              <w:spacing w:after="200" w:line="276" w:lineRule="auto"/>
            </w:pPr>
          </w:p>
        </w:tc>
        <w:tc>
          <w:tcPr>
            <w:tcW w:w="2031" w:type="dxa"/>
          </w:tcPr>
          <w:p w:rsidR="004D373C" w:rsidRPr="006230B6" w:rsidRDefault="004D373C" w:rsidP="00F52D35">
            <w:pPr>
              <w:rPr>
                <w:sz w:val="10"/>
                <w:szCs w:val="10"/>
              </w:rPr>
            </w:pPr>
          </w:p>
        </w:tc>
      </w:tr>
      <w:tr w:rsidR="004D373C" w:rsidRPr="006230B6" w:rsidTr="00C308DF">
        <w:trPr>
          <w:gridAfter w:val="5"/>
          <w:wAfter w:w="10155" w:type="dxa"/>
          <w:trHeight w:hRule="exact" w:val="576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186BB7">
            <w:pPr>
              <w:pStyle w:val="22"/>
              <w:shd w:val="clear" w:color="auto" w:fill="auto"/>
              <w:spacing w:line="274" w:lineRule="exact"/>
              <w:ind w:left="100" w:firstLine="0"/>
              <w:jc w:val="left"/>
            </w:pPr>
            <w:r w:rsidRPr="006230B6">
              <w:rPr>
                <w:rStyle w:val="10pt"/>
                <w:b w:val="0"/>
                <w:lang w:eastAsia="ru-RU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186BB7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186BB7">
            <w:pPr>
              <w:rPr>
                <w:sz w:val="10"/>
                <w:szCs w:val="1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186BB7">
            <w:pPr>
              <w:rPr>
                <w:sz w:val="10"/>
                <w:szCs w:val="10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2C735E" w:rsidRDefault="004D373C" w:rsidP="002C73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73C" w:rsidRPr="002C735E" w:rsidRDefault="004D373C" w:rsidP="002C73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</w:tr>
      <w:tr w:rsidR="004D373C" w:rsidRPr="006230B6" w:rsidTr="00C308DF">
        <w:trPr>
          <w:gridAfter w:val="5"/>
          <w:wAfter w:w="10155" w:type="dxa"/>
          <w:trHeight w:hRule="exact" w:val="547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186BB7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186BB7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186BB7">
            <w:pPr>
              <w:rPr>
                <w:sz w:val="10"/>
                <w:szCs w:val="1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186BB7">
            <w:pPr>
              <w:rPr>
                <w:sz w:val="10"/>
                <w:szCs w:val="10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2C735E" w:rsidRDefault="004D373C" w:rsidP="002C73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73C" w:rsidRPr="002C735E" w:rsidRDefault="004D373C" w:rsidP="002C735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373C" w:rsidRPr="006230B6" w:rsidTr="00C308DF">
        <w:trPr>
          <w:gridAfter w:val="5"/>
          <w:wAfter w:w="10155" w:type="dxa"/>
          <w:trHeight w:hRule="exact" w:val="595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186BB7">
            <w:pPr>
              <w:pStyle w:val="22"/>
              <w:shd w:val="clear" w:color="auto" w:fill="auto"/>
              <w:spacing w:line="274" w:lineRule="exact"/>
              <w:ind w:left="100" w:firstLine="0"/>
              <w:jc w:val="left"/>
            </w:pPr>
            <w:r w:rsidRPr="006230B6">
              <w:rPr>
                <w:rStyle w:val="10pt"/>
                <w:b w:val="0"/>
                <w:lang w:eastAsia="ru-RU"/>
              </w:rPr>
              <w:t>Основы управления транспортными средствами категории «В»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186BB7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186BB7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186BB7">
            <w:pPr>
              <w:rPr>
                <w:sz w:val="10"/>
                <w:szCs w:val="10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2C735E" w:rsidRDefault="004D373C" w:rsidP="002C73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73C" w:rsidRPr="002C735E" w:rsidRDefault="004D373C" w:rsidP="002C73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4D373C" w:rsidRPr="006230B6" w:rsidTr="00C308DF">
        <w:trPr>
          <w:gridAfter w:val="5"/>
          <w:wAfter w:w="10155" w:type="dxa"/>
          <w:trHeight w:hRule="exact" w:val="581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186BB7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186BB7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186BB7">
            <w:pPr>
              <w:rPr>
                <w:sz w:val="10"/>
                <w:szCs w:val="1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186BB7">
            <w:pPr>
              <w:rPr>
                <w:sz w:val="10"/>
                <w:szCs w:val="10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2C735E" w:rsidRDefault="004D373C" w:rsidP="002C735E">
            <w:pPr>
              <w:pStyle w:val="22"/>
              <w:shd w:val="clear" w:color="auto" w:fill="auto"/>
              <w:spacing w:line="274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C735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Pr="006230B6" w:rsidRDefault="004D373C" w:rsidP="00186BB7">
            <w:pPr>
              <w:rPr>
                <w:sz w:val="10"/>
                <w:szCs w:val="10"/>
              </w:rPr>
            </w:pPr>
          </w:p>
        </w:tc>
      </w:tr>
      <w:tr w:rsidR="004D373C" w:rsidRPr="00F7064B" w:rsidTr="00C308DF">
        <w:trPr>
          <w:gridAfter w:val="5"/>
          <w:wAfter w:w="10155" w:type="dxa"/>
          <w:trHeight w:hRule="exact" w:val="322"/>
        </w:trPr>
        <w:tc>
          <w:tcPr>
            <w:tcW w:w="997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Pr="00F7064B" w:rsidRDefault="004D373C" w:rsidP="00186BB7">
            <w:pPr>
              <w:pStyle w:val="22"/>
              <w:shd w:val="clear" w:color="auto" w:fill="auto"/>
              <w:spacing w:line="210" w:lineRule="exact"/>
              <w:ind w:firstLine="0"/>
              <w:jc w:val="center"/>
            </w:pPr>
            <w:r w:rsidRPr="00F7064B">
              <w:rPr>
                <w:rStyle w:val="100"/>
                <w:lang w:eastAsia="ru-RU"/>
              </w:rPr>
              <w:t>Учебные предметы профессионального цикла</w:t>
            </w:r>
          </w:p>
        </w:tc>
      </w:tr>
      <w:tr w:rsidR="004D373C" w:rsidRPr="002C735E" w:rsidTr="00C308DF">
        <w:trPr>
          <w:gridAfter w:val="5"/>
          <w:wAfter w:w="10155" w:type="dxa"/>
          <w:trHeight w:hRule="exact" w:val="571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186BB7">
            <w:pPr>
              <w:pStyle w:val="22"/>
              <w:shd w:val="clear" w:color="auto" w:fill="auto"/>
              <w:spacing w:line="269" w:lineRule="exact"/>
              <w:ind w:left="120" w:firstLine="0"/>
              <w:jc w:val="left"/>
            </w:pPr>
            <w:r w:rsidRPr="006230B6">
              <w:rPr>
                <w:rStyle w:val="10pt"/>
                <w:b w:val="0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186BB7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186BB7">
            <w:pPr>
              <w:rPr>
                <w:sz w:val="10"/>
                <w:szCs w:val="1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186BB7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2C735E" w:rsidRDefault="004D373C" w:rsidP="002C735E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73C" w:rsidRPr="002C735E" w:rsidRDefault="004D373C" w:rsidP="002C73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4D373C" w:rsidRPr="002C735E" w:rsidTr="00C308DF">
        <w:trPr>
          <w:gridAfter w:val="5"/>
          <w:wAfter w:w="10155" w:type="dxa"/>
          <w:trHeight w:hRule="exact" w:val="576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186BB7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Default="004D373C" w:rsidP="00186BB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зачет</w:t>
            </w:r>
          </w:p>
          <w:p w:rsidR="004D373C" w:rsidRPr="006230B6" w:rsidRDefault="004D373C" w:rsidP="00186BB7">
            <w:pPr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 xml:space="preserve">         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186BB7">
            <w:pPr>
              <w:rPr>
                <w:sz w:val="10"/>
                <w:szCs w:val="1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186BB7">
            <w:pPr>
              <w:rPr>
                <w:sz w:val="10"/>
                <w:szCs w:val="10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2C735E" w:rsidRDefault="004D373C" w:rsidP="002C73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73C" w:rsidRPr="002C735E" w:rsidRDefault="004D373C" w:rsidP="002C735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373C" w:rsidRPr="002C735E" w:rsidTr="00C308DF">
        <w:trPr>
          <w:gridAfter w:val="5"/>
          <w:wAfter w:w="10155" w:type="dxa"/>
          <w:trHeight w:hRule="exact" w:val="571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186BB7">
            <w:pPr>
              <w:pStyle w:val="22"/>
              <w:shd w:val="clear" w:color="auto" w:fill="auto"/>
              <w:spacing w:line="274" w:lineRule="exact"/>
              <w:ind w:left="120" w:firstLine="0"/>
              <w:jc w:val="left"/>
            </w:pPr>
            <w:r w:rsidRPr="006230B6">
              <w:rPr>
                <w:rStyle w:val="10pt"/>
                <w:b w:val="0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186BB7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186BB7">
            <w:pPr>
              <w:rPr>
                <w:sz w:val="10"/>
                <w:szCs w:val="1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186BB7">
            <w:pPr>
              <w:rPr>
                <w:sz w:val="10"/>
                <w:szCs w:val="10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2C735E" w:rsidRDefault="004D373C" w:rsidP="002C73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73C" w:rsidRPr="002C735E" w:rsidRDefault="004D373C" w:rsidP="002C735E">
            <w:pPr>
              <w:pStyle w:val="22"/>
              <w:shd w:val="clear" w:color="auto" w:fill="auto"/>
              <w:spacing w:line="274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4D373C" w:rsidRPr="002C735E" w:rsidTr="00C308DF">
        <w:trPr>
          <w:gridAfter w:val="5"/>
          <w:wAfter w:w="10155" w:type="dxa"/>
          <w:trHeight w:hRule="exact" w:val="581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186BB7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Default="004D373C" w:rsidP="00186BB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зачет</w:t>
            </w:r>
          </w:p>
          <w:p w:rsidR="004D373C" w:rsidRPr="006230B6" w:rsidRDefault="004D373C" w:rsidP="00186BB7">
            <w:pPr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 xml:space="preserve">         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186BB7">
            <w:pPr>
              <w:rPr>
                <w:sz w:val="10"/>
                <w:szCs w:val="1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186BB7">
            <w:pPr>
              <w:rPr>
                <w:sz w:val="10"/>
                <w:szCs w:val="10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2C735E" w:rsidRDefault="004D373C" w:rsidP="002C73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Pr="002C735E" w:rsidRDefault="004D373C" w:rsidP="00186BB7">
            <w:pPr>
              <w:rPr>
                <w:b/>
                <w:sz w:val="20"/>
                <w:szCs w:val="20"/>
              </w:rPr>
            </w:pPr>
          </w:p>
        </w:tc>
      </w:tr>
      <w:tr w:rsidR="004D373C" w:rsidRPr="00F7064B" w:rsidTr="00C308DF">
        <w:trPr>
          <w:gridAfter w:val="5"/>
          <w:wAfter w:w="10155" w:type="dxa"/>
          <w:trHeight w:hRule="exact" w:val="302"/>
        </w:trPr>
        <w:tc>
          <w:tcPr>
            <w:tcW w:w="997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73C" w:rsidRPr="00F7064B" w:rsidRDefault="004D373C" w:rsidP="00186BB7">
            <w:pPr>
              <w:pStyle w:val="22"/>
              <w:shd w:val="clear" w:color="auto" w:fill="auto"/>
              <w:spacing w:line="210" w:lineRule="exact"/>
              <w:ind w:firstLine="0"/>
              <w:jc w:val="center"/>
            </w:pPr>
            <w:r w:rsidRPr="00F7064B">
              <w:rPr>
                <w:rStyle w:val="100"/>
                <w:lang w:eastAsia="ru-RU"/>
              </w:rPr>
              <w:t>Квалификационный экзамен</w:t>
            </w:r>
          </w:p>
        </w:tc>
      </w:tr>
      <w:tr w:rsidR="004D373C" w:rsidRPr="006230B6" w:rsidTr="00C308DF">
        <w:trPr>
          <w:gridAfter w:val="5"/>
          <w:wAfter w:w="10155" w:type="dxa"/>
          <w:trHeight w:hRule="exact" w:val="581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186BB7">
            <w:pPr>
              <w:pStyle w:val="22"/>
              <w:shd w:val="clear" w:color="auto" w:fill="auto"/>
              <w:spacing w:line="278" w:lineRule="exact"/>
              <w:ind w:left="120" w:firstLine="0"/>
              <w:jc w:val="left"/>
            </w:pPr>
            <w:r w:rsidRPr="006230B6">
              <w:rPr>
                <w:rStyle w:val="10pt"/>
                <w:b w:val="0"/>
                <w:lang w:eastAsia="ru-RU"/>
              </w:rPr>
              <w:t>Итоговая аттестация — квалификационный экзамен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186BB7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Default="004D373C" w:rsidP="00186BB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экзамен</w:t>
            </w:r>
          </w:p>
          <w:p w:rsidR="004D373C" w:rsidRPr="00186BB7" w:rsidRDefault="004D373C" w:rsidP="00186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186BB7">
            <w:pPr>
              <w:rPr>
                <w:sz w:val="10"/>
                <w:szCs w:val="10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E94A27" w:rsidRDefault="004D373C" w:rsidP="002C73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73C" w:rsidRPr="00E94A27" w:rsidRDefault="004D373C" w:rsidP="002C73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4D373C" w:rsidRPr="006230B6" w:rsidTr="00C308DF">
        <w:trPr>
          <w:gridAfter w:val="5"/>
          <w:wAfter w:w="10155" w:type="dxa"/>
          <w:trHeight w:hRule="exact" w:val="581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186BB7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186BB7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186BB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Default="004D373C" w:rsidP="00E23B25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экзамен</w:t>
            </w:r>
          </w:p>
          <w:p w:rsidR="004D373C" w:rsidRPr="006230B6" w:rsidRDefault="004D373C" w:rsidP="00E23B25">
            <w:pPr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 xml:space="preserve">        2  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E94A27" w:rsidRDefault="004D373C" w:rsidP="002C73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73C" w:rsidRPr="00E94A27" w:rsidRDefault="004D373C" w:rsidP="002C735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373C" w:rsidRPr="006230B6" w:rsidTr="00C308DF">
        <w:trPr>
          <w:gridAfter w:val="5"/>
          <w:wAfter w:w="10155" w:type="dxa"/>
          <w:trHeight w:hRule="exact" w:val="326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186BB7">
            <w:pPr>
              <w:pStyle w:val="22"/>
              <w:shd w:val="clear" w:color="auto" w:fill="auto"/>
              <w:spacing w:line="200" w:lineRule="exact"/>
              <w:ind w:left="120" w:firstLine="0"/>
              <w:jc w:val="left"/>
              <w:rPr>
                <w:b/>
              </w:rPr>
            </w:pPr>
            <w:r w:rsidRPr="006230B6">
              <w:rPr>
                <w:rStyle w:val="10pt"/>
                <w:b w:val="0"/>
                <w:lang w:eastAsia="ru-RU"/>
              </w:rPr>
              <w:t>Итого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6230B6" w:rsidRDefault="004D373C" w:rsidP="00186BB7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>
              <w:rPr>
                <w:rStyle w:val="10pt"/>
                <w:b w:val="0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186BB7" w:rsidRDefault="004D373C" w:rsidP="00186BB7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73C" w:rsidRPr="00E23B25" w:rsidRDefault="004D373C" w:rsidP="00186BB7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23B25">
              <w:rPr>
                <w:sz w:val="20"/>
                <w:szCs w:val="20"/>
              </w:rPr>
              <w:t>2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73C" w:rsidRPr="00E94A27" w:rsidRDefault="004D373C" w:rsidP="002C735E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73C" w:rsidRPr="00E94A27" w:rsidRDefault="004D373C" w:rsidP="002C735E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</w:t>
            </w:r>
          </w:p>
        </w:tc>
      </w:tr>
      <w:tr w:rsidR="004D373C" w:rsidRPr="006230B6" w:rsidTr="00C308DF">
        <w:trPr>
          <w:gridAfter w:val="5"/>
          <w:wAfter w:w="10155" w:type="dxa"/>
          <w:trHeight w:hRule="exact" w:val="1459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73C" w:rsidRPr="006230B6" w:rsidRDefault="004D373C" w:rsidP="00186BB7">
            <w:pPr>
              <w:pStyle w:val="22"/>
              <w:shd w:val="clear" w:color="auto" w:fill="auto"/>
              <w:spacing w:line="269" w:lineRule="exact"/>
              <w:ind w:left="120" w:firstLine="0"/>
              <w:jc w:val="left"/>
            </w:pPr>
            <w:r w:rsidRPr="006230B6">
              <w:rPr>
                <w:rStyle w:val="10pt"/>
                <w:b w:val="0"/>
                <w:lang w:eastAsia="ru-RU"/>
              </w:rPr>
              <w:t>Вождение транспортных средств категории «В» (с ме</w:t>
            </w:r>
            <w:r w:rsidRPr="006230B6">
              <w:rPr>
                <w:rStyle w:val="10pt"/>
                <w:b w:val="0"/>
                <w:lang w:eastAsia="ru-RU"/>
              </w:rPr>
              <w:softHyphen/>
              <w:t>ханической трансмиссией / с автоматической трансмис</w:t>
            </w:r>
            <w:r w:rsidRPr="006230B6">
              <w:rPr>
                <w:rStyle w:val="10pt"/>
                <w:b w:val="0"/>
                <w:lang w:eastAsia="ru-RU"/>
              </w:rPr>
              <w:softHyphen/>
              <w:t>сией)</w:t>
            </w:r>
          </w:p>
        </w:tc>
        <w:tc>
          <w:tcPr>
            <w:tcW w:w="6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73C" w:rsidRPr="006230B6" w:rsidRDefault="004D373C" w:rsidP="00E23B25">
            <w:pPr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Проводится вне сетки учебного времени</w:t>
            </w:r>
          </w:p>
        </w:tc>
      </w:tr>
    </w:tbl>
    <w:p w:rsidR="004D373C" w:rsidRDefault="004D373C" w:rsidP="007E0B7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4D373C" w:rsidRPr="00E23B25" w:rsidRDefault="004D373C" w:rsidP="007E0B7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E23B25">
        <w:rPr>
          <w:b/>
        </w:rPr>
        <w:t>I</w:t>
      </w:r>
      <w:r w:rsidRPr="00E23B25">
        <w:rPr>
          <w:b/>
          <w:lang w:val="en-US"/>
        </w:rPr>
        <w:t>V</w:t>
      </w:r>
      <w:r w:rsidRPr="00E23B25">
        <w:rPr>
          <w:b/>
        </w:rPr>
        <w:t>. РАБОЧИЕ ПРОГРАММЫ УЧЕБНЫХ ПРЕДМЕТОВ</w:t>
      </w:r>
    </w:p>
    <w:p w:rsidR="004D373C" w:rsidRPr="00E23B25" w:rsidRDefault="004D373C" w:rsidP="007E0B7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4D373C" w:rsidRPr="003D23EA" w:rsidRDefault="004D373C" w:rsidP="00721F88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bookmarkStart w:id="11" w:name="Par1118"/>
      <w:bookmarkEnd w:id="11"/>
      <w:r w:rsidRPr="003D23EA">
        <w:rPr>
          <w:b/>
        </w:rPr>
        <w:t>4.1. Базовый цикл Программы.</w:t>
      </w:r>
    </w:p>
    <w:p w:rsidR="004D373C" w:rsidRPr="003D23EA" w:rsidRDefault="004D373C" w:rsidP="007E0B7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4D373C" w:rsidRPr="003D23EA" w:rsidRDefault="004D373C" w:rsidP="007E0B70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</w:rPr>
      </w:pPr>
      <w:bookmarkStart w:id="12" w:name="Par1120"/>
      <w:bookmarkEnd w:id="12"/>
      <w:r w:rsidRPr="003D23EA">
        <w:rPr>
          <w:b/>
        </w:rPr>
        <w:t>4.1.1. Учебный предмет "Основы законодательс</w:t>
      </w:r>
      <w:r>
        <w:rPr>
          <w:b/>
        </w:rPr>
        <w:t>тва в сфере дорожного движения"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</w:p>
    <w:p w:rsidR="004D373C" w:rsidRPr="003D23EA" w:rsidRDefault="004D373C" w:rsidP="007E0B70">
      <w:pPr>
        <w:widowControl w:val="0"/>
        <w:autoSpaceDE w:val="0"/>
        <w:autoSpaceDN w:val="0"/>
        <w:adjustRightInd w:val="0"/>
        <w:jc w:val="center"/>
        <w:outlineLvl w:val="4"/>
        <w:rPr>
          <w:b/>
        </w:rPr>
      </w:pPr>
      <w:bookmarkStart w:id="13" w:name="Par1122"/>
      <w:bookmarkEnd w:id="13"/>
      <w:r w:rsidRPr="003D23EA">
        <w:rPr>
          <w:b/>
        </w:rPr>
        <w:t>Распределение учебных часов по разделам и темам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jc w:val="right"/>
      </w:pPr>
      <w:r>
        <w:t>Таблица 3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671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0"/>
        <w:gridCol w:w="5244"/>
        <w:gridCol w:w="1276"/>
        <w:gridCol w:w="1559"/>
        <w:gridCol w:w="992"/>
      </w:tblGrid>
      <w:tr w:rsidR="004D373C" w:rsidRPr="009C4EA4" w:rsidTr="009009BB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Наименование разделов и тем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Количество часов</w:t>
            </w:r>
          </w:p>
        </w:tc>
      </w:tr>
      <w:tr w:rsidR="004D373C" w:rsidRPr="009C4EA4" w:rsidTr="009009BB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Всего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В том числе</w:t>
            </w:r>
          </w:p>
        </w:tc>
      </w:tr>
      <w:tr w:rsidR="004D373C" w:rsidRPr="009C4EA4" w:rsidTr="009009BB"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Теоретические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Практические занятия</w:t>
            </w:r>
          </w:p>
        </w:tc>
      </w:tr>
      <w:tr w:rsidR="004D373C" w:rsidRPr="009C4EA4" w:rsidTr="009009BB">
        <w:tc>
          <w:tcPr>
            <w:tcW w:w="9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087B53" w:rsidRDefault="004D373C" w:rsidP="00087B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outlineLvl w:val="5"/>
              <w:rPr>
                <w:b/>
              </w:rPr>
            </w:pPr>
            <w:bookmarkStart w:id="14" w:name="Par1132"/>
            <w:bookmarkEnd w:id="14"/>
            <w:r w:rsidRPr="00087B53">
              <w:rPr>
                <w:b/>
              </w:rPr>
              <w:t>Законодательство в сфере дорожного движения</w:t>
            </w:r>
          </w:p>
        </w:tc>
      </w:tr>
      <w:tr w:rsidR="004D373C" w:rsidRPr="009C4EA4" w:rsidTr="009009B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>
              <w:t>1.1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-</w:t>
            </w:r>
          </w:p>
        </w:tc>
      </w:tr>
      <w:tr w:rsidR="004D373C" w:rsidRPr="009C4EA4" w:rsidTr="009009B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>
              <w:t>1.2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-</w:t>
            </w:r>
          </w:p>
        </w:tc>
      </w:tr>
      <w:tr w:rsidR="004D373C" w:rsidRPr="009C4EA4" w:rsidTr="009009B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Итого по разделу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-</w:t>
            </w:r>
          </w:p>
        </w:tc>
      </w:tr>
      <w:tr w:rsidR="004D373C" w:rsidRPr="009C4EA4" w:rsidTr="009009BB">
        <w:tc>
          <w:tcPr>
            <w:tcW w:w="9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087B53" w:rsidRDefault="004D373C" w:rsidP="00087B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outlineLvl w:val="5"/>
              <w:rPr>
                <w:b/>
              </w:rPr>
            </w:pPr>
            <w:bookmarkStart w:id="15" w:name="Par1145"/>
            <w:bookmarkEnd w:id="15"/>
            <w:r w:rsidRPr="00087B53">
              <w:rPr>
                <w:b/>
              </w:rPr>
              <w:t>Правила дорожного движения</w:t>
            </w:r>
          </w:p>
        </w:tc>
      </w:tr>
      <w:tr w:rsidR="004D373C" w:rsidRPr="009C4EA4" w:rsidTr="009009B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>
              <w:t>2.1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 xml:space="preserve">Общие положения, основные понятия и термины, используемые в </w:t>
            </w:r>
            <w:hyperlink r:id="rId7" w:history="1">
              <w:r w:rsidRPr="00116392">
                <w:t>Правилах</w:t>
              </w:r>
            </w:hyperlink>
            <w:r w:rsidRPr="009C4EA4">
              <w:t xml:space="preserve">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-</w:t>
            </w:r>
          </w:p>
        </w:tc>
      </w:tr>
      <w:tr w:rsidR="004D373C" w:rsidRPr="009C4EA4" w:rsidTr="009009B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>
              <w:t>2.2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Обязанности участников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-</w:t>
            </w:r>
          </w:p>
        </w:tc>
      </w:tr>
      <w:tr w:rsidR="004D373C" w:rsidRPr="009C4EA4" w:rsidTr="009009B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>
              <w:t>2.3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Дорожные знаки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-</w:t>
            </w:r>
          </w:p>
        </w:tc>
      </w:tr>
      <w:tr w:rsidR="004D373C" w:rsidRPr="009C4EA4" w:rsidTr="009009B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>
              <w:t>2.4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Дорожная разметка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-</w:t>
            </w:r>
          </w:p>
        </w:tc>
      </w:tr>
      <w:tr w:rsidR="004D373C" w:rsidRPr="009C4EA4" w:rsidTr="009009B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>
              <w:t>2.5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Порядок движения и расположение транспортных средств на проезжей части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</w:tr>
      <w:tr w:rsidR="004D373C" w:rsidRPr="009C4EA4" w:rsidTr="009009B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>
              <w:t>2.6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Остановка и стоянка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</w:tr>
      <w:tr w:rsidR="004D373C" w:rsidRPr="009C4EA4" w:rsidTr="009009B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>
              <w:t>2.7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Регулирование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-</w:t>
            </w:r>
          </w:p>
        </w:tc>
      </w:tr>
      <w:tr w:rsidR="004D373C" w:rsidRPr="009C4EA4" w:rsidTr="009009B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>
              <w:t>2.8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Проезд перекрестков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4</w:t>
            </w:r>
          </w:p>
        </w:tc>
      </w:tr>
      <w:tr w:rsidR="004D373C" w:rsidRPr="009C4EA4" w:rsidTr="009009B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>
              <w:t>2.9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4</w:t>
            </w:r>
          </w:p>
        </w:tc>
      </w:tr>
      <w:tr w:rsidR="004D373C" w:rsidRPr="009C4EA4" w:rsidTr="009009B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>
              <w:t>2.10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Порядок использования внешних световых приборов и звуковых сигналов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-</w:t>
            </w:r>
          </w:p>
        </w:tc>
      </w:tr>
      <w:tr w:rsidR="004D373C" w:rsidRPr="009C4EA4" w:rsidTr="009009B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>
              <w:t>2.11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Буксировка транспортных средств, перевозка людей и грузов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-</w:t>
            </w:r>
          </w:p>
        </w:tc>
      </w:tr>
      <w:tr w:rsidR="004D373C" w:rsidRPr="009C4EA4" w:rsidTr="009009B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>
              <w:t>2.12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Требования к оборудованию и техническому состоянию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-</w:t>
            </w:r>
          </w:p>
        </w:tc>
      </w:tr>
      <w:tr w:rsidR="004D373C" w:rsidRPr="009C4EA4" w:rsidTr="009009B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Итого по разделу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12</w:t>
            </w:r>
          </w:p>
        </w:tc>
      </w:tr>
      <w:tr w:rsidR="004D373C" w:rsidRPr="009C4EA4" w:rsidTr="009009B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4D373C" w:rsidRPr="009C4EA4" w:rsidTr="009009B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</w:tr>
    </w:tbl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</w:p>
    <w:p w:rsidR="004D373C" w:rsidRPr="00965CC3" w:rsidRDefault="004D373C" w:rsidP="007E0B70">
      <w:pPr>
        <w:widowControl w:val="0"/>
        <w:autoSpaceDE w:val="0"/>
        <w:autoSpaceDN w:val="0"/>
        <w:adjustRightInd w:val="0"/>
        <w:ind w:firstLine="540"/>
        <w:jc w:val="both"/>
        <w:outlineLvl w:val="4"/>
        <w:rPr>
          <w:b/>
        </w:rPr>
      </w:pPr>
      <w:bookmarkStart w:id="16" w:name="Par1203"/>
      <w:bookmarkEnd w:id="16"/>
      <w:r w:rsidRPr="00965CC3">
        <w:rPr>
          <w:b/>
        </w:rPr>
        <w:t>Раздел 1. Законодательство в сфере дорожного движения.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 w:rsidRPr="00AC3E89">
        <w:rPr>
          <w:i/>
        </w:rPr>
        <w:t>Тема 1.1</w:t>
      </w:r>
      <w:r>
        <w:t xml:space="preserve">. </w:t>
      </w:r>
      <w:r w:rsidRPr="009C4EA4">
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природы: общие положения; права и обязанности граждан, общественных и иных организаций в области охраны окружающей среды; ответственность за нарушение законодательства в области охраны окружающей среды.</w:t>
      </w:r>
    </w:p>
    <w:p w:rsidR="004D373C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i/>
        </w:rPr>
        <w:t xml:space="preserve">Тема 1.2. </w:t>
      </w:r>
      <w:r w:rsidRPr="009C4EA4">
        <w:t>Законодательство, устанавливающее ответственность за нарушения в сфере дорожного движения: задачи и принципы Уголовного кодекса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об административных правонарушениях; административное правонарушение и административная ответственность; 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законодательство; возникновение гражданских прав и обязанностей, осуществление и защита гражданских прав; объекты гражданских прав;</w:t>
      </w:r>
      <w:r>
        <w:t xml:space="preserve"> </w:t>
      </w:r>
      <w:r w:rsidRPr="009C4EA4">
        <w:t>право собственности и другие вещные права; аренда транспортных средств; страхование;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причинителя вреда; общие положения; условия и порядок осуществления обязательного страхования; компенсационные выплаты.</w:t>
      </w:r>
    </w:p>
    <w:p w:rsidR="004D373C" w:rsidRPr="00AC3E89" w:rsidRDefault="004D373C" w:rsidP="00AC3E89">
      <w:pPr>
        <w:widowControl w:val="0"/>
        <w:autoSpaceDE w:val="0"/>
        <w:autoSpaceDN w:val="0"/>
        <w:adjustRightInd w:val="0"/>
        <w:ind w:firstLine="540"/>
        <w:jc w:val="both"/>
        <w:outlineLvl w:val="4"/>
        <w:rPr>
          <w:b/>
        </w:rPr>
      </w:pPr>
      <w:r w:rsidRPr="00AC3E89">
        <w:rPr>
          <w:b/>
        </w:rPr>
        <w:t>Раздел 2. Правила дорожного движения.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bookmarkStart w:id="17" w:name="Par1207"/>
      <w:bookmarkEnd w:id="17"/>
      <w:r w:rsidRPr="00AC3E89">
        <w:rPr>
          <w:i/>
        </w:rPr>
        <w:t>Тема 2.1.</w:t>
      </w:r>
      <w:r>
        <w:rPr>
          <w:i/>
        </w:rPr>
        <w:t xml:space="preserve"> </w:t>
      </w:r>
      <w:r w:rsidRPr="009C4EA4">
        <w:t xml:space="preserve">Общие </w:t>
      </w:r>
      <w:r w:rsidRPr="0052679B">
        <w:t xml:space="preserve">положения, основные понятия и термины, используемые в </w:t>
      </w:r>
      <w:hyperlink r:id="rId8" w:history="1">
        <w:r w:rsidRPr="0052679B">
          <w:t>Правилах</w:t>
        </w:r>
      </w:hyperlink>
      <w:r w:rsidRPr="0052679B">
        <w:t xml:space="preserve"> дорожного движения: значение </w:t>
      </w:r>
      <w:hyperlink r:id="rId9" w:history="1">
        <w:r w:rsidRPr="0052679B">
          <w:t>Правил</w:t>
        </w:r>
      </w:hyperlink>
      <w:r w:rsidRPr="0052679B">
        <w:t xml:space="preserve"> дорожного движения в обеспечении порядка и безопасности дорожного движения; структура </w:t>
      </w:r>
      <w:hyperlink r:id="rId10" w:history="1">
        <w:r w:rsidRPr="0052679B">
          <w:t>Правил</w:t>
        </w:r>
      </w:hyperlink>
      <w:r w:rsidRPr="0052679B">
        <w:t xml:space="preserve">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</w:t>
      </w:r>
      <w:r>
        <w:t xml:space="preserve"> </w:t>
      </w:r>
      <w:r w:rsidRPr="0052679B">
        <w:t xml:space="preserve">порядок движения в жилых зонах; </w:t>
      </w:r>
      <w:r w:rsidRPr="009C4EA4">
        <w:t>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</w:t>
      </w:r>
      <w:r>
        <w:t xml:space="preserve"> </w:t>
      </w:r>
      <w:r w:rsidRPr="009C4EA4">
        <w:t>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темное время суток и в условиях недостаточной видимости; населенный пункт: обозначение населенных пунктов с помощью дорожных знаков; различия в порядке движения по населенным пунктам в зависимости от их обозначения.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i/>
        </w:rPr>
        <w:t>Тема 2.2</w:t>
      </w:r>
      <w:r w:rsidRPr="00AC3E89">
        <w:rPr>
          <w:i/>
        </w:rPr>
        <w:t>.</w:t>
      </w:r>
      <w:r>
        <w:rPr>
          <w:i/>
        </w:rPr>
        <w:t xml:space="preserve"> </w:t>
      </w:r>
      <w:r w:rsidRPr="009C4EA4">
        <w:t>Обязанности участников дорожного движения: общие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</w:t>
      </w:r>
      <w:r>
        <w:t xml:space="preserve"> </w:t>
      </w:r>
      <w:r w:rsidRPr="009C4EA4">
        <w:t>обязанности водителей, причастных к дорожно-транспортному происшествию; 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i/>
        </w:rPr>
        <w:t>Тема 2.3</w:t>
      </w:r>
      <w:r w:rsidRPr="00AC3E89">
        <w:rPr>
          <w:i/>
        </w:rPr>
        <w:t>.</w:t>
      </w:r>
      <w:r>
        <w:rPr>
          <w:i/>
        </w:rPr>
        <w:t xml:space="preserve"> </w:t>
      </w:r>
      <w:r w:rsidRPr="009C4EA4">
        <w:t>Дорожные знаки: значение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</w:t>
      </w:r>
      <w:r>
        <w:t xml:space="preserve"> </w:t>
      </w:r>
      <w:r w:rsidRPr="009C4EA4">
        <w:t>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</w:t>
      </w:r>
      <w:r>
        <w:t xml:space="preserve"> </w:t>
      </w:r>
      <w:r w:rsidRPr="009C4EA4">
        <w:t>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i/>
        </w:rPr>
        <w:t>Тема 2.4</w:t>
      </w:r>
      <w:r w:rsidRPr="00AC3E89">
        <w:rPr>
          <w:i/>
        </w:rPr>
        <w:t>.</w:t>
      </w:r>
      <w:r>
        <w:rPr>
          <w:i/>
        </w:rPr>
        <w:t xml:space="preserve"> </w:t>
      </w:r>
      <w:r w:rsidRPr="009C4EA4">
        <w:t>Дорожная разметка и ее характеристики: значение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i/>
        </w:rPr>
        <w:t>Тема 2.5</w:t>
      </w:r>
      <w:r w:rsidRPr="00AC3E89">
        <w:rPr>
          <w:i/>
        </w:rPr>
        <w:t>.</w:t>
      </w:r>
      <w:r>
        <w:rPr>
          <w:i/>
        </w:rPr>
        <w:t xml:space="preserve"> </w:t>
      </w:r>
      <w:r w:rsidRPr="009C4EA4">
        <w:t>Порядок движения и расположение транспортных средств на проезжей части: предупредительные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 движение 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движение безрельсовых транспортных средств по трамвайным путям попутного направления, расположенным слева на одном уровне с проезжей частью; 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 действия водителей перед началом обгона и при обгоне; места, где обгон запрещен; опережение транспортных средств при проезде пешеходных переходов; 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Решение ситуационных задач.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i/>
        </w:rPr>
        <w:t xml:space="preserve">Тема 2.6 </w:t>
      </w:r>
      <w:r w:rsidRPr="00AC3E89">
        <w:rPr>
          <w:i/>
        </w:rPr>
        <w:t>.</w:t>
      </w:r>
      <w:r w:rsidRPr="009C4EA4">
        <w:t>Остановка и стоянка транспортных средств: порядок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Решение ситуационных задач.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i/>
        </w:rPr>
        <w:t>Тема 2.7</w:t>
      </w:r>
      <w:r w:rsidRPr="00AC3E89">
        <w:rPr>
          <w:i/>
        </w:rPr>
        <w:t>.</w:t>
      </w:r>
      <w:r>
        <w:rPr>
          <w:i/>
        </w:rPr>
        <w:t xml:space="preserve"> </w:t>
      </w:r>
      <w:r w:rsidRPr="009C4EA4">
        <w:t>Регулирование дорожного движения: средства регулирования дорожного движения; 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i/>
        </w:rPr>
        <w:t>Тема 2.8</w:t>
      </w:r>
      <w:r w:rsidRPr="00AC3E89">
        <w:rPr>
          <w:i/>
        </w:rPr>
        <w:t>.</w:t>
      </w:r>
      <w:r>
        <w:rPr>
          <w:i/>
        </w:rPr>
        <w:t xml:space="preserve"> </w:t>
      </w:r>
      <w:r w:rsidRPr="009C4EA4">
        <w:t>Проезд перекрестков: общие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перекрестку,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задач.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i/>
        </w:rPr>
        <w:t>Тема 2.9</w:t>
      </w:r>
      <w:r w:rsidRPr="00AC3E89">
        <w:rPr>
          <w:i/>
        </w:rPr>
        <w:t>.</w:t>
      </w:r>
      <w:r>
        <w:rPr>
          <w:i/>
        </w:rPr>
        <w:t xml:space="preserve"> </w:t>
      </w:r>
      <w:r w:rsidRPr="009C4EA4">
        <w:t>Проезд пешеходных переходов, мест остановок маршрутных транспортных средств и железнодорожных переездов: правила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действия водителя транспортного средства, имеющего опознавательные знаки "Перевозка детей" при посадке 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 w:rsidRPr="00AC3E89">
        <w:rPr>
          <w:i/>
        </w:rPr>
        <w:t>Тема 2.1</w:t>
      </w:r>
      <w:r>
        <w:rPr>
          <w:i/>
        </w:rPr>
        <w:t>0</w:t>
      </w:r>
      <w:r w:rsidRPr="00AC3E89">
        <w:rPr>
          <w:i/>
        </w:rPr>
        <w:t>.</w:t>
      </w:r>
      <w:r>
        <w:rPr>
          <w:i/>
        </w:rPr>
        <w:t xml:space="preserve"> </w:t>
      </w:r>
      <w:r w:rsidRPr="009C4EA4">
        <w:t>Порядок использования внешних световых приборов и звуковых сигналов: правила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 w:rsidRPr="00AC3E89">
        <w:rPr>
          <w:i/>
        </w:rPr>
        <w:t>Тема 2.1</w:t>
      </w:r>
      <w:r>
        <w:rPr>
          <w:i/>
        </w:rPr>
        <w:t>1</w:t>
      </w:r>
      <w:r w:rsidRPr="00AC3E89">
        <w:rPr>
          <w:i/>
        </w:rPr>
        <w:t>.</w:t>
      </w:r>
      <w:r>
        <w:rPr>
          <w:i/>
        </w:rPr>
        <w:t xml:space="preserve"> </w:t>
      </w:r>
      <w:r w:rsidRPr="009C4EA4">
        <w:t>Буксировка транспортных средств, перевозка людей и грузов: 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(далее - Госавтоинспекция).</w:t>
      </w:r>
    </w:p>
    <w:p w:rsidR="004D373C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 w:rsidRPr="00AC3E89">
        <w:rPr>
          <w:i/>
        </w:rPr>
        <w:t>Тема 2.1</w:t>
      </w:r>
      <w:r>
        <w:rPr>
          <w:i/>
        </w:rPr>
        <w:t>2</w:t>
      </w:r>
      <w:r w:rsidRPr="00AC3E89">
        <w:rPr>
          <w:i/>
        </w:rPr>
        <w:t>.</w:t>
      </w:r>
      <w:r>
        <w:rPr>
          <w:i/>
        </w:rPr>
        <w:t xml:space="preserve"> </w:t>
      </w:r>
      <w:r w:rsidRPr="009C4EA4">
        <w:t>Требования к оборудованию и техническому состоянию транспортных средств: 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</w:p>
    <w:p w:rsidR="004D373C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 w:rsidRPr="00634C4D">
        <w:rPr>
          <w:i/>
        </w:rPr>
        <w:t>Зачет.</w:t>
      </w:r>
      <w:r>
        <w:t xml:space="preserve"> Решение тематических задач по темам 1.1-2.12; контроль знаний при проведении промежуточной и итоговой аттестации.</w:t>
      </w:r>
    </w:p>
    <w:p w:rsidR="004D373C" w:rsidRDefault="004D373C" w:rsidP="007E0B70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</w:rPr>
      </w:pPr>
      <w:bookmarkStart w:id="18" w:name="Par1221"/>
      <w:bookmarkEnd w:id="18"/>
    </w:p>
    <w:p w:rsidR="004D373C" w:rsidRDefault="004D373C" w:rsidP="007E0B70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</w:rPr>
      </w:pPr>
    </w:p>
    <w:p w:rsidR="004D373C" w:rsidRDefault="004D373C" w:rsidP="007E0B70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</w:rPr>
      </w:pPr>
    </w:p>
    <w:p w:rsidR="004D373C" w:rsidRDefault="004D373C" w:rsidP="007E0B70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</w:rPr>
      </w:pPr>
    </w:p>
    <w:p w:rsidR="004D373C" w:rsidRDefault="004D373C" w:rsidP="007E0B70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</w:rPr>
      </w:pPr>
    </w:p>
    <w:p w:rsidR="004D373C" w:rsidRDefault="004D373C" w:rsidP="007E0B70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</w:rPr>
      </w:pPr>
    </w:p>
    <w:p w:rsidR="004D373C" w:rsidRDefault="004D373C" w:rsidP="007E0B70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</w:rPr>
      </w:pPr>
    </w:p>
    <w:p w:rsidR="004D373C" w:rsidRDefault="004D373C" w:rsidP="007E0B70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</w:rPr>
      </w:pPr>
    </w:p>
    <w:p w:rsidR="004D373C" w:rsidRDefault="004D373C" w:rsidP="007E0B70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</w:rPr>
      </w:pPr>
    </w:p>
    <w:p w:rsidR="004D373C" w:rsidRDefault="004D373C" w:rsidP="007E0B70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</w:rPr>
      </w:pPr>
    </w:p>
    <w:p w:rsidR="004D373C" w:rsidRDefault="004D373C" w:rsidP="007E0B70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</w:rPr>
      </w:pPr>
    </w:p>
    <w:p w:rsidR="004D373C" w:rsidRPr="000D34B9" w:rsidRDefault="004D373C" w:rsidP="007E0B70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</w:rPr>
      </w:pPr>
      <w:r w:rsidRPr="000D34B9">
        <w:rPr>
          <w:b/>
        </w:rPr>
        <w:t>4.1.2. Учебный предмет "Психофизиологические основы деятельности водителя".</w:t>
      </w:r>
    </w:p>
    <w:p w:rsidR="004D373C" w:rsidRPr="000D34B9" w:rsidRDefault="004D373C" w:rsidP="002C4FA4">
      <w:pPr>
        <w:widowControl w:val="0"/>
        <w:autoSpaceDE w:val="0"/>
        <w:autoSpaceDN w:val="0"/>
        <w:adjustRightInd w:val="0"/>
        <w:jc w:val="center"/>
        <w:outlineLvl w:val="4"/>
        <w:rPr>
          <w:b/>
        </w:rPr>
      </w:pPr>
    </w:p>
    <w:p w:rsidR="004D373C" w:rsidRPr="000D34B9" w:rsidRDefault="004D373C" w:rsidP="002C4FA4">
      <w:pPr>
        <w:widowControl w:val="0"/>
        <w:autoSpaceDE w:val="0"/>
        <w:autoSpaceDN w:val="0"/>
        <w:adjustRightInd w:val="0"/>
        <w:jc w:val="center"/>
        <w:outlineLvl w:val="4"/>
        <w:rPr>
          <w:b/>
        </w:rPr>
      </w:pPr>
      <w:r w:rsidRPr="000D34B9">
        <w:rPr>
          <w:b/>
        </w:rPr>
        <w:t>Распределение учебных часов по разделам и темам</w:t>
      </w:r>
    </w:p>
    <w:p w:rsidR="004D373C" w:rsidRPr="000D34B9" w:rsidRDefault="004D373C" w:rsidP="007E0B7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D373C" w:rsidRPr="009C4EA4" w:rsidRDefault="004D373C" w:rsidP="007E0B70">
      <w:pPr>
        <w:widowControl w:val="0"/>
        <w:autoSpaceDE w:val="0"/>
        <w:autoSpaceDN w:val="0"/>
        <w:adjustRightInd w:val="0"/>
        <w:jc w:val="right"/>
      </w:pPr>
      <w:r>
        <w:t>Таблица 4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350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0"/>
        <w:gridCol w:w="4394"/>
        <w:gridCol w:w="1102"/>
        <w:gridCol w:w="1741"/>
        <w:gridCol w:w="1633"/>
      </w:tblGrid>
      <w:tr w:rsidR="004D373C" w:rsidRPr="009C4EA4" w:rsidTr="009009BB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73C" w:rsidRPr="000D34B9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0D34B9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34B9">
              <w:rPr>
                <w:b/>
              </w:rPr>
              <w:t>Наименование разделов и тем</w:t>
            </w:r>
          </w:p>
        </w:tc>
        <w:tc>
          <w:tcPr>
            <w:tcW w:w="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0D34B9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34B9">
              <w:rPr>
                <w:b/>
              </w:rPr>
              <w:t>Количество часов</w:t>
            </w:r>
          </w:p>
        </w:tc>
      </w:tr>
      <w:tr w:rsidR="004D373C" w:rsidRPr="009C4EA4" w:rsidTr="009009BB"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0D34B9" w:rsidRDefault="004D373C" w:rsidP="006125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0D34B9" w:rsidRDefault="004D373C" w:rsidP="006125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0D34B9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34B9">
              <w:rPr>
                <w:b/>
              </w:rPr>
              <w:t>Всего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0D34B9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34B9">
              <w:rPr>
                <w:b/>
              </w:rPr>
              <w:t>Теоретические занятия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0D34B9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34B9">
              <w:rPr>
                <w:b/>
              </w:rPr>
              <w:t>Практические занятия</w:t>
            </w:r>
          </w:p>
        </w:tc>
      </w:tr>
      <w:tr w:rsidR="004D373C" w:rsidRPr="009C4EA4" w:rsidTr="009009B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Познавательные функции, системы восприятия и психомоторные навыки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-</w:t>
            </w:r>
          </w:p>
        </w:tc>
      </w:tr>
      <w:tr w:rsidR="004D373C" w:rsidRPr="009C4EA4" w:rsidTr="009009B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Этические основы деятельности водителя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-</w:t>
            </w:r>
          </w:p>
        </w:tc>
      </w:tr>
      <w:tr w:rsidR="004D373C" w:rsidRPr="009C4EA4" w:rsidTr="009009B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Основы эффективного общения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-</w:t>
            </w:r>
          </w:p>
        </w:tc>
      </w:tr>
      <w:tr w:rsidR="004D373C" w:rsidRPr="009C4EA4" w:rsidTr="009009B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Эмоциональные состояния и профилактика конфликтов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-</w:t>
            </w:r>
          </w:p>
        </w:tc>
      </w:tr>
      <w:tr w:rsidR="004D373C" w:rsidRPr="009C4EA4" w:rsidTr="009009B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Саморегуляция и профилактика конфликтов (психологический практикум)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4</w:t>
            </w:r>
          </w:p>
        </w:tc>
      </w:tr>
      <w:tr w:rsidR="004D373C" w:rsidRPr="009C4EA4" w:rsidTr="009009B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721F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4D373C" w:rsidRPr="009C4EA4" w:rsidTr="009009B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Итого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721F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  <w:r>
              <w:t>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</w:tbl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i/>
        </w:rPr>
        <w:t xml:space="preserve">Тема 1. </w:t>
      </w:r>
      <w:r w:rsidRPr="009C4EA4">
        <w:t>Познавательные функции, системы восприятия и психомоторные навыки: понятие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монотония; влияние усталости и сонливости на свойства внимания; способы профилактики усталости;</w:t>
      </w:r>
      <w:r>
        <w:t xml:space="preserve"> </w:t>
      </w:r>
      <w:r w:rsidRPr="009C4EA4">
        <w:t>виды информации; выбор необходимой информации в процессе управления транспортным средством; 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</w:t>
      </w:r>
      <w:r>
        <w:t xml:space="preserve"> </w:t>
      </w:r>
      <w:r w:rsidRPr="009C4EA4">
        <w:t>другие системы восприятия (слуховая система, вестибулярная система, суставно-мышечное чувство, интероцепция) и их значение в деятельности водителя;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 навыки распознавания опасных ситуаций; принятие решения в различных дорожных ситуациях; важность принятия правильного решения на дороге; формирование психомоторных навыков управления автомобилем; влияние возрастных и гендерных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i/>
        </w:rPr>
        <w:t>Тема 2</w:t>
      </w:r>
      <w:r w:rsidRPr="00AC3E89">
        <w:rPr>
          <w:i/>
        </w:rPr>
        <w:t>.</w:t>
      </w:r>
      <w:r>
        <w:rPr>
          <w:i/>
        </w:rPr>
        <w:t xml:space="preserve"> </w:t>
      </w:r>
      <w:r w:rsidRPr="009C4EA4">
        <w:t>Этические основы деятельности водителя: цели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научение; понятие социального давления; влияние рекламы, прессы и киноиндустрии на поведение водителя;</w:t>
      </w:r>
      <w:r>
        <w:t xml:space="preserve"> </w:t>
      </w:r>
      <w:r w:rsidRPr="009C4EA4">
        <w:t>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i/>
        </w:rPr>
        <w:t xml:space="preserve">Тема 3. </w:t>
      </w:r>
      <w:r w:rsidRPr="009C4EA4">
        <w:t>Основы эффективного общения: понятие общения, его функции, этапы общения; стороны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"эффекты" в восприятии других людей; виды общения (деловое, личное); качества человека, важные для общения; стили общения; барьеры в межличностном общении, причины и условия их формирования; общение в условиях конфликта; особенности эффективного общения; правила, повышающие эффективность общения.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i/>
        </w:rPr>
        <w:t xml:space="preserve">Тема 4. </w:t>
      </w:r>
      <w:r w:rsidRPr="009C4EA4">
        <w:t>Эмоциональные состояния и профилактика конфликтов: эмоции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саморегуляции эмоциональных состояний; конфликтные ситуации и конфликты на дороге; причины агрессии и враждебности у водителей и других участников дорожного движения;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</w:r>
    </w:p>
    <w:p w:rsidR="004D373C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i/>
        </w:rPr>
        <w:t xml:space="preserve">Тема 5. </w:t>
      </w:r>
      <w:r w:rsidRPr="009C4EA4">
        <w:t>Саморегуляция и профилактика конфликтов: приобретение практического опыта оценки собственного психического состояния и поведения, опыта саморегуляции, а также первичных навыков профилактики конфликтов; решение ситуационных задач по оценке психического состояния, поведения, профилактике конфликтов и общению в условиях конфликта. Психологический практикум.</w:t>
      </w:r>
    </w:p>
    <w:p w:rsidR="004D373C" w:rsidRPr="009C4EA4" w:rsidRDefault="004D373C" w:rsidP="00E24CAF">
      <w:pPr>
        <w:widowControl w:val="0"/>
        <w:autoSpaceDE w:val="0"/>
        <w:autoSpaceDN w:val="0"/>
        <w:adjustRightInd w:val="0"/>
        <w:ind w:firstLine="540"/>
        <w:jc w:val="both"/>
      </w:pPr>
      <w:r w:rsidRPr="00E24CAF">
        <w:rPr>
          <w:i/>
        </w:rPr>
        <w:t>Зачет</w:t>
      </w:r>
      <w:r>
        <w:t>. Решение ситуационных задач по оценке психического состояния, поведения, профилактики конфликтов и общению в условиях конфликта; контроль знаний и умений при проведении промежуточной и итоговой аттестации.</w:t>
      </w:r>
    </w:p>
    <w:p w:rsidR="004D373C" w:rsidRDefault="004D373C" w:rsidP="007E0B70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</w:rPr>
      </w:pPr>
      <w:bookmarkStart w:id="19" w:name="Par1263"/>
      <w:bookmarkEnd w:id="19"/>
    </w:p>
    <w:p w:rsidR="004D373C" w:rsidRDefault="004D373C" w:rsidP="007E0B70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</w:rPr>
      </w:pPr>
    </w:p>
    <w:p w:rsidR="004D373C" w:rsidRDefault="004D373C" w:rsidP="007E0B70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</w:rPr>
      </w:pPr>
    </w:p>
    <w:p w:rsidR="004D373C" w:rsidRDefault="004D373C" w:rsidP="007E0B70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</w:rPr>
      </w:pPr>
    </w:p>
    <w:p w:rsidR="004D373C" w:rsidRDefault="004D373C" w:rsidP="007E0B70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</w:rPr>
      </w:pPr>
    </w:p>
    <w:p w:rsidR="004D373C" w:rsidRDefault="004D373C" w:rsidP="007E0B70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</w:rPr>
      </w:pPr>
    </w:p>
    <w:p w:rsidR="004D373C" w:rsidRDefault="004D373C" w:rsidP="007E0B70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</w:rPr>
      </w:pPr>
    </w:p>
    <w:p w:rsidR="004D373C" w:rsidRDefault="004D373C" w:rsidP="007E0B70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</w:rPr>
      </w:pPr>
    </w:p>
    <w:p w:rsidR="004D373C" w:rsidRDefault="004D373C" w:rsidP="007E0B70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</w:rPr>
      </w:pPr>
    </w:p>
    <w:p w:rsidR="004D373C" w:rsidRDefault="004D373C" w:rsidP="007E0B70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</w:rPr>
      </w:pPr>
    </w:p>
    <w:p w:rsidR="004D373C" w:rsidRDefault="004D373C" w:rsidP="007E0B70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</w:rPr>
      </w:pPr>
    </w:p>
    <w:p w:rsidR="004D373C" w:rsidRDefault="004D373C" w:rsidP="007E0B70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</w:rPr>
      </w:pPr>
    </w:p>
    <w:p w:rsidR="004D373C" w:rsidRPr="005A5CC8" w:rsidRDefault="004D373C" w:rsidP="007E0B70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</w:rPr>
      </w:pPr>
      <w:r w:rsidRPr="005A5CC8">
        <w:rPr>
          <w:b/>
        </w:rPr>
        <w:t>4.1.3. Учебный предмет "Основы управления транспортными средствами".</w:t>
      </w:r>
    </w:p>
    <w:p w:rsidR="004D373C" w:rsidRPr="005A5CC8" w:rsidRDefault="004D373C" w:rsidP="002C4FA4">
      <w:pPr>
        <w:widowControl w:val="0"/>
        <w:autoSpaceDE w:val="0"/>
        <w:autoSpaceDN w:val="0"/>
        <w:adjustRightInd w:val="0"/>
        <w:jc w:val="center"/>
        <w:outlineLvl w:val="4"/>
        <w:rPr>
          <w:b/>
        </w:rPr>
      </w:pPr>
      <w:r w:rsidRPr="005A5CC8">
        <w:rPr>
          <w:b/>
        </w:rPr>
        <w:t>Распределение учебных часов по разделам и темам</w:t>
      </w:r>
    </w:p>
    <w:p w:rsidR="004D373C" w:rsidRPr="009C4EA4" w:rsidRDefault="004D373C" w:rsidP="002C4FA4">
      <w:pPr>
        <w:widowControl w:val="0"/>
        <w:autoSpaceDE w:val="0"/>
        <w:autoSpaceDN w:val="0"/>
        <w:adjustRightInd w:val="0"/>
      </w:pPr>
    </w:p>
    <w:p w:rsidR="004D373C" w:rsidRPr="009C4EA4" w:rsidRDefault="004D373C" w:rsidP="007E0B70">
      <w:pPr>
        <w:widowControl w:val="0"/>
        <w:autoSpaceDE w:val="0"/>
        <w:autoSpaceDN w:val="0"/>
        <w:adjustRightInd w:val="0"/>
        <w:jc w:val="right"/>
      </w:pPr>
      <w:r>
        <w:t>Таблица 5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411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0"/>
        <w:gridCol w:w="4111"/>
        <w:gridCol w:w="1134"/>
        <w:gridCol w:w="1843"/>
        <w:gridCol w:w="1843"/>
      </w:tblGrid>
      <w:tr w:rsidR="004D373C" w:rsidRPr="009C4EA4" w:rsidTr="009009BB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73C" w:rsidRPr="005A5CC8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5A5CC8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5CC8">
              <w:rPr>
                <w:b/>
              </w:rPr>
              <w:t>Наименование разделов и тем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5A5CC8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5CC8">
              <w:rPr>
                <w:b/>
              </w:rPr>
              <w:t>Количество часов</w:t>
            </w:r>
          </w:p>
        </w:tc>
      </w:tr>
      <w:tr w:rsidR="004D373C" w:rsidRPr="009C4EA4" w:rsidTr="009009BB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73C" w:rsidRPr="005A5CC8" w:rsidRDefault="004D373C" w:rsidP="006125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5A5CC8" w:rsidRDefault="004D373C" w:rsidP="006125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5A5CC8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5CC8">
              <w:rPr>
                <w:b/>
              </w:rPr>
              <w:t>Всего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5A5CC8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5CC8">
              <w:rPr>
                <w:b/>
              </w:rPr>
              <w:t>В том числе</w:t>
            </w:r>
          </w:p>
        </w:tc>
      </w:tr>
      <w:tr w:rsidR="004D373C" w:rsidRPr="009C4EA4" w:rsidTr="009009BB"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5A5CC8" w:rsidRDefault="004D373C" w:rsidP="006125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5A5CC8" w:rsidRDefault="004D373C" w:rsidP="006125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5A5CC8" w:rsidRDefault="004D373C" w:rsidP="006125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5A5CC8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5CC8">
              <w:rPr>
                <w:b/>
              </w:rPr>
              <w:t>Теоретические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5A5CC8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5CC8">
              <w:rPr>
                <w:b/>
              </w:rPr>
              <w:t>Практические занятия</w:t>
            </w:r>
          </w:p>
        </w:tc>
      </w:tr>
      <w:tr w:rsidR="004D373C" w:rsidRPr="009C4EA4" w:rsidTr="009009B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3C" w:rsidRPr="009C4EA4" w:rsidRDefault="004D373C" w:rsidP="00403A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Дорожное движение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-</w:t>
            </w:r>
          </w:p>
        </w:tc>
      </w:tr>
      <w:tr w:rsidR="004D373C" w:rsidRPr="009C4EA4" w:rsidTr="009009B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3C" w:rsidRPr="009C4EA4" w:rsidRDefault="004D373C" w:rsidP="00403A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Профессиональная надежность 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-</w:t>
            </w:r>
          </w:p>
        </w:tc>
      </w:tr>
      <w:tr w:rsidR="004D373C" w:rsidRPr="009C4EA4" w:rsidTr="009009B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3C" w:rsidRPr="009C4EA4" w:rsidRDefault="004D373C" w:rsidP="00403A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Влияние свойств транспортного средства на эффективность и безопасность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-</w:t>
            </w:r>
          </w:p>
        </w:tc>
      </w:tr>
      <w:tr w:rsidR="004D373C" w:rsidRPr="009C4EA4" w:rsidTr="009009B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3C" w:rsidRPr="009C4EA4" w:rsidRDefault="004D373C" w:rsidP="00403A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Дорожные условия и безопасность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4D373C" w:rsidRPr="009C4EA4" w:rsidTr="009009B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3C" w:rsidRPr="009C4EA4" w:rsidRDefault="004D373C" w:rsidP="00403A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Принципы эффективного и безопасного управления транспортным средством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-</w:t>
            </w:r>
          </w:p>
        </w:tc>
      </w:tr>
      <w:tr w:rsidR="004D373C" w:rsidRPr="009C4EA4" w:rsidTr="009009B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3C" w:rsidRPr="009C4EA4" w:rsidRDefault="004D373C" w:rsidP="00403A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Обеспечение безопасности наиболее уязвимых участников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-</w:t>
            </w:r>
          </w:p>
        </w:tc>
      </w:tr>
      <w:tr w:rsidR="004D373C" w:rsidRPr="009C4EA4" w:rsidTr="009009B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4D373C" w:rsidRPr="009C4EA4" w:rsidTr="009009B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7563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</w:tbl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i/>
        </w:rPr>
        <w:t xml:space="preserve">Тема 1. </w:t>
      </w:r>
      <w:r w:rsidRPr="009C4EA4">
        <w:t>Дорожное движение: дорожное движение как система управления водитель-автомобиль-дорога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 и при участии в дорожном движении;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i/>
        </w:rPr>
        <w:t xml:space="preserve">Тема 2. </w:t>
      </w:r>
      <w:r w:rsidRPr="009C4EA4">
        <w:t>Профессиональная надежность водителя: понятие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значениями;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влияние прогноза возникновения нештатной ситуации, стажа и возраста водителя на время его реакции; 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утомления на надежность водителя; зависимость надежности водителя от продолжительности управления автомобилем; режим труда и отдыха водителя;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i/>
        </w:rPr>
        <w:t xml:space="preserve">Тема 3. </w:t>
      </w:r>
      <w:r w:rsidRPr="009C4EA4">
        <w:t>Влияние свойств транспортного средства на эффективность и безопасность управления: силы,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</w:t>
      </w:r>
      <w:r>
        <w:t xml:space="preserve"> </w:t>
      </w:r>
      <w:r w:rsidRPr="009C4EA4">
        <w:t>свойства эластичного колеса; круг силы сцепления; влияние величины продольной реакции на поперечную реакцию; деформации автошины при разгоне, торможении, действии боковой силы; угол увода; гидроскольжение и аквапланирование шины; силы и моменты, действующие на транспортное средство при торможении и при криволинейном движении; скоростные и тормозные свойства, поворачиваемость транспортного средства; устойчивость продольного и бокового движения транспортного средства; условия потери устойчивости бокового движения транспортного средства при разгоне, торможении и повороте;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управления, подвески и шин на управляемость.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i/>
        </w:rPr>
        <w:t xml:space="preserve">Тема 4. </w:t>
      </w:r>
      <w:r w:rsidRPr="009C4EA4">
        <w:t>Дорожные условия и безопасность движения: динамический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средств в паре "ведущий - ведомый";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Решение ситуационных задач.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i/>
        </w:rPr>
        <w:t xml:space="preserve">Тема 5. </w:t>
      </w:r>
      <w:r w:rsidRPr="009C4EA4">
        <w:t>Принципы эффективного и безопасного управления транспортным средством: влияние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 снижение эксплуатационного расхода топлива - действенный способ повышения эффективности управления транспортным средством; 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</w:t>
      </w:r>
    </w:p>
    <w:p w:rsidR="004D373C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i/>
        </w:rPr>
        <w:t xml:space="preserve">Тема 6. </w:t>
      </w:r>
      <w:r w:rsidRPr="009C4EA4">
        <w:t>Обеспечение безопасности наиболее уязвимых участников дорожного движения: безопасность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непристегнутых водителя и пассажиров транспортных средств; использование ремней безопасности; 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12-летнего возраста; подушки безопасности для пешеходов и велосипедистов; световозвращающие элементы,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</w:t>
      </w:r>
    </w:p>
    <w:p w:rsidR="004D373C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 w:rsidRPr="00627BFD">
        <w:rPr>
          <w:i/>
        </w:rPr>
        <w:t>Зачет.</w:t>
      </w:r>
      <w:r>
        <w:t xml:space="preserve"> Решение тематических задач по темам 1-6; контроль знаний при проведении промежуточной и итоговой аттестации.</w:t>
      </w:r>
    </w:p>
    <w:p w:rsidR="004D373C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</w:p>
    <w:p w:rsidR="004D373C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</w:p>
    <w:p w:rsidR="004D373C" w:rsidRPr="0057314D" w:rsidRDefault="004D373C" w:rsidP="007E0B70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</w:rPr>
      </w:pPr>
      <w:bookmarkStart w:id="20" w:name="Par1311"/>
      <w:bookmarkEnd w:id="20"/>
      <w:r w:rsidRPr="0057314D">
        <w:rPr>
          <w:b/>
        </w:rPr>
        <w:t>4.1.4. Учебный предмет "Первая помощь при дорожно-транспортном происшествии".</w:t>
      </w:r>
    </w:p>
    <w:p w:rsidR="004D373C" w:rsidRPr="0057314D" w:rsidRDefault="004D373C" w:rsidP="007E0B7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4D373C" w:rsidRPr="0057314D" w:rsidRDefault="004D373C" w:rsidP="00E52A79">
      <w:pPr>
        <w:widowControl w:val="0"/>
        <w:autoSpaceDE w:val="0"/>
        <w:autoSpaceDN w:val="0"/>
        <w:adjustRightInd w:val="0"/>
        <w:jc w:val="center"/>
        <w:outlineLvl w:val="4"/>
        <w:rPr>
          <w:b/>
        </w:rPr>
      </w:pPr>
      <w:bookmarkStart w:id="21" w:name="Par1313"/>
      <w:bookmarkEnd w:id="21"/>
      <w:r w:rsidRPr="0057314D">
        <w:rPr>
          <w:b/>
        </w:rPr>
        <w:t>Распределение учебных часов по разделам и темам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jc w:val="center"/>
      </w:pPr>
    </w:p>
    <w:p w:rsidR="004D373C" w:rsidRPr="009C4EA4" w:rsidRDefault="004D373C" w:rsidP="007E0B70">
      <w:pPr>
        <w:widowControl w:val="0"/>
        <w:autoSpaceDE w:val="0"/>
        <w:autoSpaceDN w:val="0"/>
        <w:adjustRightInd w:val="0"/>
        <w:jc w:val="right"/>
      </w:pPr>
      <w:r>
        <w:t>Таблица 6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471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0"/>
        <w:gridCol w:w="3260"/>
        <w:gridCol w:w="1560"/>
        <w:gridCol w:w="2126"/>
        <w:gridCol w:w="2045"/>
      </w:tblGrid>
      <w:tr w:rsidR="004D373C" w:rsidRPr="009C4EA4" w:rsidTr="009009BB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73C" w:rsidRPr="0057314D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57314D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314D">
              <w:rPr>
                <w:b/>
              </w:rPr>
              <w:t>Наименование разделов и тем</w:t>
            </w:r>
          </w:p>
        </w:tc>
        <w:tc>
          <w:tcPr>
            <w:tcW w:w="5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57314D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314D">
              <w:rPr>
                <w:b/>
              </w:rPr>
              <w:t>Количество часов</w:t>
            </w:r>
          </w:p>
        </w:tc>
      </w:tr>
      <w:tr w:rsidR="004D373C" w:rsidRPr="009C4EA4" w:rsidTr="009009BB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73C" w:rsidRPr="0057314D" w:rsidRDefault="004D373C" w:rsidP="006125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57314D" w:rsidRDefault="004D373C" w:rsidP="006125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57314D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314D">
              <w:rPr>
                <w:b/>
              </w:rPr>
              <w:t>Всего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57314D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314D">
              <w:rPr>
                <w:b/>
              </w:rPr>
              <w:t>В том числе</w:t>
            </w:r>
          </w:p>
        </w:tc>
      </w:tr>
      <w:tr w:rsidR="004D373C" w:rsidRPr="009C4EA4" w:rsidTr="009009BB"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57314D" w:rsidRDefault="004D373C" w:rsidP="006125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57314D" w:rsidRDefault="004D373C" w:rsidP="006125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57314D" w:rsidRDefault="004D373C" w:rsidP="006125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57314D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314D">
              <w:rPr>
                <w:b/>
              </w:rPr>
              <w:t>Теоретические занятия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57314D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314D">
              <w:rPr>
                <w:b/>
              </w:rPr>
              <w:t>Практические занятия</w:t>
            </w:r>
          </w:p>
        </w:tc>
      </w:tr>
      <w:tr w:rsidR="004D373C" w:rsidRPr="009C4EA4" w:rsidTr="009009B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3C" w:rsidRPr="009C4EA4" w:rsidRDefault="004D373C" w:rsidP="00403A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Организационно-правовые аспекты оказания первой помощи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-</w:t>
            </w:r>
          </w:p>
        </w:tc>
      </w:tr>
      <w:tr w:rsidR="004D373C" w:rsidRPr="009C4EA4" w:rsidTr="009009B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3C" w:rsidRPr="009C4EA4" w:rsidRDefault="004D373C" w:rsidP="00403A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</w:tr>
      <w:tr w:rsidR="004D373C" w:rsidRPr="009C4EA4" w:rsidTr="009009B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3C" w:rsidRPr="009C4EA4" w:rsidRDefault="004D373C" w:rsidP="00403A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Оказание первой помощи при наружных кровотечениях и травмах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</w:tr>
      <w:tr w:rsidR="004D373C" w:rsidRPr="009C4EA4" w:rsidTr="009009B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3C" w:rsidRPr="009C4EA4" w:rsidRDefault="004D373C" w:rsidP="00403A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4</w:t>
            </w:r>
          </w:p>
        </w:tc>
      </w:tr>
      <w:tr w:rsidR="004D373C" w:rsidRPr="009C4EA4" w:rsidTr="009009B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4D373C" w:rsidRPr="009C4EA4" w:rsidTr="009009B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7563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</w:tbl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i/>
        </w:rPr>
        <w:t xml:space="preserve">Тема 1. </w:t>
      </w:r>
      <w:r w:rsidRPr="009C4EA4">
        <w:t>Организационно-правовые аспекты оказания первой помощи: понятие о видах ДТП, структуре и особенностях дорожно-транспортного травматизма; организация и виды помощи пострадавшим в ДТП; нормативно-правовая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"первая помощь"; перечень состояний, при которых оказывается первая помощь; перечень мероприятий по ее оказанию;</w:t>
      </w:r>
      <w:r>
        <w:t xml:space="preserve"> </w:t>
      </w:r>
      <w:r w:rsidRPr="009C4EA4">
        <w:t>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первой помощи (автомобильная), аптечка для оказания первой помощи работникам);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дорожно-транспортном происшествии.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i/>
        </w:rPr>
        <w:t xml:space="preserve">Тема 2. </w:t>
      </w:r>
      <w:r w:rsidRPr="009C4EA4">
        <w:t>Оказание первой помощи при отсутствии сознания, остановке дыхания и кровообращения: основные признаки жизни у пострадавшего; причины нарушения дыхания и кровообращения при дорожно-транспортном происшествии; способы проверки сознания, дыхания, кровообращения у пострадавшего в дорожно-транспортном происшествии; особенности сердечно-легочной реанимации (СЛР) у пострадавших в дорожно-транспортном происшествии; современный алгоритм проведения сердечно-легочной реанимации (СЛР); техника проведения искусственного дыхания и закрытого массажа сердца;</w:t>
      </w:r>
      <w:r>
        <w:t xml:space="preserve"> </w:t>
      </w:r>
      <w:r w:rsidRPr="009C4EA4">
        <w:t>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особенности оказания первой помощи тучному пострадавшему, беременной женщине и ребенку.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 w:rsidRPr="009B3842">
        <w:rPr>
          <w:i/>
        </w:rPr>
        <w:t>Практическое занятие:</w:t>
      </w:r>
      <w:r w:rsidRPr="009C4EA4">
        <w:t xml:space="preserve"> оценка обстановки на месте дорожно-транспортного происшествия;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искусственного дыхания "рот ко рту", "рот к носу", с применением устройств для искусственного дыхания; отработка приемов закрытого массажа сердца; 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приемов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i/>
        </w:rPr>
        <w:t xml:space="preserve">Тема 3. </w:t>
      </w:r>
      <w:r w:rsidRPr="009C4EA4">
        <w:t>Оказание первой помощи при наружных кровотечениях и травмах: цель и порядок выполнения обзорного осмотра пострадавшего в дорожно-транспортном происшествии; наиболее часто встречающиеся повреждения при дорожно-транспортном происшествии; особенности состояний пострадавшего в дорожно-транспортном происшествии, признаки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дорожно-транспортном происшествии; мероприятия, предупреждающие развитие травматического шока; цель и последовательность подробного осмотра пострадавшего;</w:t>
      </w:r>
      <w:r>
        <w:t xml:space="preserve"> </w:t>
      </w:r>
      <w:r w:rsidRPr="009C4EA4">
        <w:t>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 травмы груди, оказание первой помощи; основные проявления травмы груди; особенности наложения повязок при травме груди; наложение окклюзионной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"иммобилизация"; способы иммобилизации при травме конечностей; травмы позвоночника, оказание первой помощи.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 w:rsidRPr="009B3842">
        <w:rPr>
          <w:i/>
        </w:rPr>
        <w:t>Практическое занятие:</w:t>
      </w:r>
      <w:r w:rsidRPr="009C4EA4">
        <w:t xml:space="preserve"> отработка проведения обзорного осмотра пострадавшего в дорожно-транспортном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ремня); максимальное сгибание конечности в суставе, прямое давление на рану, наложение давящей повязки; отработка наложения окклюзионной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аутоиммобилизация, с использованием медицинских изделий); отработка приемов фиксации шейного отдела позвоночника.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i/>
        </w:rPr>
        <w:t xml:space="preserve">Тема 4. </w:t>
      </w:r>
      <w:r w:rsidRPr="009C4EA4">
        <w:t>Оказание первой помощи при прочих состояниях, транспортировка пострадавших в дорожно-транспортном происшествии: 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таза, конечностей и позвоночника; 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</w:t>
      </w:r>
      <w:r>
        <w:t xml:space="preserve"> </w:t>
      </w:r>
      <w:r w:rsidRPr="009C4EA4">
        <w:t>виды ожогов при дорожно-транспортном происшествии, их признаки; понятие о поверхностных и глубоких ожогах; 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холодовая травма, ее виды; основные проявления переохлаждения (гипотермии), отморожения, оказание первой помощи; отравления при дорожно-транспортном происшествии;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</w:p>
    <w:p w:rsidR="004D373C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 w:rsidRPr="009B3842">
        <w:rPr>
          <w:i/>
        </w:rPr>
        <w:t>Практическое занятие:</w:t>
      </w:r>
      <w:r w:rsidRPr="009C4EA4">
        <w:t xml:space="preserve"> наложение повязок при ожогах различных областей тела; применение местного охлаждения; наложение термоизолирующей повязки при отморожениях; придание оптимального положения тела пострадавшему в дорожно-транспортном происшествии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дорожно-транспортном происшествии с различными повреждениями (травмами, потерей сознания, отсутствием признаков жизни и с другими состояниями, требующими оказания первой помощи).</w:t>
      </w:r>
    </w:p>
    <w:p w:rsidR="004D373C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 w:rsidRPr="0031394F">
        <w:rPr>
          <w:i/>
        </w:rPr>
        <w:t>Зачет.</w:t>
      </w:r>
      <w:r>
        <w:t xml:space="preserve"> Решение ситуационных задач по оказанию первой помощи пострадавшим в дорожно-транспортном происшествии; контроль знаний и умений при проведении промежуточной и итоговой аттестации.</w:t>
      </w:r>
    </w:p>
    <w:p w:rsidR="004D373C" w:rsidRDefault="004D373C" w:rsidP="007E0B70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4D373C" w:rsidRDefault="004D373C" w:rsidP="007E0B70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4D373C" w:rsidRPr="00300D9D" w:rsidRDefault="004D373C" w:rsidP="0075636F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>
        <w:rPr>
          <w:b/>
        </w:rPr>
        <w:t>4</w:t>
      </w:r>
      <w:r w:rsidRPr="00300D9D">
        <w:rPr>
          <w:b/>
        </w:rPr>
        <w:t xml:space="preserve">.2. Специальный цикл </w:t>
      </w:r>
      <w:r>
        <w:rPr>
          <w:b/>
        </w:rPr>
        <w:t xml:space="preserve">учебной </w:t>
      </w:r>
      <w:r w:rsidRPr="00300D9D">
        <w:rPr>
          <w:b/>
        </w:rPr>
        <w:t>программы.</w:t>
      </w:r>
    </w:p>
    <w:p w:rsidR="004D373C" w:rsidRPr="00300D9D" w:rsidRDefault="004D373C" w:rsidP="007E0B7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4D373C" w:rsidRPr="00A07D63" w:rsidRDefault="004D373C" w:rsidP="00A07D63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</w:rPr>
      </w:pPr>
      <w:bookmarkStart w:id="22" w:name="Par1354"/>
      <w:bookmarkEnd w:id="22"/>
      <w:r>
        <w:rPr>
          <w:b/>
        </w:rPr>
        <w:t>4</w:t>
      </w:r>
      <w:r w:rsidRPr="00300D9D">
        <w:rPr>
          <w:b/>
        </w:rPr>
        <w:t>.2.1. Учебный предмет "Устройство и техническое обслуживание транспортных средств категории "B" как объектов управления".</w:t>
      </w:r>
    </w:p>
    <w:p w:rsidR="004D373C" w:rsidRPr="00300D9D" w:rsidRDefault="004D373C" w:rsidP="00E52A79">
      <w:pPr>
        <w:widowControl w:val="0"/>
        <w:autoSpaceDE w:val="0"/>
        <w:autoSpaceDN w:val="0"/>
        <w:adjustRightInd w:val="0"/>
        <w:jc w:val="center"/>
        <w:outlineLvl w:val="4"/>
        <w:rPr>
          <w:b/>
        </w:rPr>
      </w:pPr>
      <w:r w:rsidRPr="009C4EA4">
        <w:t>Р</w:t>
      </w:r>
      <w:r w:rsidRPr="00300D9D">
        <w:rPr>
          <w:b/>
        </w:rPr>
        <w:t>аспределение учебных часов по разделам и темам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jc w:val="right"/>
      </w:pPr>
      <w:bookmarkStart w:id="23" w:name="Par1356"/>
      <w:bookmarkEnd w:id="23"/>
      <w:r>
        <w:t>Таблица 7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617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0"/>
        <w:gridCol w:w="4678"/>
        <w:gridCol w:w="850"/>
        <w:gridCol w:w="1843"/>
        <w:gridCol w:w="1766"/>
      </w:tblGrid>
      <w:tr w:rsidR="004D373C" w:rsidRPr="009C4EA4" w:rsidTr="009009BB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73C" w:rsidRPr="00E24CAF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E24CAF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4CAF">
              <w:rPr>
                <w:b/>
              </w:rPr>
              <w:t>Наименование разделов и тем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E24CAF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4CAF">
              <w:rPr>
                <w:b/>
              </w:rPr>
              <w:t>Количество часов</w:t>
            </w:r>
          </w:p>
        </w:tc>
      </w:tr>
      <w:tr w:rsidR="004D373C" w:rsidRPr="009C4EA4" w:rsidTr="009009BB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73C" w:rsidRPr="00E24CAF" w:rsidRDefault="004D373C" w:rsidP="006125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E24CAF" w:rsidRDefault="004D373C" w:rsidP="006125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E24CAF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4CAF">
              <w:rPr>
                <w:b/>
              </w:rPr>
              <w:t>Всего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E24CAF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4CAF">
              <w:rPr>
                <w:b/>
              </w:rPr>
              <w:t>В том числе</w:t>
            </w:r>
          </w:p>
        </w:tc>
      </w:tr>
      <w:tr w:rsidR="004D373C" w:rsidRPr="009C4EA4" w:rsidTr="009009BB">
        <w:trPr>
          <w:trHeight w:val="351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E24CAF" w:rsidRDefault="004D373C" w:rsidP="006125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E24CAF" w:rsidRDefault="004D373C" w:rsidP="006125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E24CAF" w:rsidRDefault="004D373C" w:rsidP="006125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E24CAF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4CAF">
              <w:rPr>
                <w:b/>
              </w:rPr>
              <w:t>Теоретические занятия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E24CAF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4CAF">
              <w:rPr>
                <w:b/>
              </w:rPr>
              <w:t>Практические занятия</w:t>
            </w:r>
          </w:p>
        </w:tc>
      </w:tr>
      <w:tr w:rsidR="004D373C" w:rsidRPr="009C4EA4" w:rsidTr="009009BB">
        <w:tc>
          <w:tcPr>
            <w:tcW w:w="9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087B53" w:rsidRDefault="004D373C" w:rsidP="00087B53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outlineLvl w:val="5"/>
              <w:rPr>
                <w:b/>
              </w:rPr>
            </w:pPr>
            <w:bookmarkStart w:id="24" w:name="Par1366"/>
            <w:bookmarkEnd w:id="24"/>
            <w:r w:rsidRPr="00087B53">
              <w:rPr>
                <w:b/>
              </w:rPr>
              <w:t>Устройство транспортных средств</w:t>
            </w:r>
          </w:p>
        </w:tc>
      </w:tr>
      <w:tr w:rsidR="004D373C" w:rsidRPr="009C4EA4" w:rsidTr="009009B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Общее устройство транспортных средств категории "B"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-</w:t>
            </w:r>
          </w:p>
        </w:tc>
      </w:tr>
      <w:tr w:rsidR="004D373C" w:rsidRPr="009C4EA4" w:rsidTr="009009BB">
        <w:trPr>
          <w:trHeight w:val="55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Кузов автомобиля, рабочее место водителя, системы пассивной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-</w:t>
            </w:r>
          </w:p>
        </w:tc>
      </w:tr>
      <w:tr w:rsidR="004D373C" w:rsidRPr="009C4EA4" w:rsidTr="009009B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>
              <w:t>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Общее устройство и работа двигателя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-</w:t>
            </w:r>
          </w:p>
        </w:tc>
      </w:tr>
      <w:tr w:rsidR="004D373C" w:rsidRPr="009C4EA4" w:rsidTr="009009B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>
              <w:t>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Общее устройство трансмиссии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-</w:t>
            </w:r>
          </w:p>
        </w:tc>
      </w:tr>
      <w:tr w:rsidR="004D373C" w:rsidRPr="009C4EA4" w:rsidTr="009009B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>
              <w:t>1.5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Назначение и состав ходовой части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-</w:t>
            </w:r>
          </w:p>
        </w:tc>
      </w:tr>
      <w:tr w:rsidR="004D373C" w:rsidRPr="009C4EA4" w:rsidTr="009009B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>
              <w:t>1.6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Общее устройство и принцип работы тормозных систем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-</w:t>
            </w:r>
          </w:p>
        </w:tc>
      </w:tr>
      <w:tr w:rsidR="004D373C" w:rsidRPr="009C4EA4" w:rsidTr="009009B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>
              <w:t>1.7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Общее устройство и принцип работы системы рулевого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-</w:t>
            </w:r>
          </w:p>
        </w:tc>
      </w:tr>
      <w:tr w:rsidR="004D373C" w:rsidRPr="009C4EA4" w:rsidTr="009009B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>
              <w:t>1.8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Электронные системы помощи водителю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-</w:t>
            </w:r>
          </w:p>
        </w:tc>
      </w:tr>
      <w:tr w:rsidR="004D373C" w:rsidRPr="009C4EA4" w:rsidTr="009009B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>
              <w:t>1.9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Источники и потребители электрической 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-</w:t>
            </w:r>
          </w:p>
        </w:tc>
      </w:tr>
      <w:tr w:rsidR="004D373C" w:rsidRPr="009C4EA4" w:rsidTr="009009BB">
        <w:trPr>
          <w:trHeight w:val="59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>
              <w:t>1.10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Общее устройство прицепов и тягово-сцепных устройств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-</w:t>
            </w:r>
          </w:p>
        </w:tc>
      </w:tr>
      <w:tr w:rsidR="004D373C" w:rsidRPr="009C4EA4" w:rsidTr="009009B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Итого по разделу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-</w:t>
            </w:r>
          </w:p>
        </w:tc>
      </w:tr>
      <w:tr w:rsidR="004D373C" w:rsidRPr="009C4EA4" w:rsidTr="009009BB">
        <w:tc>
          <w:tcPr>
            <w:tcW w:w="9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087B53" w:rsidRDefault="004D373C" w:rsidP="00087B53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outlineLvl w:val="5"/>
              <w:rPr>
                <w:b/>
              </w:rPr>
            </w:pPr>
            <w:bookmarkStart w:id="25" w:name="Par1411"/>
            <w:bookmarkEnd w:id="25"/>
            <w:r w:rsidRPr="00087B53">
              <w:rPr>
                <w:b/>
              </w:rPr>
              <w:t>Техническое обслуживание</w:t>
            </w:r>
          </w:p>
        </w:tc>
      </w:tr>
      <w:tr w:rsidR="004D373C" w:rsidRPr="009C4EA4" w:rsidTr="009009B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>
              <w:t>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Система технического обслуживания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-</w:t>
            </w:r>
          </w:p>
        </w:tc>
      </w:tr>
      <w:tr w:rsidR="004D373C" w:rsidRPr="009C4EA4" w:rsidTr="009009B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>
              <w:t>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-</w:t>
            </w:r>
          </w:p>
        </w:tc>
      </w:tr>
      <w:tr w:rsidR="004D373C" w:rsidRPr="009C4EA4" w:rsidTr="009009B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>
              <w:t>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Устранение неисправностей &lt;1&gt;</w:t>
            </w:r>
            <w:r>
              <w:t xml:space="preserve"> Зачет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</w:tr>
      <w:tr w:rsidR="004D373C" w:rsidRPr="009C4EA4" w:rsidTr="009009B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Итого по разделу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</w:tr>
      <w:tr w:rsidR="004D373C" w:rsidRPr="009C4EA4" w:rsidTr="009009B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4D373C" w:rsidRPr="009C4EA4" w:rsidTr="009009B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7563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</w:tbl>
    <w:p w:rsidR="004D373C" w:rsidRPr="009C4EA4" w:rsidRDefault="004D373C" w:rsidP="00A83DA4">
      <w:pPr>
        <w:widowControl w:val="0"/>
        <w:autoSpaceDE w:val="0"/>
        <w:autoSpaceDN w:val="0"/>
        <w:adjustRightInd w:val="0"/>
        <w:jc w:val="both"/>
      </w:pPr>
      <w:r w:rsidRPr="009C4EA4">
        <w:t>--------------------------------</w:t>
      </w:r>
    </w:p>
    <w:p w:rsidR="004D373C" w:rsidRPr="009C4EA4" w:rsidRDefault="004D373C" w:rsidP="00A83DA4">
      <w:pPr>
        <w:widowControl w:val="0"/>
        <w:autoSpaceDE w:val="0"/>
        <w:autoSpaceDN w:val="0"/>
        <w:adjustRightInd w:val="0"/>
        <w:ind w:firstLine="540"/>
        <w:jc w:val="both"/>
      </w:pPr>
      <w:r w:rsidRPr="009C4EA4">
        <w:t>&lt;1&gt; Практическое занятие проводится на учебном транспортном средстве.</w:t>
      </w:r>
    </w:p>
    <w:p w:rsidR="004D373C" w:rsidRDefault="004D373C" w:rsidP="007E0B70">
      <w:pPr>
        <w:widowControl w:val="0"/>
        <w:autoSpaceDE w:val="0"/>
        <w:autoSpaceDN w:val="0"/>
        <w:adjustRightInd w:val="0"/>
        <w:ind w:firstLine="540"/>
        <w:jc w:val="both"/>
        <w:outlineLvl w:val="4"/>
      </w:pPr>
      <w:bookmarkStart w:id="26" w:name="Par1436"/>
      <w:bookmarkEnd w:id="26"/>
    </w:p>
    <w:p w:rsidR="004D373C" w:rsidRPr="00AA0547" w:rsidRDefault="004D373C" w:rsidP="007E0B70">
      <w:pPr>
        <w:widowControl w:val="0"/>
        <w:autoSpaceDE w:val="0"/>
        <w:autoSpaceDN w:val="0"/>
        <w:adjustRightInd w:val="0"/>
        <w:ind w:firstLine="540"/>
        <w:jc w:val="both"/>
        <w:outlineLvl w:val="4"/>
        <w:rPr>
          <w:b/>
        </w:rPr>
      </w:pPr>
      <w:r w:rsidRPr="00AA0547">
        <w:rPr>
          <w:b/>
        </w:rPr>
        <w:t>Раздел 1.</w:t>
      </w:r>
      <w:r>
        <w:rPr>
          <w:b/>
        </w:rPr>
        <w:t>Устройство транспортных средств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i/>
        </w:rPr>
        <w:t xml:space="preserve">Тема 1.1. </w:t>
      </w:r>
      <w:r w:rsidRPr="009C4EA4">
        <w:t>Общее устройство транспортных средств категории "B": назначение и общее устройство транспортных средств категории "B";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"B"; классификация транспортных средств по типу двигателя, общей компоновке и типу кузова.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i/>
        </w:rPr>
        <w:t xml:space="preserve">Тема 1.2. </w:t>
      </w:r>
      <w:r w:rsidRPr="009C4EA4">
        <w:t>Кузов автомобиля, рабочее место водителя, системы пассивной безопасности: общее устройство кузова; основные типы кузовов; компоненты кузова; шумоизоляция; остекление; люки; противосолнечные козырьки; замки дверей; стеклоподъемники; сцепное устройство; системы обеспечения комфортных условий для водителя и пассажиров; системы очистки и обогрева стекол; очистители и омыватели фар головного света; системы регулировки и обогрева зеркал заднего вида;</w:t>
      </w:r>
      <w:r>
        <w:t xml:space="preserve"> </w:t>
      </w:r>
      <w:r w:rsidRPr="009C4EA4">
        <w:t>низкозамерзающие жидкости; применяемые в системе стеклоомывателей; рабочее место водителя; назначение и расположение органов управления, контрольно-измерительных приборов, индикаторов, звуковых сигнализаторов и сигнальных ламп; порядок работы с бортовым компьютером и навигационной системой; системы регулировки взаимного положения сиденья и органов управления автомобилем; системы пассивной безопасности; ремни безопасности (назначение, разновидности и принцип работы); подголовники (назначение и основные виды); система подушек безопасности; конструктивные элементы кузова, снижающие тяжесть последствий дорожно-транспортных происшествий; защита пешеходов; электронное управление системами пассивной безопасности; неисправности элементов кузова и систем пассивной безопасности, при наличии которых запрещается эксплуатация транспортного средства.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i/>
        </w:rPr>
        <w:t xml:space="preserve">Тема 1.3. </w:t>
      </w:r>
      <w:r w:rsidRPr="009C4EA4">
        <w:t>Общее устройство и работа двигателя: разновидности двигателей, применяемых в автомобилестроении; двигатели внутреннего сгорания; электродвигатели;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 тепловой режим двигателя и контроль температуры охлаждающей жидкости; виды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виды и сорта автомобильного топлива;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i/>
        </w:rPr>
        <w:t xml:space="preserve">Тема 1.4. </w:t>
      </w:r>
      <w:r w:rsidRPr="009C4EA4">
        <w:t>Общее устройство трансмиссии: схемы трансмиссии транспортных средств категории "B" с различными приводами; назначение сцепления; общее устройство и принцип работы сцепления; общее устройство и принцип работы гидравлического и механического приводов сцепления; основные неисправности сцепления, их признаки и причины; правила эксплуатации сцепления, обеспечивающие его длительную и надежную работу; назначение, общее устройство и принцип работы коробки переключения передач;</w:t>
      </w:r>
      <w:r>
        <w:t xml:space="preserve"> </w:t>
      </w:r>
      <w:r w:rsidRPr="009C4EA4">
        <w:t>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 признаки неисправностей автоматической и автоматизированной (роботизированной) коробки переключения передач; особенности эксплуатации автомобилей с автоматической и автоматизированной (роботизированной) коробками передач; 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 маркировка и правила применения трансмиссионных масел и пластичных смазок.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i/>
        </w:rPr>
        <w:t xml:space="preserve">Тема 1.5. </w:t>
      </w:r>
      <w:r w:rsidRPr="009C4EA4">
        <w:t>Назначение и состав ходовой части: назначение и общее устройство ходовой части автомобиля; основные элементы рамы; тягово-сцепное устройство; лебедка;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автомобиля; конструкции автомобильных шин, их устройство и маркировка; летние и зимние автомобильные шины; нормы давления воздуха в шинах;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i/>
        </w:rPr>
        <w:t xml:space="preserve">Тема 1.6. </w:t>
      </w:r>
      <w:r w:rsidRPr="009C4EA4">
        <w:t>Общее устройство и принцип работы тормозных систем: рабочая и стояночная тормозные системы, их назначение, общее устройство и принцип работы; назначение и общее устройство запасной тормозной системы; электромеханический стояночный тормоз; общее устройство тормозной системы с гидравлическим приводом; работа вакуумного усилителя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i/>
        </w:rPr>
        <w:t xml:space="preserve">Тема 1.7. </w:t>
      </w:r>
      <w:r w:rsidRPr="009C4EA4">
        <w:t>Общее устройство и принцип работы системы рулевого управления: назначение систем рулевого управления, их разновидности и принципиальные схемы; требования, предъявляемые к рулевому управлению; общее устройство рулевых механизмов и их разновидностей;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i/>
        </w:rPr>
        <w:t xml:space="preserve">Тема 1.8. </w:t>
      </w:r>
      <w:r w:rsidRPr="009C4EA4">
        <w:t>Электронные системы помощи водителю: системы, улучшающие курсовую устойчивость и управляемость автомобиля; система курсовой устойчивости и ее компоненты (антиблокировочная система тормозов (далее - АБС), антипробуксовочная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 системы - ассистенты водителя (ассистент движения на спуске, ассистент трогания на подъеме, динамический ассистент трогания с места,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автомобилем, ассистент движения по полосе, ассистент смены полосы движения, системы автоматической парковки).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i/>
        </w:rPr>
        <w:t xml:space="preserve">Тема 1.9. </w:t>
      </w:r>
      <w:r w:rsidRPr="009C4EA4">
        <w:t>Источники и потребители электрической энергии: 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 внешних световых приборов и звуковых сигналов; корректор направления света фар; система активного головного света; ассистент дальнего света; неисправности электрооборудования, при наличии которых запрещается эксплуатация транспортного средства.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i/>
        </w:rPr>
        <w:t xml:space="preserve">Тема 1.10. </w:t>
      </w:r>
      <w:r w:rsidRPr="009C4EA4">
        <w:t>Общее устройство прицепов и тягово-сцепных устройств: классификация прицепов; краткие технические характеристики прицепов категории О1; общее устройство прицепа; электрооборудование прицепа; назначение и устройство узла сцепки; способы фиксации страховочных тросов (цепей); назначение, устройство и разновидности тягово-сцепных устройств тягачей; неисправности, при наличии которых запрещается эксплуатация прицепа.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</w:p>
    <w:p w:rsidR="004D373C" w:rsidRPr="001C6918" w:rsidRDefault="004D373C" w:rsidP="007E0B70">
      <w:pPr>
        <w:widowControl w:val="0"/>
        <w:autoSpaceDE w:val="0"/>
        <w:autoSpaceDN w:val="0"/>
        <w:adjustRightInd w:val="0"/>
        <w:ind w:firstLine="540"/>
        <w:jc w:val="both"/>
        <w:outlineLvl w:val="4"/>
        <w:rPr>
          <w:b/>
        </w:rPr>
      </w:pPr>
      <w:bookmarkStart w:id="27" w:name="Par1448"/>
      <w:bookmarkEnd w:id="27"/>
      <w:r w:rsidRPr="001C6918">
        <w:rPr>
          <w:b/>
        </w:rPr>
        <w:t>Раздел 2. Техническое обслуживание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i/>
        </w:rPr>
        <w:t xml:space="preserve">Тема 2.1. </w:t>
      </w:r>
      <w:r w:rsidRPr="009C4EA4">
        <w:t>Система технического обслуживания: сущность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автомобилей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автомобиля и прицепа; технический осмотр транспортных средств, его назначение, периодичность и порядок проведения;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карты.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i/>
        </w:rPr>
        <w:t xml:space="preserve">Тема 2.2. </w:t>
      </w:r>
      <w:r w:rsidRPr="009C4EA4">
        <w:t>Меры безопасности и защиты окружающей природной среды при эксплуатации транспортного средства: меры безопасности при выполнении работ по ежедневному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4D373C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i/>
        </w:rPr>
        <w:t xml:space="preserve">Тема 2.3. </w:t>
      </w:r>
      <w:r w:rsidRPr="009C4EA4">
        <w:t>Устранение неисправностей: 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 проверка и доведение до нормы давления воздуха в шинах колес; снятие и установка колеса; снятие и установка аккумуляторной батареи; снятие и установка электроламп; снятие и установка плавкого предохранителя.</w:t>
      </w:r>
    </w:p>
    <w:p w:rsidR="004D373C" w:rsidRDefault="004D373C" w:rsidP="00790931">
      <w:pPr>
        <w:widowControl w:val="0"/>
        <w:autoSpaceDE w:val="0"/>
        <w:autoSpaceDN w:val="0"/>
        <w:adjustRightInd w:val="0"/>
        <w:ind w:firstLine="540"/>
        <w:jc w:val="both"/>
      </w:pPr>
      <w:r w:rsidRPr="00D2351A">
        <w:rPr>
          <w:i/>
        </w:rPr>
        <w:t>Зачет.</w:t>
      </w:r>
      <w:r>
        <w:rPr>
          <w:i/>
        </w:rPr>
        <w:t xml:space="preserve"> </w:t>
      </w:r>
      <w:r>
        <w:t>Решение ситуационных задач по контрольному осмотру и определению неисправностей, влияющих на безопасность движения транспортного средства; контроль знаний и умений.</w:t>
      </w:r>
    </w:p>
    <w:p w:rsidR="004D373C" w:rsidRDefault="004D373C" w:rsidP="00E44FE5">
      <w:pPr>
        <w:widowControl w:val="0"/>
        <w:autoSpaceDE w:val="0"/>
        <w:autoSpaceDN w:val="0"/>
        <w:adjustRightInd w:val="0"/>
        <w:jc w:val="both"/>
        <w:outlineLvl w:val="3"/>
      </w:pPr>
      <w:bookmarkStart w:id="28" w:name="Par1453"/>
      <w:bookmarkEnd w:id="28"/>
    </w:p>
    <w:p w:rsidR="004D373C" w:rsidRDefault="004D373C" w:rsidP="00E44FE5">
      <w:pPr>
        <w:widowControl w:val="0"/>
        <w:autoSpaceDE w:val="0"/>
        <w:autoSpaceDN w:val="0"/>
        <w:adjustRightInd w:val="0"/>
        <w:jc w:val="both"/>
        <w:outlineLvl w:val="3"/>
      </w:pPr>
    </w:p>
    <w:p w:rsidR="004D373C" w:rsidRPr="00C17DBF" w:rsidRDefault="004D373C" w:rsidP="00A50FD6">
      <w:pPr>
        <w:widowControl w:val="0"/>
        <w:autoSpaceDE w:val="0"/>
        <w:autoSpaceDN w:val="0"/>
        <w:adjustRightInd w:val="0"/>
        <w:jc w:val="both"/>
        <w:outlineLvl w:val="3"/>
        <w:rPr>
          <w:b/>
        </w:rPr>
      </w:pPr>
      <w:r w:rsidRPr="00C17DBF">
        <w:rPr>
          <w:b/>
        </w:rPr>
        <w:t>4.2.2. Учебный предмет "Основы управления транспортными средствами категории "B".</w:t>
      </w:r>
    </w:p>
    <w:p w:rsidR="004D373C" w:rsidRPr="00C17DBF" w:rsidRDefault="004D373C" w:rsidP="005523F4">
      <w:pPr>
        <w:widowControl w:val="0"/>
        <w:autoSpaceDE w:val="0"/>
        <w:autoSpaceDN w:val="0"/>
        <w:adjustRightInd w:val="0"/>
        <w:jc w:val="center"/>
        <w:outlineLvl w:val="4"/>
        <w:rPr>
          <w:b/>
        </w:rPr>
      </w:pPr>
      <w:bookmarkStart w:id="29" w:name="Par1455"/>
      <w:bookmarkEnd w:id="29"/>
      <w:r w:rsidRPr="00C17DBF">
        <w:rPr>
          <w:b/>
        </w:rPr>
        <w:t>Распределение учебных часов по разделам и темам</w:t>
      </w:r>
    </w:p>
    <w:p w:rsidR="004D373C" w:rsidRPr="009C4EA4" w:rsidRDefault="004D373C" w:rsidP="00A83DA4">
      <w:pPr>
        <w:widowControl w:val="0"/>
        <w:autoSpaceDE w:val="0"/>
        <w:autoSpaceDN w:val="0"/>
        <w:adjustRightInd w:val="0"/>
        <w:jc w:val="right"/>
      </w:pPr>
      <w:r>
        <w:t>Таблица 8</w:t>
      </w:r>
    </w:p>
    <w:tbl>
      <w:tblPr>
        <w:tblW w:w="8964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0"/>
        <w:gridCol w:w="4253"/>
        <w:gridCol w:w="1417"/>
        <w:gridCol w:w="1418"/>
        <w:gridCol w:w="1276"/>
      </w:tblGrid>
      <w:tr w:rsidR="004D373C" w:rsidRPr="009C4EA4" w:rsidTr="009009BB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C17DBF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7DBF">
              <w:rPr>
                <w:b/>
              </w:rPr>
              <w:t>Наименование разделов и тем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C17DBF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7DBF">
              <w:rPr>
                <w:b/>
              </w:rPr>
              <w:t>Количество часов</w:t>
            </w:r>
          </w:p>
        </w:tc>
      </w:tr>
      <w:tr w:rsidR="004D373C" w:rsidRPr="009C4EA4" w:rsidTr="009009BB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C17DBF" w:rsidRDefault="004D373C" w:rsidP="006125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C17DBF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7DBF">
              <w:rPr>
                <w:b/>
              </w:rPr>
              <w:t>Всего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C17DBF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7DBF">
              <w:rPr>
                <w:b/>
              </w:rPr>
              <w:t>В том числе</w:t>
            </w:r>
          </w:p>
        </w:tc>
      </w:tr>
      <w:tr w:rsidR="004D373C" w:rsidRPr="009C4EA4" w:rsidTr="009009BB"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C17DBF" w:rsidRDefault="004D373C" w:rsidP="006125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C17DBF" w:rsidRDefault="004D373C" w:rsidP="006125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C17DBF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7DBF">
              <w:rPr>
                <w:b/>
              </w:rPr>
              <w:t>Теоретические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C17DBF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7DBF">
              <w:rPr>
                <w:b/>
              </w:rPr>
              <w:t>Практические занятия</w:t>
            </w:r>
          </w:p>
        </w:tc>
      </w:tr>
      <w:tr w:rsidR="004D373C" w:rsidRPr="009C4EA4" w:rsidTr="009009B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Приемы управления транспортным средством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-</w:t>
            </w:r>
          </w:p>
        </w:tc>
      </w:tr>
      <w:tr w:rsidR="004D373C" w:rsidRPr="009C4EA4" w:rsidTr="009009B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Управление транспортным средством в штатных ситуациях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</w:tr>
      <w:tr w:rsidR="004D373C" w:rsidRPr="009C4EA4" w:rsidTr="009009B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Управление транспортным средством в нештатных ситуациях</w:t>
            </w:r>
            <w:r>
              <w:t>. 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</w:tr>
      <w:tr w:rsidR="004D373C" w:rsidRPr="009C4EA4" w:rsidTr="009009B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4D373C" w:rsidRPr="009C4EA4" w:rsidTr="009009B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7909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</w:tbl>
    <w:p w:rsidR="004D373C" w:rsidRDefault="004D373C" w:rsidP="00C17DBF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4D373C" w:rsidRPr="009C4EA4" w:rsidRDefault="004D373C" w:rsidP="00C17DBF">
      <w:pPr>
        <w:widowControl w:val="0"/>
        <w:autoSpaceDE w:val="0"/>
        <w:autoSpaceDN w:val="0"/>
        <w:adjustRightInd w:val="0"/>
        <w:jc w:val="both"/>
      </w:pPr>
      <w:r>
        <w:rPr>
          <w:i/>
        </w:rPr>
        <w:t xml:space="preserve">Тема 1. </w:t>
      </w:r>
      <w:r w:rsidRPr="009C4EA4">
        <w:t>Приемы управления транспортным средством: 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 порядок пуска двигателя в различных температурных условиях; порядок действий органами управления при трогании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 особенности управления транспортным средством с автоматической трансмиссией.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i/>
        </w:rPr>
        <w:t xml:space="preserve">Тема 2. </w:t>
      </w:r>
      <w:r w:rsidRPr="009C4EA4">
        <w:t>Управление транспортным средством в штатных ситуациях: маневрирование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</w:t>
      </w:r>
      <w:r>
        <w:t xml:space="preserve"> </w:t>
      </w:r>
      <w:r w:rsidRPr="009C4EA4">
        <w:t>расположение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</w:t>
      </w:r>
      <w:r>
        <w:t xml:space="preserve"> </w:t>
      </w:r>
      <w:r w:rsidRPr="009C4EA4">
        <w:t>встречный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легковых и грузовых автомобилях; создание условий для безопасной перевозки детей различного возраста; ограничения по перевозке детей в различных транспортных средствах; приспособления для перевозки животных, перевозка грузов в легковых и грузовых автомобилях;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груза. Решение ситуационных задач.</w:t>
      </w:r>
    </w:p>
    <w:p w:rsidR="004D373C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i/>
        </w:rPr>
        <w:t xml:space="preserve">Тема 3. </w:t>
      </w:r>
      <w:r w:rsidRPr="009C4EA4">
        <w:t>Управление транспортным средством в нештатных ситуациях: понятие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торможения, объезд препятствия как средство предотвращения наезда; занос и снос транспортного средства, причины их возникновения;</w:t>
      </w:r>
      <w:r>
        <w:t xml:space="preserve"> </w:t>
      </w:r>
      <w:r w:rsidRPr="009C4EA4">
        <w:t>действия водителя по предотвращению и прекращению заноса и сноса переднеприводного, заднеприводного и полноприводного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 действия водителя при возгорании и падении транспортного средства в воду. Решение ситуационных задач.</w:t>
      </w:r>
    </w:p>
    <w:p w:rsidR="004D373C" w:rsidRDefault="004D373C" w:rsidP="00C17DBF">
      <w:pPr>
        <w:widowControl w:val="0"/>
        <w:autoSpaceDE w:val="0"/>
        <w:autoSpaceDN w:val="0"/>
        <w:adjustRightInd w:val="0"/>
        <w:ind w:firstLine="540"/>
        <w:jc w:val="both"/>
      </w:pPr>
      <w:r w:rsidRPr="00F346BA">
        <w:rPr>
          <w:i/>
        </w:rPr>
        <w:t>Зачет</w:t>
      </w:r>
      <w:r>
        <w:t>. Решение ситуационных задач по темам 1-3; контроль знаний при проведении промежуточной и итоговой аттестации.</w:t>
      </w:r>
    </w:p>
    <w:p w:rsidR="004D373C" w:rsidRDefault="004D373C" w:rsidP="00A83DA4">
      <w:pPr>
        <w:widowControl w:val="0"/>
        <w:autoSpaceDE w:val="0"/>
        <w:autoSpaceDN w:val="0"/>
        <w:adjustRightInd w:val="0"/>
      </w:pPr>
    </w:p>
    <w:p w:rsidR="004D373C" w:rsidRPr="00300B35" w:rsidRDefault="004D373C" w:rsidP="007E0B70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</w:rPr>
      </w:pPr>
      <w:bookmarkStart w:id="30" w:name="Par1486"/>
      <w:bookmarkEnd w:id="30"/>
      <w:r w:rsidRPr="00300B35">
        <w:rPr>
          <w:b/>
        </w:rPr>
        <w:t>4.2.3. Учебный предмет "Вождение транспортных средств категории "B" (для транспортных средств с механической трансмиссией).</w:t>
      </w:r>
    </w:p>
    <w:p w:rsidR="004D373C" w:rsidRPr="00300B35" w:rsidRDefault="004D373C" w:rsidP="007E0B7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4D373C" w:rsidRPr="00300B35" w:rsidRDefault="004D373C" w:rsidP="005523F4">
      <w:pPr>
        <w:widowControl w:val="0"/>
        <w:autoSpaceDE w:val="0"/>
        <w:autoSpaceDN w:val="0"/>
        <w:adjustRightInd w:val="0"/>
        <w:jc w:val="center"/>
        <w:outlineLvl w:val="4"/>
        <w:rPr>
          <w:b/>
        </w:rPr>
      </w:pPr>
      <w:bookmarkStart w:id="31" w:name="Par1488"/>
      <w:bookmarkEnd w:id="31"/>
      <w:r w:rsidRPr="00300B35">
        <w:rPr>
          <w:b/>
        </w:rPr>
        <w:t>Распределение учебных часов по разделам и темам</w:t>
      </w:r>
    </w:p>
    <w:p w:rsidR="004D373C" w:rsidRPr="009C4EA4" w:rsidRDefault="004D373C" w:rsidP="00AB32E6">
      <w:pPr>
        <w:widowControl w:val="0"/>
        <w:autoSpaceDE w:val="0"/>
        <w:autoSpaceDN w:val="0"/>
        <w:adjustRightInd w:val="0"/>
        <w:jc w:val="right"/>
      </w:pPr>
      <w:r>
        <w:t>Таблица 9</w:t>
      </w:r>
    </w:p>
    <w:tbl>
      <w:tblPr>
        <w:tblW w:w="8822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0"/>
        <w:gridCol w:w="5245"/>
        <w:gridCol w:w="2977"/>
      </w:tblGrid>
      <w:tr w:rsidR="004D373C" w:rsidRPr="009C4EA4" w:rsidTr="009009B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284719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4719">
              <w:rPr>
                <w:b/>
              </w:rPr>
              <w:t>Наименование разделов и тем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284719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4719">
              <w:rPr>
                <w:b/>
              </w:rPr>
              <w:t>Количество часов практического обучения</w:t>
            </w:r>
          </w:p>
        </w:tc>
      </w:tr>
      <w:tr w:rsidR="004D373C" w:rsidRPr="009C4EA4" w:rsidTr="009009BB"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284719" w:rsidRDefault="004D373C" w:rsidP="0028471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outlineLvl w:val="5"/>
              <w:rPr>
                <w:b/>
              </w:rPr>
            </w:pPr>
            <w:bookmarkStart w:id="32" w:name="Par1494"/>
            <w:bookmarkEnd w:id="32"/>
            <w:r w:rsidRPr="00284719">
              <w:rPr>
                <w:b/>
              </w:rPr>
              <w:t>Первоначальное обучение вождению</w:t>
            </w:r>
          </w:p>
        </w:tc>
      </w:tr>
      <w:tr w:rsidR="004D373C" w:rsidRPr="009C4EA4" w:rsidTr="009009B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>
              <w:t>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Посадка, действия органами управления &lt;1&gt;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</w:tr>
      <w:tr w:rsidR="004D373C" w:rsidRPr="009C4EA4" w:rsidTr="009009B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>
              <w:t>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</w:tr>
      <w:tr w:rsidR="004D373C" w:rsidRPr="009C4EA4" w:rsidTr="009009B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>
              <w:t>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4</w:t>
            </w:r>
          </w:p>
        </w:tc>
      </w:tr>
      <w:tr w:rsidR="004D373C" w:rsidRPr="009C4EA4" w:rsidTr="009009B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>
              <w:t>1.4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</w:tr>
      <w:tr w:rsidR="004D373C" w:rsidRPr="009C4EA4" w:rsidTr="009009B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>
              <w:t>1.5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Движение задним ходом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9009B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>
              <w:t>1.6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Движение в ограниченных проездах, сложное маневрирование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7</w:t>
            </w:r>
          </w:p>
        </w:tc>
      </w:tr>
      <w:tr w:rsidR="004D373C" w:rsidRPr="009C4EA4" w:rsidTr="009009B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Default="004D373C" w:rsidP="006125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>
              <w:t xml:space="preserve">Контрольное задание №1 </w:t>
            </w:r>
            <w:r w:rsidRPr="009C4EA4">
              <w:t>&lt;2&gt;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D373C" w:rsidRPr="009C4EA4" w:rsidTr="009009B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>
              <w:t>1.7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Движение с</w:t>
            </w:r>
            <w:r>
              <w:t xml:space="preserve"> прицепом &lt;3</w:t>
            </w:r>
            <w:r w:rsidRPr="009C4EA4">
              <w:t>&gt;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6</w:t>
            </w:r>
          </w:p>
        </w:tc>
      </w:tr>
      <w:tr w:rsidR="004D373C" w:rsidRPr="009C4EA4" w:rsidTr="009009B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Итого по разделу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24</w:t>
            </w:r>
          </w:p>
        </w:tc>
      </w:tr>
      <w:tr w:rsidR="004D373C" w:rsidRPr="009C4EA4" w:rsidTr="009009BB"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087B53" w:rsidRDefault="004D373C" w:rsidP="00087B5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outlineLvl w:val="5"/>
              <w:rPr>
                <w:b/>
              </w:rPr>
            </w:pPr>
            <w:bookmarkStart w:id="33" w:name="Par1511"/>
            <w:bookmarkEnd w:id="33"/>
            <w:r w:rsidRPr="00087B53">
              <w:rPr>
                <w:b/>
              </w:rPr>
              <w:t>Обучение вождению в условиях дорожного движения</w:t>
            </w:r>
          </w:p>
        </w:tc>
      </w:tr>
      <w:tr w:rsidR="004D373C" w:rsidRPr="009C4EA4" w:rsidTr="009009B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>
              <w:t>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>
              <w:t>Вождение по учебным маршрутам &lt;4</w:t>
            </w:r>
            <w:r w:rsidRPr="009C4EA4">
              <w:t>&gt;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32</w:t>
            </w:r>
          </w:p>
        </w:tc>
      </w:tr>
      <w:tr w:rsidR="004D373C" w:rsidRPr="009C4EA4" w:rsidTr="009009B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Default="004D373C" w:rsidP="004700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4700BA">
            <w:pPr>
              <w:widowControl w:val="0"/>
              <w:autoSpaceDE w:val="0"/>
              <w:autoSpaceDN w:val="0"/>
              <w:adjustRightInd w:val="0"/>
            </w:pPr>
            <w:r>
              <w:t>Контрольное задание №2 &lt;5</w:t>
            </w:r>
            <w:r w:rsidRPr="009C4EA4">
              <w:t>&gt;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D373C" w:rsidRPr="009C4EA4" w:rsidTr="009009B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Итого по разделу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32</w:t>
            </w:r>
          </w:p>
        </w:tc>
      </w:tr>
      <w:tr w:rsidR="004D373C" w:rsidRPr="009C4EA4" w:rsidTr="009009B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56</w:t>
            </w:r>
          </w:p>
        </w:tc>
      </w:tr>
    </w:tbl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 w:rsidRPr="009C4EA4">
        <w:t>--------------------------------</w:t>
      </w:r>
    </w:p>
    <w:p w:rsidR="004D373C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 w:rsidRPr="009C4EA4">
        <w:t>&lt;1&gt; Обучение проводится на учебном транспортном средстве и (или) тренажере.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 w:rsidRPr="009C4EA4">
        <w:t>&lt;2&gt;</w:t>
      </w:r>
      <w:r>
        <w:t xml:space="preserve"> Выполнение контрольного задания №1 проводится за счет часов темы 1.6.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>
        <w:t>&lt;3</w:t>
      </w:r>
      <w:r w:rsidRPr="009C4EA4">
        <w:t>&gt; Обучение проводится по желанию обучающегося. Часы могут распределяться на изучение других тем по разделу. Для выполнения задания используется прицеп, разрешенная максимальная масса которого не превышает 750 кг.</w:t>
      </w:r>
    </w:p>
    <w:p w:rsidR="004D373C" w:rsidRDefault="004D373C" w:rsidP="00AB32E6">
      <w:pPr>
        <w:widowControl w:val="0"/>
        <w:autoSpaceDE w:val="0"/>
        <w:autoSpaceDN w:val="0"/>
        <w:adjustRightInd w:val="0"/>
        <w:ind w:firstLine="540"/>
        <w:jc w:val="both"/>
      </w:pPr>
      <w:r>
        <w:t>&lt;4</w:t>
      </w:r>
      <w:r w:rsidRPr="009C4EA4">
        <w:t>&gt; Для обучения вождению в условиях дорожного движения организацией, осуществляющей образовательную деятельность, утверждаются маршруты, содержащие</w:t>
      </w:r>
      <w:r>
        <w:t xml:space="preserve"> соответствующие участки дорог.</w:t>
      </w:r>
    </w:p>
    <w:p w:rsidR="004D373C" w:rsidRPr="009C4EA4" w:rsidRDefault="004D373C" w:rsidP="00833733">
      <w:pPr>
        <w:widowControl w:val="0"/>
        <w:autoSpaceDE w:val="0"/>
        <w:autoSpaceDN w:val="0"/>
        <w:adjustRightInd w:val="0"/>
        <w:ind w:firstLine="540"/>
        <w:jc w:val="both"/>
      </w:pPr>
      <w:r>
        <w:t>&lt;5</w:t>
      </w:r>
      <w:r w:rsidRPr="009C4EA4">
        <w:t>&gt;</w:t>
      </w:r>
      <w:r>
        <w:t xml:space="preserve"> Выполнение контрольного задания №2 проводится за счет часов темы 2.1.</w:t>
      </w:r>
    </w:p>
    <w:p w:rsidR="004D373C" w:rsidRPr="0068588D" w:rsidRDefault="004D373C" w:rsidP="007E0B70">
      <w:pPr>
        <w:widowControl w:val="0"/>
        <w:autoSpaceDE w:val="0"/>
        <w:autoSpaceDN w:val="0"/>
        <w:adjustRightInd w:val="0"/>
        <w:ind w:firstLine="540"/>
        <w:jc w:val="both"/>
        <w:outlineLvl w:val="4"/>
        <w:rPr>
          <w:b/>
        </w:rPr>
      </w:pPr>
      <w:bookmarkStart w:id="34" w:name="Par1524"/>
      <w:bookmarkEnd w:id="34"/>
      <w:r w:rsidRPr="0068588D">
        <w:rPr>
          <w:b/>
        </w:rPr>
        <w:t>Раздел 1. Первоначальное обучение вождению.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i/>
        </w:rPr>
        <w:t xml:space="preserve">Тема 1.1. </w:t>
      </w:r>
      <w:r w:rsidRPr="009C4EA4">
        <w:t>Посадка, действия органами управления: 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стояночным тормозами; отработка приемов руления.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i/>
        </w:rPr>
        <w:t xml:space="preserve">Тема 1.2. </w:t>
      </w:r>
      <w:r w:rsidRPr="009C4EA4"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i/>
        </w:rPr>
        <w:t xml:space="preserve">Тема 1.3. </w:t>
      </w:r>
      <w:r w:rsidRPr="009C4EA4">
        <w:t>Начало движения, движение по кольцевому маршруту, остановка в заданном месте с применением различных способов торможения: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</w:t>
      </w:r>
      <w:r>
        <w:t xml:space="preserve"> </w:t>
      </w:r>
      <w:r w:rsidRPr="009C4EA4">
        <w:t>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i/>
        </w:rPr>
        <w:t xml:space="preserve">Тема 1.4. </w:t>
      </w:r>
      <w:r w:rsidRPr="009C4EA4">
        <w:t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i/>
        </w:rPr>
        <w:t xml:space="preserve">Тема 1.5. </w:t>
      </w:r>
      <w:r w:rsidRPr="009C4EA4"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:rsidR="004D373C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i/>
        </w:rPr>
        <w:t xml:space="preserve">Тема 1.6. </w:t>
      </w:r>
      <w:r w:rsidRPr="009C4EA4">
        <w:t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</w:t>
      </w:r>
      <w:r>
        <w:t xml:space="preserve"> </w:t>
      </w:r>
      <w:r w:rsidRPr="009C4EA4">
        <w:t>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>
        <w:t>Контрольное задание №1: проверка умений управлять транспортным средством на закрытой площадке (автодроме).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i/>
        </w:rPr>
        <w:t xml:space="preserve">Тема 1.7. </w:t>
      </w:r>
      <w:r w:rsidRPr="009C4EA4">
        <w:t>Движение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:rsidR="004D373C" w:rsidRPr="00A97FDA" w:rsidRDefault="004D373C" w:rsidP="007E0B7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4D373C" w:rsidRPr="00A97FDA" w:rsidRDefault="004D373C" w:rsidP="007E0B70">
      <w:pPr>
        <w:widowControl w:val="0"/>
        <w:autoSpaceDE w:val="0"/>
        <w:autoSpaceDN w:val="0"/>
        <w:adjustRightInd w:val="0"/>
        <w:ind w:firstLine="540"/>
        <w:jc w:val="both"/>
        <w:outlineLvl w:val="4"/>
        <w:rPr>
          <w:b/>
        </w:rPr>
      </w:pPr>
      <w:bookmarkStart w:id="35" w:name="Par1533"/>
      <w:bookmarkEnd w:id="35"/>
      <w:r w:rsidRPr="00A97FDA">
        <w:rPr>
          <w:b/>
        </w:rPr>
        <w:t>Раздел 2. Обучение в условиях дорожного движения.</w:t>
      </w:r>
    </w:p>
    <w:p w:rsidR="004D373C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i/>
        </w:rPr>
        <w:t xml:space="preserve">Тема 2.1. </w:t>
      </w:r>
      <w:r w:rsidRPr="009C4EA4">
        <w:t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видимости).</w:t>
      </w:r>
    </w:p>
    <w:p w:rsidR="004D373C" w:rsidRDefault="004D373C" w:rsidP="00087B53">
      <w:pPr>
        <w:widowControl w:val="0"/>
        <w:autoSpaceDE w:val="0"/>
        <w:autoSpaceDN w:val="0"/>
        <w:adjustRightInd w:val="0"/>
        <w:ind w:firstLine="540"/>
        <w:jc w:val="both"/>
      </w:pPr>
      <w:r>
        <w:t>Контрольное задание № 2: проверка умений управлять транспортным средством в условиях дорожного движения.</w:t>
      </w:r>
    </w:p>
    <w:p w:rsidR="004D373C" w:rsidRDefault="004D373C" w:rsidP="00087B53">
      <w:pPr>
        <w:widowControl w:val="0"/>
        <w:autoSpaceDE w:val="0"/>
        <w:autoSpaceDN w:val="0"/>
        <w:adjustRightInd w:val="0"/>
        <w:ind w:firstLine="540"/>
        <w:jc w:val="both"/>
      </w:pPr>
    </w:p>
    <w:p w:rsidR="004D373C" w:rsidRPr="00ED304F" w:rsidRDefault="004D373C" w:rsidP="007E0B70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</w:rPr>
      </w:pPr>
      <w:bookmarkStart w:id="36" w:name="Par1536"/>
      <w:bookmarkEnd w:id="36"/>
      <w:r>
        <w:rPr>
          <w:b/>
        </w:rPr>
        <w:t>4</w:t>
      </w:r>
      <w:r w:rsidRPr="00ED304F">
        <w:rPr>
          <w:b/>
        </w:rPr>
        <w:t>.2.4. Учебный предмет "Вождение транспортных средств категории "B" (для транспортных средств с автоматической трансмиссией).</w:t>
      </w:r>
    </w:p>
    <w:p w:rsidR="004D373C" w:rsidRPr="00ED304F" w:rsidRDefault="004D373C" w:rsidP="00AB32E6">
      <w:pPr>
        <w:widowControl w:val="0"/>
        <w:autoSpaceDE w:val="0"/>
        <w:autoSpaceDN w:val="0"/>
        <w:adjustRightInd w:val="0"/>
        <w:jc w:val="center"/>
        <w:outlineLvl w:val="4"/>
        <w:rPr>
          <w:b/>
        </w:rPr>
      </w:pPr>
      <w:r w:rsidRPr="00ED304F">
        <w:rPr>
          <w:b/>
        </w:rPr>
        <w:t>Распределение учебных часов по разделам и темам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jc w:val="right"/>
      </w:pPr>
      <w:r>
        <w:t>Таблица 10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884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0"/>
        <w:gridCol w:w="6378"/>
        <w:gridCol w:w="1985"/>
      </w:tblGrid>
      <w:tr w:rsidR="004D373C" w:rsidRPr="009C4EA4" w:rsidTr="009009B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ED304F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ED304F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304F">
              <w:rPr>
                <w:b/>
              </w:rPr>
              <w:t>Наименование разделов и тем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ED304F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304F">
              <w:rPr>
                <w:b/>
              </w:rPr>
              <w:t>Количество часов практического обучения</w:t>
            </w:r>
          </w:p>
        </w:tc>
      </w:tr>
      <w:tr w:rsidR="004D373C" w:rsidRPr="009C4EA4" w:rsidTr="009009BB">
        <w:tc>
          <w:tcPr>
            <w:tcW w:w="8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ED304F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  <w:outlineLvl w:val="5"/>
              <w:rPr>
                <w:b/>
              </w:rPr>
            </w:pPr>
            <w:bookmarkStart w:id="37" w:name="Par1544"/>
            <w:bookmarkEnd w:id="37"/>
            <w:r w:rsidRPr="00ED304F">
              <w:rPr>
                <w:b/>
              </w:rPr>
              <w:t>1.Первоначальное обучение вождению</w:t>
            </w:r>
          </w:p>
        </w:tc>
      </w:tr>
      <w:tr w:rsidR="004D373C" w:rsidRPr="009C4EA4" w:rsidTr="009009B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>
              <w:t>1.1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Посадка, пуск двигателя, действия органами управления при увеличении и уменьшении скорости движения, остановка, выключение двигателя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</w:tr>
      <w:tr w:rsidR="004D373C" w:rsidRPr="009C4EA4" w:rsidTr="009009B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>
              <w:t>1.2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4</w:t>
            </w:r>
          </w:p>
        </w:tc>
      </w:tr>
      <w:tr w:rsidR="004D373C" w:rsidRPr="009C4EA4" w:rsidTr="009009B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>
              <w:t>1.3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</w:tr>
      <w:tr w:rsidR="004D373C" w:rsidRPr="009C4EA4" w:rsidTr="009009B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>
              <w:t>1.4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Движение задним ходом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9009B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>
              <w:t>1.5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Движение в ограниченных проездах, сложное маневрирование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7</w:t>
            </w:r>
          </w:p>
        </w:tc>
      </w:tr>
      <w:tr w:rsidR="004D373C" w:rsidRPr="009C4EA4" w:rsidTr="009009B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>
              <w:t>Контрольное задание №1</w:t>
            </w:r>
            <w:r w:rsidRPr="009C4EA4">
              <w:t>&lt;1&gt;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D373C" w:rsidRPr="009C4EA4" w:rsidTr="009009B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>
              <w:t>1.6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>
              <w:t>Движение с прицепом &lt;2</w:t>
            </w:r>
            <w:r w:rsidRPr="009C4EA4">
              <w:t>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6</w:t>
            </w:r>
          </w:p>
        </w:tc>
      </w:tr>
      <w:tr w:rsidR="004D373C" w:rsidRPr="009C4EA4" w:rsidTr="009009B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Итого по разделу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22</w:t>
            </w:r>
          </w:p>
        </w:tc>
      </w:tr>
      <w:tr w:rsidR="004D373C" w:rsidRPr="009C4EA4" w:rsidTr="009009BB">
        <w:tc>
          <w:tcPr>
            <w:tcW w:w="8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ED304F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  <w:outlineLvl w:val="5"/>
              <w:rPr>
                <w:b/>
              </w:rPr>
            </w:pPr>
            <w:bookmarkStart w:id="38" w:name="Par1559"/>
            <w:bookmarkEnd w:id="38"/>
            <w:r w:rsidRPr="00ED304F">
              <w:rPr>
                <w:b/>
              </w:rPr>
              <w:t>2.Обучение вождению в условиях дорожного движения</w:t>
            </w:r>
          </w:p>
        </w:tc>
      </w:tr>
      <w:tr w:rsidR="004D373C" w:rsidRPr="009C4EA4" w:rsidTr="009009B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>
              <w:t>2.1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Вождение по учебным ма</w:t>
            </w:r>
            <w:r>
              <w:t>ршрутам &lt;3</w:t>
            </w:r>
            <w:r w:rsidRPr="009C4EA4">
              <w:t>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32</w:t>
            </w:r>
          </w:p>
        </w:tc>
      </w:tr>
      <w:tr w:rsidR="004D373C" w:rsidRPr="009C4EA4" w:rsidTr="009009B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>
              <w:t>Контрольное задание №2 &lt;4</w:t>
            </w:r>
            <w:r w:rsidRPr="009C4EA4">
              <w:t>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D373C" w:rsidRPr="009C4EA4" w:rsidTr="009009B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Итого по разделу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32</w:t>
            </w:r>
          </w:p>
        </w:tc>
      </w:tr>
      <w:tr w:rsidR="004D373C" w:rsidRPr="009C4EA4" w:rsidTr="009009B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54</w:t>
            </w:r>
          </w:p>
        </w:tc>
      </w:tr>
    </w:tbl>
    <w:p w:rsidR="004D373C" w:rsidRDefault="004D373C" w:rsidP="00AB32E6">
      <w:pPr>
        <w:widowControl w:val="0"/>
        <w:autoSpaceDE w:val="0"/>
        <w:autoSpaceDN w:val="0"/>
        <w:adjustRightInd w:val="0"/>
        <w:jc w:val="both"/>
      </w:pPr>
    </w:p>
    <w:p w:rsidR="004D373C" w:rsidRDefault="004D373C" w:rsidP="00AB32E6">
      <w:pPr>
        <w:widowControl w:val="0"/>
        <w:autoSpaceDE w:val="0"/>
        <w:autoSpaceDN w:val="0"/>
        <w:adjustRightInd w:val="0"/>
        <w:jc w:val="both"/>
      </w:pPr>
    </w:p>
    <w:p w:rsidR="004D373C" w:rsidRPr="009C4EA4" w:rsidRDefault="004D373C" w:rsidP="00AB32E6">
      <w:pPr>
        <w:widowControl w:val="0"/>
        <w:autoSpaceDE w:val="0"/>
        <w:autoSpaceDN w:val="0"/>
        <w:adjustRightInd w:val="0"/>
        <w:jc w:val="both"/>
      </w:pPr>
      <w:r w:rsidRPr="009C4EA4">
        <w:t>--------------------------------</w:t>
      </w:r>
    </w:p>
    <w:p w:rsidR="004D373C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 w:rsidRPr="009C4EA4">
        <w:t>&lt;1&gt;</w:t>
      </w:r>
      <w:r>
        <w:t>Выполнение контрольного задания №1 проводится за счет часов темы 1.5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 w:rsidRPr="009C4EA4">
        <w:t>&lt;2&gt;Обучение проводится по желанию обучающегося. Часы могут распределяться на изучение других тем по разделу. Для выполнения задания используется прицеп, разрешенная максимальная масса которого не превышает 750 кг.</w:t>
      </w:r>
    </w:p>
    <w:p w:rsidR="004D373C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>
        <w:t>&lt;3</w:t>
      </w:r>
      <w:r w:rsidRPr="009C4EA4">
        <w:t>&gt; 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:rsidR="004D373C" w:rsidRDefault="004D373C" w:rsidP="004935E5">
      <w:pPr>
        <w:widowControl w:val="0"/>
        <w:autoSpaceDE w:val="0"/>
        <w:autoSpaceDN w:val="0"/>
        <w:adjustRightInd w:val="0"/>
        <w:ind w:firstLine="540"/>
        <w:jc w:val="both"/>
      </w:pPr>
      <w:r>
        <w:t>&lt;4</w:t>
      </w:r>
      <w:r w:rsidRPr="009C4EA4">
        <w:t>&gt;</w:t>
      </w:r>
      <w:r>
        <w:t>Выполнение контрольного задания №2 проводится за счет часов темы 2.1</w:t>
      </w:r>
    </w:p>
    <w:p w:rsidR="004D373C" w:rsidRPr="009C4EA4" w:rsidRDefault="004D373C" w:rsidP="004935E5">
      <w:pPr>
        <w:widowControl w:val="0"/>
        <w:autoSpaceDE w:val="0"/>
        <w:autoSpaceDN w:val="0"/>
        <w:adjustRightInd w:val="0"/>
        <w:ind w:firstLine="540"/>
        <w:jc w:val="both"/>
      </w:pPr>
    </w:p>
    <w:p w:rsidR="004D373C" w:rsidRPr="004935E5" w:rsidRDefault="004D373C" w:rsidP="007E0B70">
      <w:pPr>
        <w:widowControl w:val="0"/>
        <w:autoSpaceDE w:val="0"/>
        <w:autoSpaceDN w:val="0"/>
        <w:adjustRightInd w:val="0"/>
        <w:ind w:firstLine="540"/>
        <w:jc w:val="both"/>
        <w:outlineLvl w:val="4"/>
        <w:rPr>
          <w:b/>
        </w:rPr>
      </w:pPr>
      <w:bookmarkStart w:id="39" w:name="Par1571"/>
      <w:bookmarkEnd w:id="39"/>
      <w:r w:rsidRPr="004935E5">
        <w:rPr>
          <w:b/>
        </w:rPr>
        <w:t>Раздел 1. Первоначальное обучение вождению.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i/>
        </w:rPr>
        <w:t xml:space="preserve">Тема 1.1. </w:t>
      </w:r>
      <w:r w:rsidRPr="009C4EA4">
        <w:t>Посадка, пуск двигателя, действия органами управления при увеличении и уменьшении скорости движения, остановка, выключение двигателя: ознакомление с органами управления и контрольно-измерительными приборами учебного транспортного средства; регулировка положения сиденья, органов управления и зеркал заднего вида, пристегивание ремнем безопасности; действия органами управления подачей топлива, рабочим и стояночным тормозами; взаимодействие органами управления подачей топлива и рабочим тормозом; отработка приемов руления; действия при пуске и выключении двигателя; действия при увеличении и уменьшении скорости движения; действия при остановке; действия при пуске двигателя, начале движения, увеличении и уменьшении скорости движения, остановке, выключении двигателя.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i/>
        </w:rPr>
        <w:t xml:space="preserve">Тема 1.2. </w:t>
      </w:r>
      <w:r w:rsidRPr="009C4EA4">
        <w:t>Начало движения, движение по кольцевому маршруту, остановка с применением различных способов торможения: начало движения, движение по кольцевому маршруту с увеличением и уменьшением скорости, торможение двигателем, остановка; начало движения, разгон, движение по прямой, остановка в заданном месте с применением плавного торможения;</w:t>
      </w:r>
      <w:r>
        <w:t xml:space="preserve"> </w:t>
      </w:r>
      <w:r w:rsidRPr="009C4EA4">
        <w:t>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i/>
        </w:rPr>
        <w:t xml:space="preserve">Тема 1.3. </w:t>
      </w:r>
      <w:r w:rsidRPr="009C4EA4">
        <w:t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включение правого указателя поворота, поворот направо, выключение указателя поворота, разгон; движение по прямой, снижение скорости, включение левого указателя поворота, поворот налево, выключение указателя поворота, разгон;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i/>
        </w:rPr>
        <w:t xml:space="preserve">Тема 1.4. </w:t>
      </w:r>
      <w:r w:rsidRPr="009C4EA4"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остановка, начало движения вперед; движение задним ходом с поворотами направо и налево, контролирование траектории и безопасности движения через зеркала заднего вида, остановка, начало движения вперед.</w:t>
      </w:r>
    </w:p>
    <w:p w:rsidR="004D373C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i/>
        </w:rPr>
        <w:t xml:space="preserve">Тема 1.5. </w:t>
      </w:r>
      <w:r w:rsidRPr="009C4EA4">
        <w:t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</w:t>
      </w:r>
      <w:r>
        <w:t xml:space="preserve"> </w:t>
      </w:r>
      <w:r w:rsidRPr="009C4EA4">
        <w:t>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:rsidR="004D373C" w:rsidRPr="009C4EA4" w:rsidRDefault="004D373C" w:rsidP="00CA252F">
      <w:pPr>
        <w:widowControl w:val="0"/>
        <w:autoSpaceDE w:val="0"/>
        <w:autoSpaceDN w:val="0"/>
        <w:adjustRightInd w:val="0"/>
        <w:ind w:firstLine="540"/>
        <w:jc w:val="both"/>
      </w:pPr>
      <w:r>
        <w:t>Контрольное задание №1: проверка умений управлять транспортным средством на закрытой площадке (автодроме).</w:t>
      </w:r>
    </w:p>
    <w:p w:rsidR="004D373C" w:rsidRPr="009C4EA4" w:rsidRDefault="004D373C" w:rsidP="00CA252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i/>
        </w:rPr>
        <w:t xml:space="preserve">Тема 1.6. </w:t>
      </w:r>
      <w:r w:rsidRPr="009C4EA4">
        <w:t>Движение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</w:p>
    <w:p w:rsidR="004D373C" w:rsidRPr="009D7724" w:rsidRDefault="004D373C" w:rsidP="007E0B70">
      <w:pPr>
        <w:widowControl w:val="0"/>
        <w:autoSpaceDE w:val="0"/>
        <w:autoSpaceDN w:val="0"/>
        <w:adjustRightInd w:val="0"/>
        <w:ind w:firstLine="540"/>
        <w:jc w:val="both"/>
        <w:outlineLvl w:val="4"/>
        <w:rPr>
          <w:b/>
        </w:rPr>
      </w:pPr>
      <w:bookmarkStart w:id="40" w:name="Par1579"/>
      <w:bookmarkEnd w:id="40"/>
      <w:r w:rsidRPr="009D7724">
        <w:rPr>
          <w:b/>
        </w:rPr>
        <w:t>Раздел 2. Обучение в условиях дорожного движения.</w:t>
      </w:r>
    </w:p>
    <w:p w:rsidR="004D373C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i/>
        </w:rPr>
        <w:t xml:space="preserve">Тема 2.1. </w:t>
      </w:r>
      <w:r w:rsidRPr="009C4EA4">
        <w:t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видимости).</w:t>
      </w:r>
    </w:p>
    <w:p w:rsidR="004D373C" w:rsidRDefault="004D373C" w:rsidP="00CA252F">
      <w:pPr>
        <w:widowControl w:val="0"/>
        <w:autoSpaceDE w:val="0"/>
        <w:autoSpaceDN w:val="0"/>
        <w:adjustRightInd w:val="0"/>
        <w:ind w:firstLine="540"/>
        <w:jc w:val="both"/>
      </w:pPr>
      <w:r>
        <w:t>Контрольное задание №2: проверка умений управлять транспортным в условиях дорожного движения.</w:t>
      </w:r>
    </w:p>
    <w:p w:rsidR="004D373C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</w:p>
    <w:p w:rsidR="004D373C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</w:p>
    <w:p w:rsidR="004D373C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</w:p>
    <w:p w:rsidR="004D373C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</w:p>
    <w:p w:rsidR="004D373C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</w:p>
    <w:p w:rsidR="004D373C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</w:p>
    <w:p w:rsidR="004D373C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</w:p>
    <w:p w:rsidR="004D373C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</w:p>
    <w:p w:rsidR="004D373C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</w:p>
    <w:p w:rsidR="004D373C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</w:p>
    <w:p w:rsidR="004D373C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</w:p>
    <w:p w:rsidR="004D373C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</w:p>
    <w:p w:rsidR="004D373C" w:rsidRPr="004F20C3" w:rsidRDefault="004D373C" w:rsidP="00CB3EA0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bookmarkStart w:id="41" w:name="Par1582"/>
      <w:bookmarkEnd w:id="41"/>
      <w:r w:rsidRPr="004F20C3">
        <w:rPr>
          <w:b/>
        </w:rPr>
        <w:t>4.3. Профессиональный цикл Программы.</w:t>
      </w:r>
    </w:p>
    <w:p w:rsidR="004D373C" w:rsidRPr="004F20C3" w:rsidRDefault="004D373C" w:rsidP="007E0B7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4D373C" w:rsidRPr="004F20C3" w:rsidRDefault="004D373C" w:rsidP="007E0B70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</w:rPr>
      </w:pPr>
      <w:bookmarkStart w:id="42" w:name="Par1584"/>
      <w:bookmarkEnd w:id="42"/>
      <w:r w:rsidRPr="004F20C3">
        <w:rPr>
          <w:b/>
        </w:rPr>
        <w:t>4.3.1. Учебный предмет "Организация и выполнение грузовых перевозок автомобильным транспортом".</w:t>
      </w:r>
    </w:p>
    <w:p w:rsidR="004D373C" w:rsidRPr="004F20C3" w:rsidRDefault="004D373C" w:rsidP="007E0B7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4D373C" w:rsidRPr="004F20C3" w:rsidRDefault="004D373C" w:rsidP="00AB32E6">
      <w:pPr>
        <w:widowControl w:val="0"/>
        <w:autoSpaceDE w:val="0"/>
        <w:autoSpaceDN w:val="0"/>
        <w:adjustRightInd w:val="0"/>
        <w:jc w:val="center"/>
        <w:outlineLvl w:val="4"/>
        <w:rPr>
          <w:b/>
        </w:rPr>
      </w:pPr>
      <w:bookmarkStart w:id="43" w:name="Par1586"/>
      <w:bookmarkEnd w:id="43"/>
      <w:r w:rsidRPr="004F20C3">
        <w:rPr>
          <w:b/>
        </w:rPr>
        <w:t>Распределение учебных часов по разделам и темам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jc w:val="right"/>
      </w:pPr>
      <w:r>
        <w:t>Таблица 11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884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0"/>
        <w:gridCol w:w="3685"/>
        <w:gridCol w:w="851"/>
        <w:gridCol w:w="1771"/>
        <w:gridCol w:w="2056"/>
      </w:tblGrid>
      <w:tr w:rsidR="004D373C" w:rsidRPr="009C4EA4" w:rsidTr="009009BB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087B53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7B53">
              <w:rPr>
                <w:b/>
              </w:rPr>
              <w:t>Наименование разделов и тем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087B53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7B53">
              <w:rPr>
                <w:b/>
              </w:rPr>
              <w:t>Количество часов</w:t>
            </w:r>
          </w:p>
        </w:tc>
      </w:tr>
      <w:tr w:rsidR="004D373C" w:rsidRPr="009C4EA4" w:rsidTr="009009BB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087B53" w:rsidRDefault="004D373C" w:rsidP="006125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087B53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7B53">
              <w:rPr>
                <w:b/>
              </w:rPr>
              <w:t>Всего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087B53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7B53">
              <w:rPr>
                <w:b/>
              </w:rPr>
              <w:t>В том числе</w:t>
            </w:r>
          </w:p>
        </w:tc>
      </w:tr>
      <w:tr w:rsidR="004D373C" w:rsidRPr="009C4EA4" w:rsidTr="009009BB"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087B53" w:rsidRDefault="004D373C" w:rsidP="006125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087B53" w:rsidRDefault="004D373C" w:rsidP="006125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087B53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7B53">
              <w:rPr>
                <w:b/>
              </w:rPr>
              <w:t>Теоретические занятия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087B53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7B53">
              <w:rPr>
                <w:b/>
              </w:rPr>
              <w:t>Практические занятия</w:t>
            </w:r>
          </w:p>
        </w:tc>
      </w:tr>
      <w:tr w:rsidR="004D373C" w:rsidRPr="009C4EA4" w:rsidTr="009009B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-</w:t>
            </w:r>
          </w:p>
        </w:tc>
      </w:tr>
      <w:tr w:rsidR="004D373C" w:rsidRPr="009C4EA4" w:rsidTr="009009B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Основные показатели работы грузовых автомобилей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-</w:t>
            </w:r>
          </w:p>
        </w:tc>
      </w:tr>
      <w:tr w:rsidR="004D373C" w:rsidRPr="009C4EA4" w:rsidTr="009009B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Организация грузовых перевозок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-</w:t>
            </w:r>
          </w:p>
        </w:tc>
      </w:tr>
      <w:tr w:rsidR="004D373C" w:rsidRPr="009C4EA4" w:rsidTr="009009B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Диспетчерское руководство работой подвижного состава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-</w:t>
            </w:r>
          </w:p>
        </w:tc>
      </w:tr>
      <w:tr w:rsidR="004D373C" w:rsidRPr="009C4EA4" w:rsidTr="009009B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Default="004D373C" w:rsidP="006125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4D373C" w:rsidRPr="009C4EA4" w:rsidTr="009009B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i/>
        </w:rPr>
        <w:t xml:space="preserve">Тема 1. </w:t>
      </w:r>
      <w:r w:rsidRPr="009C4EA4">
        <w:t>Нормативные правовые акты, определяющие порядок перевозки грузов автомобильным транспортом: заключение договора перевозки грузов; предоставление транспортных средств, контейнеров для перевозки грузов; прием груза для перевозки; погрузка грузов в транспортные средства и выгрузка грузов из них; сроки доставки груза; выдача груза; хранение груза в терминале перевозчика; очистка транспортных средств, контейнеров; заключение договора фрахтования транспортного средства для перевозки груза; особенности перевозки отдельных видов грузов; порядок составления актов и оформления претензий; предельно допустимые массы, осевые нагрузки и габариты транспортных средств; формы и порядок заполнения транспортной накладной и заказа-наряда на предоставление транспортного средства.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i/>
        </w:rPr>
        <w:t xml:space="preserve">Тема 2. </w:t>
      </w:r>
      <w:r w:rsidRPr="009C4EA4">
        <w:t>Основные показатели работы грузовых автомобилей: технико-эксплуатационные показатели работы грузовых автомобилей; повышение грузоподъемности подвижного состава; зависимость производительности труда водителя от грузоподъемности подвижного состава; экономическая эффективность автомобильных перевозок.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i/>
        </w:rPr>
        <w:t xml:space="preserve">Тема 3. </w:t>
      </w:r>
      <w:r w:rsidRPr="009C4EA4">
        <w:t>Организация грузовых перевозок: централизованные перевозки грузов, эффективность централизованных перевозок; организация перевозок различных видов грузов; принципы организации перевозок массовых навалочных и сыпучих грузов; специализированный подвижной состав; перевозка строительных грузов; способы использования грузовых автомобилей; перевозка грузов по рациональным маршрутам; маятниковый и кольцевой маршруты; челночные перевозки; перевозка грузов по часам графика; сквозное движение, система тяговых плеч; перевозка грузов в контейнерах и пакетами; пути снижения себестоимости автомобильных перевозок; междугородные перевозки.</w:t>
      </w:r>
    </w:p>
    <w:p w:rsidR="004D373C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i/>
        </w:rPr>
        <w:t xml:space="preserve">Тема 4. </w:t>
      </w:r>
      <w:r w:rsidRPr="009C4EA4">
        <w:t>Диспетчерское руководство работой подвижного состава: диспетчерская система руководства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контроль за работой подвижного состава на линии; диспетчерское руководство работой грузового автомобиля на линии; формы и технические средства контроля и диспетчерской связи с водителями, работающими на линии, и клиентурой; оформление и сдача путевых листов и товарно-транспортных документов при возвращении с линии; обработка путевых листов; оперативный учет работы водителей; порядок оформления документов при несвоевременном возвращении с линии; нормы расхода топлива и смазочных материалов для автомобилей; мероприятия по экономии топлива и смазочных материалов, опыт передовых водителей.</w:t>
      </w:r>
    </w:p>
    <w:p w:rsidR="004D373C" w:rsidRDefault="004D373C" w:rsidP="00087B53">
      <w:pPr>
        <w:widowControl w:val="0"/>
        <w:autoSpaceDE w:val="0"/>
        <w:autoSpaceDN w:val="0"/>
        <w:adjustRightInd w:val="0"/>
        <w:ind w:firstLine="540"/>
        <w:jc w:val="both"/>
      </w:pPr>
      <w:r w:rsidRPr="000A28B5">
        <w:rPr>
          <w:i/>
        </w:rPr>
        <w:t>Зачет.</w:t>
      </w:r>
      <w:r>
        <w:t xml:space="preserve"> Решение тематических задач по темам 1-4; контроль знаний.</w:t>
      </w:r>
    </w:p>
    <w:p w:rsidR="004D373C" w:rsidRDefault="004D373C" w:rsidP="00782144">
      <w:pPr>
        <w:widowControl w:val="0"/>
        <w:autoSpaceDE w:val="0"/>
        <w:autoSpaceDN w:val="0"/>
        <w:adjustRightInd w:val="0"/>
      </w:pPr>
    </w:p>
    <w:p w:rsidR="004D373C" w:rsidRPr="008A4C81" w:rsidRDefault="004D373C" w:rsidP="007E0B70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</w:rPr>
      </w:pPr>
      <w:bookmarkStart w:id="44" w:name="Par1622"/>
      <w:bookmarkEnd w:id="44"/>
      <w:r w:rsidRPr="008A4C81">
        <w:rPr>
          <w:b/>
        </w:rPr>
        <w:t>4.3.2. Учебный предмет "Организация и выполнение пассажирских перевозок автомобильным транспортом".</w:t>
      </w:r>
    </w:p>
    <w:p w:rsidR="004D373C" w:rsidRPr="008A4C81" w:rsidRDefault="004D373C" w:rsidP="008A4C81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8A4C81">
        <w:rPr>
          <w:b/>
        </w:rPr>
        <w:t>Распределение учебных часов</w:t>
      </w:r>
    </w:p>
    <w:p w:rsidR="004D373C" w:rsidRPr="009C4EA4" w:rsidRDefault="004D373C" w:rsidP="002E0F95">
      <w:pPr>
        <w:widowControl w:val="0"/>
        <w:autoSpaceDE w:val="0"/>
        <w:autoSpaceDN w:val="0"/>
        <w:adjustRightInd w:val="0"/>
        <w:jc w:val="right"/>
      </w:pPr>
      <w:bookmarkStart w:id="45" w:name="Par1624"/>
      <w:bookmarkEnd w:id="45"/>
      <w:r>
        <w:t>Таблица 12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8839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0"/>
        <w:gridCol w:w="4395"/>
        <w:gridCol w:w="1134"/>
        <w:gridCol w:w="1275"/>
        <w:gridCol w:w="1675"/>
      </w:tblGrid>
      <w:tr w:rsidR="004D373C" w:rsidRPr="009C4EA4" w:rsidTr="009009BB">
        <w:trPr>
          <w:trHeight w:val="38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087B53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7B53">
              <w:rPr>
                <w:b/>
              </w:rPr>
              <w:t>Наименование разделов и тем</w:t>
            </w: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087B53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7B53">
              <w:rPr>
                <w:b/>
              </w:rPr>
              <w:t>Количество часов</w:t>
            </w:r>
          </w:p>
        </w:tc>
      </w:tr>
      <w:tr w:rsidR="004D373C" w:rsidRPr="009C4EA4" w:rsidTr="009009BB">
        <w:trPr>
          <w:trHeight w:val="393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087B53" w:rsidRDefault="004D373C" w:rsidP="006125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087B53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7B53">
              <w:rPr>
                <w:b/>
              </w:rPr>
              <w:t>Всего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087B53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7B53">
              <w:rPr>
                <w:b/>
              </w:rPr>
              <w:t>В том числе</w:t>
            </w:r>
          </w:p>
        </w:tc>
      </w:tr>
      <w:tr w:rsidR="004D373C" w:rsidRPr="009C4EA4" w:rsidTr="009009BB">
        <w:trPr>
          <w:trHeight w:val="619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087B53" w:rsidRDefault="004D373C" w:rsidP="006125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087B53" w:rsidRDefault="004D373C" w:rsidP="006125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087B53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7B53">
              <w:rPr>
                <w:b/>
              </w:rPr>
              <w:t>Теоретические занятия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087B53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7B53">
              <w:rPr>
                <w:b/>
              </w:rPr>
              <w:t>Практические занятия</w:t>
            </w:r>
          </w:p>
        </w:tc>
      </w:tr>
      <w:tr w:rsidR="004D373C" w:rsidRPr="009C4EA4" w:rsidTr="009009B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-</w:t>
            </w:r>
          </w:p>
        </w:tc>
      </w:tr>
      <w:tr w:rsidR="004D373C" w:rsidRPr="009C4EA4" w:rsidTr="009009B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Технико-эксплуатационные показатели пассажирского автотранспорта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-</w:t>
            </w:r>
          </w:p>
        </w:tc>
      </w:tr>
      <w:tr w:rsidR="004D373C" w:rsidRPr="009C4EA4" w:rsidTr="009009B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Диспетчерское руководство работой такси на линии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-</w:t>
            </w:r>
          </w:p>
        </w:tc>
      </w:tr>
      <w:tr w:rsidR="004D373C" w:rsidRPr="009C4EA4" w:rsidTr="009009B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Работа такси на линии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-</w:t>
            </w:r>
          </w:p>
        </w:tc>
      </w:tr>
      <w:tr w:rsidR="004D373C" w:rsidRPr="009C4EA4" w:rsidTr="009009B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4D373C" w:rsidRPr="009C4EA4" w:rsidTr="009009B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 w:rsidRPr="00192EBF">
        <w:rPr>
          <w:i/>
        </w:rPr>
        <w:t>Тема 1.</w:t>
      </w:r>
      <w:r>
        <w:rPr>
          <w:i/>
        </w:rPr>
        <w:t xml:space="preserve"> </w:t>
      </w:r>
      <w:r w:rsidRPr="009C4EA4">
        <w:t>Нормативное правовое обеспечение пассажирских перевозок автомобильным транспортом: государственный надзор в области автомобильного транспорта и городского наземного электрического транспорта; виды перевозок пассажиров и багажа; заключение договора фрахтования транспортного средства для перевозки пассажиров и багажа по заказу; определение маршрута перевозки пассажиров и багажа по заказу; перевозки детей, следующих вместе с пассажиром; перевозка багажа, провоз ручной клади транспортным средством, предоставляемым для перевозки пассажиров по заказу; отказ от исполнения договора фрахтования транспортного средства для перевозки пассажиров и багажа по заказу или изменение такого договора; порядок предъявления претензий к перевозчикам, фрахтовщикам; договор перевозки пассажира; договор фрахтования; ответственность за нарушение обязательств по перевозке; ответственность перевозчика за задержку отправления пассажира; перевозка пассажиров и багажа легковым такси; прием и оформление заказа; порядок определения маршрута перевозки; порядок перевозки пассажиров легковыми такси; порядок перевозки багажа легковыми такси; плата за пользование легковым такси; документы, подтверждающие оплату пользования легковым такси; предметы, запрещенные к перевозке в легковых такси; оборудование легковых такси, порядок размещения информации.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i/>
        </w:rPr>
        <w:t>Тема 2</w:t>
      </w:r>
      <w:r w:rsidRPr="00192EBF">
        <w:rPr>
          <w:i/>
        </w:rPr>
        <w:t>.</w:t>
      </w:r>
      <w:r>
        <w:rPr>
          <w:i/>
        </w:rPr>
        <w:t xml:space="preserve"> </w:t>
      </w:r>
      <w:r w:rsidRPr="009C4EA4">
        <w:t>Технико-эксплуатационные показатели пассажирского автотранспорта: количественные показатели (объем перевозок, пассажирооборот, машино-часы работы); качественные показатели (коэффициент технической готовности, коэффициент выпуска на линию); мероприятия по увеличению выпуска подвижного состава на линию; продолжительность нахождения подвижного состава на линии; скорость движения; техническая скорость; эксплуатационная скорость; скорость сообщения; мероприятия по повышению скорости сообщения, среднее расстояние поездки пассажиров; коэффициент использования пробега; мероприятия по повышению коэффициента использования пробега; среднесуточный пробег; общий пробег; производительность работы пассажирского автотранспорта.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i/>
        </w:rPr>
        <w:t>Тема 3</w:t>
      </w:r>
      <w:r w:rsidRPr="00192EBF">
        <w:rPr>
          <w:i/>
        </w:rPr>
        <w:t>.</w:t>
      </w:r>
      <w:r w:rsidRPr="009C4EA4">
        <w:t>Диспетчерское руководство работой такси на линии: диспетчерская система руководства пассажирскими автомобильными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средства диспетчерской связи с водителями такси, работающими на линии; организация выпуска подвижного состава на линию; порядок приема подвижного состава на линии; порядок оказания технической помощи на линии; контроль за своевременным возвратом автомобилей в таксопарк.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i/>
        </w:rPr>
        <w:t>Тема 4</w:t>
      </w:r>
      <w:r w:rsidRPr="00192EBF">
        <w:rPr>
          <w:i/>
        </w:rPr>
        <w:t>.</w:t>
      </w:r>
      <w:r>
        <w:rPr>
          <w:i/>
        </w:rPr>
        <w:t xml:space="preserve"> </w:t>
      </w:r>
      <w:r w:rsidRPr="009C4EA4">
        <w:t>Работа такси на линии: организация таксомоторных перевозок пассажиров; пути повышения эффективности использования подвижного состава; работа такси в часы "пик"; особенности перевозки пассажиров с детьми и лиц с ограниченными возможностями здоровья; назначение, основные типы и порядок использования таксометров; основные формы первичного учета работы автомобиля; путевой (маршрутный) лист; порядок выдачи и заполнения путевых листов; оформление и сдача путевых листов при возвращении с линии; обработка путевых листов; порядок оформления документов при несвоевременном возвращении с линии; нормы расхода топлива и смазочных материалов для автомобилей, используемых в качестве легкового такси; мероприятия по экономии топлива и смазочных материалов, опыт передовых водителей.</w:t>
      </w:r>
    </w:p>
    <w:p w:rsidR="004D373C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 w:rsidRPr="00D217E8">
        <w:rPr>
          <w:i/>
        </w:rPr>
        <w:t>Зачет.</w:t>
      </w:r>
      <w:r>
        <w:t xml:space="preserve"> Решение тематических задач по темам 1-4; контроль знаний.</w:t>
      </w:r>
    </w:p>
    <w:p w:rsidR="004D373C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</w:p>
    <w:p w:rsidR="004D373C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</w:p>
    <w:p w:rsidR="004D373C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</w:p>
    <w:p w:rsidR="004D373C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</w:p>
    <w:p w:rsidR="004D373C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</w:p>
    <w:p w:rsidR="004D373C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</w:p>
    <w:p w:rsidR="004D373C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</w:p>
    <w:p w:rsidR="004D373C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</w:p>
    <w:p w:rsidR="004D373C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</w:p>
    <w:p w:rsidR="004D373C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</w:p>
    <w:p w:rsidR="004D373C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</w:p>
    <w:p w:rsidR="004D373C" w:rsidRPr="00CB3EA0" w:rsidRDefault="004D373C" w:rsidP="007E0B7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46" w:name="Par1660"/>
      <w:bookmarkEnd w:id="46"/>
      <w:r w:rsidRPr="00CB3EA0">
        <w:rPr>
          <w:b/>
        </w:rPr>
        <w:t>V. ПЛАНИРУЕМЫЕ РЕЗУЛЬТАТЫ ОСВОЕНИЯ ПРОГРАММЫ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>
        <w:t>В результате освоения П</w:t>
      </w:r>
      <w:r w:rsidRPr="009C4EA4">
        <w:t>рограммы обучающиеся должны знать: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hyperlink r:id="rId11" w:history="1">
        <w:r w:rsidRPr="00D217E8">
          <w:t>Правила</w:t>
        </w:r>
      </w:hyperlink>
      <w:r w:rsidRPr="009C4EA4">
        <w:t xml:space="preserve"> дорожного движения, основы законодательства в сфере дорожного движения;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 w:rsidRPr="009C4EA4">
        <w:t>правила обязательного страхования гражданской ответственности владельцев транспортных средств;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 w:rsidRPr="009C4EA4">
        <w:t>основы безопасного управления транспортными средствами;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 w:rsidRPr="009C4EA4">
        <w:t>цели и задачи управления системами "водитель - автомобиль - дорога" и "водитель - автомобиль";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 w:rsidRPr="009C4EA4">
        <w:t>особенности наблюдения за дорожной обстановкой;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 w:rsidRPr="009C4EA4">
        <w:t>способы контроля безопасной дистанции и бокового интервала;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 w:rsidRPr="009C4EA4">
        <w:t>порядок вызова аварийных и спасательных служб;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 w:rsidRPr="009C4EA4">
        <w:t>основы обеспечения безопасности наиболее уязвимых участников дорожного движения: пешеходов, велосипедистов;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 w:rsidRPr="009C4EA4">
        <w:t>основы обеспечения детской пассажирской безопасности;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 w:rsidRPr="009C4EA4">
        <w:t>проблемы, связанные с нарушением правил дорожного движения водителями транспортных средств и их последствиями;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 w:rsidRPr="009C4EA4">
        <w:t>правовые аспекты (права, обязанности и ответственность) оказания первой помощи;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 w:rsidRPr="009C4EA4">
        <w:t>современные рекомендации по оказанию первой помощи;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 w:rsidRPr="009C4EA4">
        <w:t>методики и последовательность действий по оказанию первой помощи;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 w:rsidRPr="009C4EA4">
        <w:t>состав аптечки первой помощи (автомобильной) и правила использования ее компонентов.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 w:rsidRPr="009C4EA4">
        <w:t>В</w:t>
      </w:r>
      <w:r>
        <w:t xml:space="preserve"> результате освоения П</w:t>
      </w:r>
      <w:r w:rsidRPr="009C4EA4">
        <w:t>рограммы обучающиеся должны уметь: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 w:rsidRPr="009C4EA4">
        <w:t>безопасно и эффективно управлять транспортным средством (составом транспортных средств) в различных условиях движения;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 w:rsidRPr="009C4EA4">
        <w:t>соблю</w:t>
      </w:r>
      <w:r w:rsidRPr="00D217E8">
        <w:t xml:space="preserve">дать </w:t>
      </w:r>
      <w:hyperlink r:id="rId12" w:history="1">
        <w:r w:rsidRPr="00D217E8">
          <w:t>Правила</w:t>
        </w:r>
      </w:hyperlink>
      <w:r w:rsidRPr="009C4EA4">
        <w:t xml:space="preserve"> дорожного движения при управлении транспортным средством (составом транспортных средств);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 w:rsidRPr="009C4EA4">
        <w:t>управлять своим эмоциональным состоянием;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 w:rsidRPr="009C4EA4">
        <w:t>конструктивно разрешать противоречия и конфликты, возникающие в дорожном движении;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 w:rsidRPr="009C4EA4">
        <w:t>выполнять ежедневное техническое обслуживание транспортного средства (состава транспортных средств);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 w:rsidRPr="009C4EA4">
        <w:t>устранять мелкие неисправности в процессе эксплуатации транспортного средства (состава транспортных средств);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 w:rsidRPr="009C4EA4">
        <w:t>обеспечивать безопасную посадку и высадку пассажиров, их перевозку, либо прием, размещение и перевозку грузов;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 w:rsidRPr="009C4EA4">
        <w:t>выбирать безопасные скорость, дистанцию и интервал в различных условиях движения;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 w:rsidRPr="009C4EA4"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 w:rsidRPr="009C4EA4">
        <w:t>использовать зеркала заднего вида при маневрировании;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 w:rsidRPr="009C4EA4">
        <w:t>прогнозировать и предотвращать возникновение опасных дорожно-транспортных ситуаций в процессе управления транспортным средством (составом транспортных средств);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 w:rsidRPr="009C4EA4">
        <w:t>своевременно принимать правильные решения и уверенно действовать в сложных и опасных дорожных ситуациях;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 w:rsidRPr="009C4EA4">
        <w:t>выполнять мероприятия по оказанию первой помощи пострадавшим в дорожно-транспортном происшествии;</w:t>
      </w:r>
    </w:p>
    <w:p w:rsidR="004D373C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 w:rsidRPr="009C4EA4">
        <w:t>совершенствовать свои навыки управления транспортным средством (составом транспортных средств).</w:t>
      </w:r>
    </w:p>
    <w:p w:rsidR="004D373C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</w:p>
    <w:p w:rsidR="004D373C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</w:p>
    <w:p w:rsidR="004D373C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</w:p>
    <w:p w:rsidR="004D373C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</w:p>
    <w:p w:rsidR="004D373C" w:rsidRPr="00CB3EA0" w:rsidRDefault="004D373C" w:rsidP="007E0B7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47" w:name="Par1693"/>
      <w:bookmarkEnd w:id="47"/>
      <w:r w:rsidRPr="00CB3EA0">
        <w:rPr>
          <w:b/>
        </w:rPr>
        <w:t>V</w:t>
      </w:r>
      <w:bookmarkStart w:id="48" w:name="_GoBack"/>
      <w:bookmarkEnd w:id="48"/>
      <w:r w:rsidRPr="00CB3EA0">
        <w:rPr>
          <w:b/>
          <w:lang w:val="en-US"/>
        </w:rPr>
        <w:t>I</w:t>
      </w:r>
      <w:r w:rsidRPr="00CB3EA0">
        <w:rPr>
          <w:b/>
        </w:rPr>
        <w:t>. УСЛОВИЯ РЕАЛИЗАЦИИ ПРОГРАММЫ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Pr="009C4EA4">
        <w:t>.1. Организационно-педагогически</w:t>
      </w:r>
      <w:r>
        <w:t>е условия реализации П</w:t>
      </w:r>
      <w:r w:rsidRPr="009C4EA4">
        <w:t>рограммы должны обе</w:t>
      </w:r>
      <w:r>
        <w:t>спечивать реализацию П</w:t>
      </w:r>
      <w:r w:rsidRPr="009C4EA4">
        <w:t>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 w:rsidRPr="009C4EA4">
        <w:t>Для определения соответствия применяемых форм, средств, методов обучения и воспитания возрастным, психофизическим особенностям и способностям обучающихся организация, осуществляющая образовательную деятельность, проводит тестирование обучающихся с помощью соответствующих специалистов или с использованием аппаратно-программного комплекса (АПК) тестирования и развития психофизиологических качеств водителя.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 w:rsidRPr="009C4EA4">
        <w:t>Теоретическое обучение проводится в оборудованных учебных кабинетах</w:t>
      </w:r>
      <w:r>
        <w:t xml:space="preserve"> Школы</w:t>
      </w:r>
      <w:r w:rsidRPr="009C4EA4">
        <w:t xml:space="preserve"> с использованием учебно-материальной базы, соответствующей установленным требованиям.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 w:rsidRPr="009C4EA4">
        <w:t>Наполняемость учебной группы не должна превышать 30 человек.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 w:rsidRPr="009C4EA4">
        <w:t>Продолжительность учебного часа теоретических и практических занятий должна составлять 1 академический час (45 минут). Продолжительность учебного часа практического обучения вождению должна составлять 1 астрономический час (60 минут).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>
        <w:t>Согласно р</w:t>
      </w:r>
      <w:r w:rsidRPr="009C4EA4">
        <w:t>асчетн</w:t>
      </w:r>
      <w:r>
        <w:t>ой</w:t>
      </w:r>
      <w:r w:rsidRPr="009C4EA4">
        <w:t xml:space="preserve"> формул</w:t>
      </w:r>
      <w:r>
        <w:t>е</w:t>
      </w:r>
      <w:r w:rsidRPr="009C4EA4">
        <w:t xml:space="preserve"> </w:t>
      </w:r>
      <w:r>
        <w:t>общее количество обучаемых по Программе (300 человек в год) соответствует количеству учебных кабинетов Школы для теоретического обучения (4 кабинета)</w:t>
      </w:r>
      <w:r w:rsidRPr="009C4EA4">
        <w:t>: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</w:p>
    <w:p w:rsidR="004D373C" w:rsidRPr="009C4EA4" w:rsidRDefault="004D373C" w:rsidP="007E0B70">
      <w:pPr>
        <w:widowControl w:val="0"/>
        <w:autoSpaceDE w:val="0"/>
        <w:autoSpaceDN w:val="0"/>
        <w:adjustRightInd w:val="0"/>
        <w:jc w:val="center"/>
      </w:pPr>
      <w:r w:rsidRPr="00940A32">
        <w:rPr>
          <w:noProof/>
          <w:position w:val="-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110.25pt;height:34.5pt;visibility:visible">
            <v:imagedata r:id="rId13" o:title=""/>
          </v:shape>
        </w:pict>
      </w:r>
      <w:r w:rsidRPr="009C4EA4">
        <w:t>;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 w:rsidRPr="009C4EA4">
        <w:t>где П - число необходимых помещений;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 w:rsidRPr="00940A32">
        <w:rPr>
          <w:noProof/>
          <w:position w:val="-14"/>
        </w:rPr>
        <w:pict>
          <v:shape id="Рисунок 3" o:spid="_x0000_i1026" type="#_x0000_t75" style="width:19.5pt;height:21.75pt;visibility:visible">
            <v:imagedata r:id="rId14" o:title=""/>
          </v:shape>
        </w:pict>
      </w:r>
      <w:r w:rsidRPr="009C4EA4">
        <w:t xml:space="preserve"> - расчетное учебное время полного курса теоретического обучения на одну группу, в часах;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 w:rsidRPr="009C4EA4">
        <w:t>n - общее число групп;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 w:rsidRPr="009C4EA4">
        <w:t>0,75 - постоянный коэффициент (загрузка учебного кабинета принимается равной 75%);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 w:rsidRPr="00940A32">
        <w:rPr>
          <w:noProof/>
          <w:position w:val="-12"/>
        </w:rPr>
        <w:pict>
          <v:shape id="Рисунок 2" o:spid="_x0000_i1027" type="#_x0000_t75" style="width:24pt;height:19.5pt;visibility:visible">
            <v:imagedata r:id="rId15" o:title=""/>
          </v:shape>
        </w:pict>
      </w:r>
      <w:r w:rsidRPr="009C4EA4">
        <w:t xml:space="preserve"> - фонд времени использования помещения в часах.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 w:rsidRPr="009C4EA4"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 w:rsidRPr="009C4EA4">
        <w:t>Обучение вождению состоит из первоначального обучения вождению и обучения практическому вождению на учебных маршрутах в условиях дорожного движения.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 w:rsidRPr="009C4EA4">
        <w:t>Первоначальное обучение вождению транспортных средств проводиться на закрыт</w:t>
      </w:r>
      <w:r>
        <w:t>ой</w:t>
      </w:r>
      <w:r w:rsidRPr="009C4EA4">
        <w:t xml:space="preserve"> площадк</w:t>
      </w:r>
      <w:r>
        <w:t>е</w:t>
      </w:r>
      <w:r w:rsidRPr="009C4EA4">
        <w:t xml:space="preserve"> и автодром</w:t>
      </w:r>
      <w:r>
        <w:t>е Школы</w:t>
      </w:r>
      <w:r w:rsidRPr="009C4EA4">
        <w:t>.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 w:rsidRPr="009C4EA4">
        <w:t xml:space="preserve">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</w:t>
      </w:r>
      <w:hyperlink r:id="rId16" w:history="1">
        <w:r w:rsidRPr="004B1408">
          <w:t>Правил</w:t>
        </w:r>
      </w:hyperlink>
      <w:r>
        <w:t xml:space="preserve"> </w:t>
      </w:r>
      <w:r w:rsidRPr="009C4EA4">
        <w:t>дорожного движения.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 w:rsidRPr="009C4EA4">
        <w:t xml:space="preserve">Обучение практическому вождению в условиях дорожного движения проводится на учебных маршрутах, утверждаемых </w:t>
      </w:r>
      <w:r>
        <w:t>начальником Школы и согласованных с начальником ОГИБДД МО МВД России «Ртищевский».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 w:rsidRPr="009C4EA4">
        <w:t>На занятии по вождению обучающий (мастер производственного обучения) должен иметь при себе документ на право обучения вождению транспортного средства данной категории, подкатегории, а также удостоверение на право управления транспортным средством соответствующей категории, подкатегории.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>
        <w:t>Учебные т</w:t>
      </w:r>
      <w:r w:rsidRPr="009C4EA4">
        <w:t>ранспортн</w:t>
      </w:r>
      <w:r>
        <w:t>ы</w:t>
      </w:r>
      <w:r w:rsidRPr="009C4EA4">
        <w:t>е средств</w:t>
      </w:r>
      <w:r>
        <w:t>а Школы</w:t>
      </w:r>
      <w:r w:rsidRPr="009C4EA4">
        <w:t>, используем</w:t>
      </w:r>
      <w:r>
        <w:t>ы</w:t>
      </w:r>
      <w:r w:rsidRPr="009C4EA4">
        <w:t>е для обучения вождению, соответств</w:t>
      </w:r>
      <w:r>
        <w:t>уют</w:t>
      </w:r>
      <w:r w:rsidRPr="009C4EA4">
        <w:t xml:space="preserve"> материально-техническим условиям, предусмотренным пунктом </w:t>
      </w:r>
      <w:r>
        <w:t>6</w:t>
      </w:r>
      <w:r w:rsidRPr="009C4EA4">
        <w:t xml:space="preserve">.4 </w:t>
      </w:r>
      <w:r>
        <w:t xml:space="preserve">настоящей </w:t>
      </w:r>
      <w:r w:rsidRPr="009C4EA4">
        <w:t>программы.</w:t>
      </w:r>
    </w:p>
    <w:p w:rsidR="004D373C" w:rsidRPr="004717C9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 w:rsidRPr="004717C9">
        <w:t xml:space="preserve">6.2. 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 (5 человек), мастера производственного обучения (8 человек), удовлетворяют квалификационным требованиям, указанным в квалификационных справочниках по соответствующим должностям. Все преподаватели и мастера производственного обучения своевременно прошли необходимое повышение квалификации. 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Pr="009C4EA4">
        <w:t>.3. Информационно-методические условия реализации Программы включают: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9C4EA4">
        <w:t>учебный план</w:t>
      </w:r>
      <w:r>
        <w:t>, утвержденный начальником Школы</w:t>
      </w:r>
      <w:r w:rsidRPr="009C4EA4">
        <w:t>;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9C4EA4">
        <w:t>календарный учебный график</w:t>
      </w:r>
      <w:r>
        <w:t>, утвержденный начальником Школы</w:t>
      </w:r>
      <w:r w:rsidRPr="009C4EA4">
        <w:t>;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9C4EA4">
        <w:t>рабочие программы учебных предметов</w:t>
      </w:r>
      <w:r>
        <w:t>, утвержденные начальником Школы</w:t>
      </w:r>
      <w:r w:rsidRPr="009C4EA4">
        <w:t>;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9C4EA4">
        <w:t>методические материалы и разработки</w:t>
      </w:r>
      <w:r>
        <w:t>, разработанные предметными комиссиями и</w:t>
      </w:r>
      <w:r w:rsidRPr="00EF3A1F">
        <w:t xml:space="preserve"> </w:t>
      </w:r>
      <w:r>
        <w:t>утвержденные педагогическим советом Школы</w:t>
      </w:r>
      <w:r w:rsidRPr="009C4EA4">
        <w:t>;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9C4EA4">
        <w:t>расписание занятий</w:t>
      </w:r>
      <w:r>
        <w:t>, утвержденные заместителем начальника Школы по учебной части</w:t>
      </w:r>
      <w:r w:rsidRPr="009C4EA4">
        <w:t>.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Pr="009C4EA4">
        <w:t>.4. Материально-технически</w:t>
      </w:r>
      <w:r>
        <w:t>е условия реализации П</w:t>
      </w:r>
      <w:r w:rsidRPr="009C4EA4">
        <w:t>рограммы.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Оценка уровня развития профессионально важных качеств, </w:t>
      </w:r>
      <w:r w:rsidRPr="009C4EA4">
        <w:t>а также формирова</w:t>
      </w:r>
      <w:r>
        <w:t>ния навыков</w:t>
      </w:r>
      <w:r w:rsidRPr="009C4EA4">
        <w:t xml:space="preserve"> саморегуляции психоэмоционального состояния</w:t>
      </w:r>
      <w:r>
        <w:t xml:space="preserve"> обучающегося</w:t>
      </w:r>
      <w:r w:rsidRPr="009C4EA4">
        <w:t xml:space="preserve"> в процессе уп</w:t>
      </w:r>
      <w:r>
        <w:t>равления транспортным средством проводится</w:t>
      </w:r>
      <w:r w:rsidRPr="009C4EA4">
        <w:t xml:space="preserve"> </w:t>
      </w:r>
      <w:r>
        <w:t xml:space="preserve">с </w:t>
      </w:r>
      <w:r w:rsidRPr="009C4EA4">
        <w:t xml:space="preserve">целью повышения достоверности и снижения субъективности </w:t>
      </w:r>
      <w:r>
        <w:t xml:space="preserve">преподавателя </w:t>
      </w:r>
      <w:r w:rsidRPr="009C4EA4">
        <w:t>в процессе тестирования.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Преподаватель проводит </w:t>
      </w:r>
      <w:r w:rsidRPr="009C4EA4">
        <w:t xml:space="preserve">тестирование </w:t>
      </w:r>
      <w:r>
        <w:t xml:space="preserve">у обучаемых </w:t>
      </w:r>
      <w:r w:rsidRPr="009C4EA4">
        <w:t>следующих профессионально важных качеств водителя: психофизиологических (оценка готовности к психофизиологическому тестированию, восприятие пространственных отношений и времени, глазомер, устойчивость, переключаемость и распределение внимания, память, психомоторику, эмоциональную устойчивость, динамику работоспособности, скорость формирования психомоторных навыков, оценка моторной согласованности действий рук); свойств и качеств личности водителя, которые позволят ему безопасно управлять транспортным средством (нервно-психическая устойчивость, свойства темперамента, склонность к риску, конфликтность, монотоноустойчивость).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>
        <w:t>Занятия формируют</w:t>
      </w:r>
      <w:r w:rsidRPr="009C4EA4">
        <w:t xml:space="preserve"> у </w:t>
      </w:r>
      <w:r>
        <w:t>обучаемых</w:t>
      </w:r>
      <w:r w:rsidRPr="009C4EA4">
        <w:t xml:space="preserve">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состояниях: эмоциональной напряженности, монотонии, утомлении, стрессе и тренировке свойств внимания (концентрации, распределения).</w:t>
      </w:r>
    </w:p>
    <w:p w:rsidR="004D373C" w:rsidRPr="00DF134E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 w:rsidRPr="009C4EA4">
        <w:t xml:space="preserve">Учебные транспортные средства </w:t>
      </w:r>
      <w:r>
        <w:t xml:space="preserve">Школы </w:t>
      </w:r>
      <w:r w:rsidRPr="009C4EA4">
        <w:t>категории "B" представлены механическими транспортными средствами</w:t>
      </w:r>
      <w:r>
        <w:t xml:space="preserve"> в количестве 7 штук</w:t>
      </w:r>
      <w:r w:rsidRPr="009C4EA4">
        <w:t xml:space="preserve">, зарегистрированными в установленном порядке </w:t>
      </w:r>
      <w:r w:rsidRPr="00DF134E">
        <w:t>и 1 прицепом категории О-2, разрешенной максимальной массой  750 кг, зарегистрированным в установленном порядке.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>
        <w:t>Возможность обучения по Программе 350 человек подтверждается расчетом количества учебных</w:t>
      </w:r>
      <w:r w:rsidRPr="009C4EA4">
        <w:t xml:space="preserve"> механических транспортных средств</w:t>
      </w:r>
      <w:r>
        <w:t xml:space="preserve"> Школы</w:t>
      </w:r>
      <w:r w:rsidRPr="009C4EA4">
        <w:t xml:space="preserve"> по формуле:</w:t>
      </w:r>
    </w:p>
    <w:p w:rsidR="004D373C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</w:p>
    <w:p w:rsidR="004D373C" w:rsidRPr="009C4EA4" w:rsidRDefault="004D373C" w:rsidP="007E0B70">
      <w:pPr>
        <w:widowControl w:val="0"/>
        <w:autoSpaceDE w:val="0"/>
        <w:autoSpaceDN w:val="0"/>
        <w:adjustRightInd w:val="0"/>
        <w:jc w:val="center"/>
      </w:pPr>
      <w:r w:rsidRPr="00940A32">
        <w:rPr>
          <w:noProof/>
          <w:position w:val="-28"/>
        </w:rPr>
        <w:pict>
          <v:shape id="Рисунок 1" o:spid="_x0000_i1028" type="#_x0000_t75" style="width:134.25pt;height:34.5pt;visibility:visible">
            <v:imagedata r:id="rId17" o:title=""/>
          </v:shape>
        </w:pict>
      </w:r>
      <w:r w:rsidRPr="009C4EA4">
        <w:t>;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 w:rsidRPr="009C4EA4">
        <w:t>где Nтс - количество автотранспортных средств;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 w:rsidRPr="009C4EA4">
        <w:t>Т - количество часов вождения в соответствии с учебным планом;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 w:rsidRPr="009C4EA4">
        <w:t>К - количество обучающихся в год;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 w:rsidRPr="009C4EA4">
        <w:t>t - время работы одного учебного транспортного средства равно: 7,2 часа - один мастер производственного обучения на одно учебное транспортное средство, 14,4 часа - два мастера производственного обучения на одно учебное транспортное средство;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 w:rsidRPr="009C4EA4">
        <w:t>24,5 - среднее количество рабочих дней в месяц;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 w:rsidRPr="009C4EA4">
        <w:t>12 - количество рабочих месяцев в году;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 w:rsidRPr="009C4EA4">
        <w:t>1 - количество резервных учебных транспортных средств.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 w:rsidRPr="009C4EA4">
        <w:t>Механическ</w:t>
      </w:r>
      <w:r>
        <w:t>и</w:t>
      </w:r>
      <w:r w:rsidRPr="009C4EA4">
        <w:t>е транспортн</w:t>
      </w:r>
      <w:r>
        <w:t>ы</w:t>
      </w:r>
      <w:r w:rsidRPr="009C4EA4">
        <w:t>е средств</w:t>
      </w:r>
      <w:r>
        <w:t>а</w:t>
      </w:r>
      <w:r w:rsidRPr="009C4EA4">
        <w:t>, используем</w:t>
      </w:r>
      <w:r>
        <w:t>ы</w:t>
      </w:r>
      <w:r w:rsidRPr="009C4EA4">
        <w:t>е для обучения вождению,  оборудован</w:t>
      </w:r>
      <w:r>
        <w:t>ы</w:t>
      </w:r>
      <w:r w:rsidRPr="009C4EA4">
        <w:t xml:space="preserve"> дополнительными педалями привода сцепления (кроме транспортных средств с автоматической трансмиссией) и тормоза; зеркалом заднего вида для обучающего; опознавательным знаком "Учебное транспортное средство" в соответствии с </w:t>
      </w:r>
      <w:hyperlink r:id="rId18" w:history="1">
        <w:r w:rsidRPr="00D368DC">
          <w:t>пунктом 8</w:t>
        </w:r>
      </w:hyperlink>
      <w:r w:rsidRPr="00D368DC">
        <w:t xml:space="preserve"> </w:t>
      </w:r>
      <w:r w:rsidRPr="009C4EA4">
        <w:t>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- Правительства Российской Федерации от 23 октября 1993 г. N 1090 "О Правилах дорожного движения" (Собрание актов Президента и Правительства Российской Федерации, 1993, N 47, ст. 4531;Собрание законодательства Российской Федерации, 1998, N 45, ст. 5521; 2000, N 18, ст. 1985; 2001, N 11, ст. 1029; 2002, N 9, ст. 931; N 27, ст. 2693; 2003, N 20, ст. 1899; 2003, N 40, ст. 3891; 2005, N 52, ст. 5733; 2006, N 11, ст. 1179; 2008, N 8, ст. 741;N 17, ст. 1882; 2009, N 2, ст. 233; N 5, ст. 610; 2010, N 9, ст. 976; N 20, ст. 2471; 2011, N 42, ст. 5922; 2012, N 1, ст. 154; N 15, ст. 1780; N 30, ст. 4289; N 47, ст. 6505; 2013, N 5, ст. 371; N 5, ст. 404;N 24, ст. 2999; N 31, ст. 4218; N 41, ст. 5194).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</w:p>
    <w:p w:rsidR="004D373C" w:rsidRPr="004B1408" w:rsidRDefault="004D373C" w:rsidP="007E0B70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49" w:name="Par1744"/>
      <w:bookmarkEnd w:id="49"/>
      <w:r w:rsidRPr="004B1408">
        <w:rPr>
          <w:b/>
        </w:rPr>
        <w:t>Перечень учебного оборудования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jc w:val="right"/>
      </w:pPr>
      <w:r>
        <w:t>Таблица 13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70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94"/>
        <w:gridCol w:w="1696"/>
        <w:gridCol w:w="1710"/>
      </w:tblGrid>
      <w:tr w:rsidR="004D373C" w:rsidRPr="009C4EA4" w:rsidTr="00144716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4B1408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1408">
              <w:rPr>
                <w:b/>
              </w:rPr>
              <w:t>Наименование учебного оборудования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4B1408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1408">
              <w:rPr>
                <w:b/>
              </w:rPr>
              <w:t>Единица измерения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4B1408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1408">
              <w:rPr>
                <w:b/>
              </w:rPr>
              <w:t>Количество</w:t>
            </w:r>
          </w:p>
        </w:tc>
      </w:tr>
      <w:tr w:rsidR="004D373C" w:rsidRPr="009C4EA4" w:rsidTr="00144716"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50" w:name="Par1751"/>
            <w:bookmarkEnd w:id="50"/>
            <w:r w:rsidRPr="004B1408">
              <w:rPr>
                <w:b/>
              </w:rPr>
              <w:t>Оборудование и технические средства обучения</w:t>
            </w:r>
          </w:p>
        </w:tc>
      </w:tr>
      <w:tr w:rsidR="004D373C" w:rsidRPr="009C4EA4" w:rsidTr="00144716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Детское удерживающее устройство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комплект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144716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Гибкое связующее звено (буксировочный трос)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комплект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144716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Тягово-сцепное устройство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комплект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144716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Компьютер с соответствующим программным обеспечением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комплект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144716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Мультимедийный проектор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комплект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144716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Экран (монитор, электронная доска)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комплект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144716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D368DC">
            <w:pPr>
              <w:widowControl w:val="0"/>
              <w:autoSpaceDE w:val="0"/>
              <w:autoSpaceDN w:val="0"/>
              <w:adjustRightInd w:val="0"/>
            </w:pPr>
            <w:r>
              <w:t>Д</w:t>
            </w:r>
            <w:r w:rsidRPr="009C4EA4">
              <w:t xml:space="preserve">оска со схемой населенного пункта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комплект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52679B"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D368DC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51" w:name="Par1781"/>
            <w:bookmarkEnd w:id="51"/>
            <w:r w:rsidRPr="00A67DC8">
              <w:rPr>
                <w:b/>
              </w:rPr>
              <w:t xml:space="preserve">Учебно-наглядные пособия </w:t>
            </w:r>
          </w:p>
        </w:tc>
      </w:tr>
      <w:tr w:rsidR="004D373C" w:rsidRPr="009C4EA4" w:rsidTr="0052679B"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52" w:name="Par1784"/>
            <w:bookmarkEnd w:id="52"/>
            <w:r w:rsidRPr="00A67DC8">
              <w:rPr>
                <w:i/>
              </w:rPr>
              <w:t>Основы законодательства в сфере дорожного движения</w:t>
            </w:r>
          </w:p>
        </w:tc>
      </w:tr>
      <w:tr w:rsidR="004D373C" w:rsidRPr="009C4EA4" w:rsidTr="00144716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Дорожные знаки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комплект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144716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Дорожная разметка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комплект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144716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Опознавательные и регистрационные знаки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144716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Средства регулирования дорожного движения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144716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Сигналы регулировщика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144716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Применение аварийной сигнализации и знака аварийной остановки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144716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Начало движения, маневрирование. Способы разворота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144716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Расположение транспортных средств на проезжей части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144716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Скорость движения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144716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Обгон, опережение, встречный разъезд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144716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Остановка и стоянка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144716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Проезд перекрестков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144716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144716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Движение через железнодорожные пути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144716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Движение по автомагистралям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144716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Движение в жилых зонах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144716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Перевозка пассажиров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144716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Перевозка грузов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144716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144716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Ответственность за правонарушения в области дорожного движения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144716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Страхование автогражданской ответственности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144716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Последовательность действий при ДТП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52679B"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53" w:name="Par1853"/>
            <w:bookmarkEnd w:id="53"/>
            <w:r w:rsidRPr="00A67DC8">
              <w:rPr>
                <w:i/>
              </w:rPr>
              <w:t>Психофизиологические основы деятельности водителя</w:t>
            </w:r>
          </w:p>
        </w:tc>
      </w:tr>
      <w:tr w:rsidR="004D373C" w:rsidRPr="009C4EA4" w:rsidTr="00144716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Психофизиологические особенности деятельности водителя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144716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144716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Конфликтные ситуации в дорожном движении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144716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Факторы риска при вождении автомобиля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52679B"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54" w:name="Par1868"/>
            <w:bookmarkEnd w:id="54"/>
            <w:r w:rsidRPr="00A67DC8">
              <w:rPr>
                <w:i/>
              </w:rPr>
              <w:t>Основы управления транспортными средствами</w:t>
            </w:r>
          </w:p>
        </w:tc>
      </w:tr>
      <w:tr w:rsidR="004D373C" w:rsidRPr="009C4EA4" w:rsidTr="00144716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Сложные дорожные условия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144716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Виды и причины ДТП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144716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Типичные опасные ситуации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144716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Сложные метеоусловия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144716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Движение в темное время суток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144716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Посадка водителя за рулем. Экипировка водителя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144716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Способы торможения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144716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Тормозной и остановочный путь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144716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Действия водителя в критических ситуациях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144716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Силы, действующие на транспортное средство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144716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Управление автомобилем в нештатных ситуациях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144716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Профессиональная надежность водителя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144716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144716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Влияние дорожных условий на безопасность движения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144716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Безопасное прохождение поворотов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144716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Безопасность пассажиров транспортных средств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144716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Безопасность пешеходов и велосипедистов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144716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Типичные ошибки пешеходов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144716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Типовые примеры допускаемых нарушений ПДД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52679B"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55" w:name="Par1928"/>
            <w:bookmarkEnd w:id="55"/>
            <w:r w:rsidRPr="00A67DC8">
              <w:rPr>
                <w:i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</w:tr>
      <w:tr w:rsidR="004D373C" w:rsidRPr="009C4EA4" w:rsidTr="00144716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Классификация автомобилей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144716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Общее устройство автомобиля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144716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Кузов автомобиля, системы пассивной безопасности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144716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Общее устройство и принцип работы двигателя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144716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Горюче-смазочные материалы и специальные жидкости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144716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Схемы трансмиссии автомобилей с различными приводами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144716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Общее устройство и принцип работы сцепления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144716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144716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144716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Передняя и задняя подвески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144716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Конструкции и маркировка автомобильных шин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144716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Общее устройство и принцип работы тормозных систем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144716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Общее устройство и принцип работы системы рулевого управления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144716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Общее устройство и маркировка аккумуляторных батарей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144716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Общее устройство и принцип работы генератора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144716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Общее устройство и принцип работы стартера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144716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144716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144716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Классификация прицепов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144716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Общее устройство прицепа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144716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Виды подвесок, применяемых на прицепах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144716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Электрооборудование прицепа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144716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Устройство узла сцепки и тягово-сцепного устройства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144716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52679B"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56" w:name="Par2003"/>
            <w:bookmarkEnd w:id="56"/>
            <w:r w:rsidRPr="00A67DC8">
              <w:rPr>
                <w:i/>
              </w:rPr>
              <w:t>Организация и выполнение грузовых перевозок автомобильным транспортом</w:t>
            </w:r>
          </w:p>
        </w:tc>
      </w:tr>
      <w:tr w:rsidR="004D373C" w:rsidRPr="009C4EA4" w:rsidTr="00144716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144716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A67DC8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i/>
              </w:rPr>
            </w:pPr>
            <w:bookmarkStart w:id="57" w:name="Par2009"/>
            <w:bookmarkEnd w:id="57"/>
            <w:r w:rsidRPr="00A67DC8">
              <w:rPr>
                <w:i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D373C" w:rsidRPr="009C4EA4" w:rsidTr="00144716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52679B"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58" w:name="Par2015"/>
            <w:bookmarkEnd w:id="58"/>
            <w:r w:rsidRPr="00A67DC8">
              <w:rPr>
                <w:b/>
              </w:rPr>
              <w:t>Информационные материалы</w:t>
            </w:r>
          </w:p>
        </w:tc>
      </w:tr>
      <w:tr w:rsidR="004D373C" w:rsidRPr="009C4EA4" w:rsidTr="0052679B"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59" w:name="Par2018"/>
            <w:bookmarkEnd w:id="59"/>
            <w:r w:rsidRPr="00A67DC8">
              <w:rPr>
                <w:i/>
              </w:rPr>
              <w:t>Информационный стенд</w:t>
            </w:r>
          </w:p>
        </w:tc>
      </w:tr>
      <w:tr w:rsidR="004D373C" w:rsidRPr="009C4EA4" w:rsidTr="00144716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144716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Копия лицензии с соответствующим приложением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144716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Примерная программа профессиональной подготовки водителей транспортных средств категории "B"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144716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Программа профессиональной подготовки водителей транспортных средств категории "B", согласованная с Госавтоинспекцией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144716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Учебный план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144716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Календарный учебный график (на каждую учебную группу)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144716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Расписание занятий (на каждую учебную группу)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144716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График учебного вождения (на каждую учебную группу)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144716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144716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Книга жалоб и предложений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403A10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5D32E9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5D32E9">
              <w:t>Адрес официального сайта в сети "Интернет"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5D32E9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www.dosaaf-rt.ru</w:t>
            </w:r>
          </w:p>
        </w:tc>
      </w:tr>
    </w:tbl>
    <w:p w:rsidR="004D373C" w:rsidRDefault="004D373C" w:rsidP="00144716">
      <w:pPr>
        <w:widowControl w:val="0"/>
        <w:autoSpaceDE w:val="0"/>
        <w:autoSpaceDN w:val="0"/>
        <w:adjustRightInd w:val="0"/>
        <w:jc w:val="both"/>
      </w:pPr>
    </w:p>
    <w:p w:rsidR="004D373C" w:rsidRPr="00144716" w:rsidRDefault="004D373C" w:rsidP="007E0B7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60" w:name="Par2061"/>
      <w:bookmarkEnd w:id="60"/>
      <w:r w:rsidRPr="00144716">
        <w:rPr>
          <w:b/>
        </w:rPr>
        <w:t>Перечень материалов по предмету "Первая помощь</w:t>
      </w:r>
    </w:p>
    <w:p w:rsidR="004D373C" w:rsidRPr="00144716" w:rsidRDefault="004D373C" w:rsidP="007E0B7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44716">
        <w:rPr>
          <w:b/>
        </w:rPr>
        <w:t>при дорожно-транспортном происшествии"</w:t>
      </w:r>
    </w:p>
    <w:p w:rsidR="004D373C" w:rsidRPr="00144716" w:rsidRDefault="004D373C" w:rsidP="007E0B7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D373C" w:rsidRPr="009C4EA4" w:rsidRDefault="004D373C" w:rsidP="007E0B70">
      <w:pPr>
        <w:widowControl w:val="0"/>
        <w:autoSpaceDE w:val="0"/>
        <w:autoSpaceDN w:val="0"/>
        <w:adjustRightInd w:val="0"/>
        <w:jc w:val="right"/>
      </w:pPr>
      <w:r>
        <w:t>Таблица 14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69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97"/>
        <w:gridCol w:w="1701"/>
        <w:gridCol w:w="1701"/>
      </w:tblGrid>
      <w:tr w:rsidR="004D373C" w:rsidRPr="009C4EA4" w:rsidTr="002E0F95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144716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4716">
              <w:rPr>
                <w:b/>
              </w:rPr>
              <w:t>Наименование учебных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144716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4716">
              <w:rPr>
                <w:b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144716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4716">
              <w:rPr>
                <w:b/>
              </w:rPr>
              <w:t>Количество</w:t>
            </w:r>
          </w:p>
        </w:tc>
      </w:tr>
      <w:tr w:rsidR="004D373C" w:rsidRPr="009C4EA4" w:rsidTr="002E0F95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144716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bookmarkStart w:id="61" w:name="Par2069"/>
            <w:bookmarkEnd w:id="61"/>
            <w:r w:rsidRPr="00144716">
              <w:rPr>
                <w:b/>
              </w:rPr>
              <w:t>Оборудование</w:t>
            </w:r>
          </w:p>
        </w:tc>
      </w:tr>
      <w:tr w:rsidR="004D373C" w:rsidRPr="009C4EA4" w:rsidTr="002E0F95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2E0F95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2E0F95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2E0F95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20</w:t>
            </w:r>
          </w:p>
        </w:tc>
      </w:tr>
      <w:tr w:rsidR="004D373C" w:rsidRPr="009C4EA4" w:rsidTr="002E0F95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Мотоциклетный шлем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2E0F95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144716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bookmarkStart w:id="62" w:name="Par2085"/>
            <w:bookmarkEnd w:id="62"/>
            <w:r w:rsidRPr="00144716">
              <w:rPr>
                <w:b/>
              </w:rPr>
              <w:t>Расходные материалы</w:t>
            </w:r>
          </w:p>
        </w:tc>
      </w:tr>
      <w:tr w:rsidR="004D373C" w:rsidRPr="009C4EA4" w:rsidTr="002E0F95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Аптечка первой помощи (автомобильная)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8</w:t>
            </w:r>
          </w:p>
        </w:tc>
      </w:tr>
      <w:tr w:rsidR="004D373C" w:rsidRPr="009C4EA4" w:rsidTr="002E0F95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2E0F95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2E0F95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6B45DB" w:rsidRDefault="004D373C" w:rsidP="00D368D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bookmarkStart w:id="63" w:name="Par2095"/>
            <w:bookmarkEnd w:id="63"/>
            <w:r w:rsidRPr="006B45DB">
              <w:rPr>
                <w:b/>
              </w:rPr>
              <w:t xml:space="preserve">Учебно-наглядные пособия </w:t>
            </w:r>
            <w:r>
              <w:rPr>
                <w:b/>
              </w:rPr>
              <w:t>(в виде плакатов, тематических фильмов, электронных учебных материалов)</w:t>
            </w:r>
          </w:p>
        </w:tc>
      </w:tr>
      <w:tr w:rsidR="004D373C" w:rsidRPr="009C4EA4" w:rsidTr="002E0F95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18</w:t>
            </w:r>
          </w:p>
        </w:tc>
      </w:tr>
      <w:tr w:rsidR="004D373C" w:rsidRPr="009C4EA4" w:rsidTr="002E0F95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2E0F95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2E0F95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6B45DB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bookmarkStart w:id="64" w:name="Par2105"/>
            <w:bookmarkEnd w:id="64"/>
            <w:r w:rsidRPr="006B45DB">
              <w:rPr>
                <w:b/>
              </w:rPr>
              <w:t>Технические средства обучения</w:t>
            </w:r>
          </w:p>
        </w:tc>
      </w:tr>
      <w:tr w:rsidR="004D373C" w:rsidRPr="009C4EA4" w:rsidTr="002E0F95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Компьютер с соответствующим программным обеспечением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2E0F95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</w:pPr>
            <w:r w:rsidRPr="009C4EA4">
              <w:t>Мультимедийный проектор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  <w:tr w:rsidR="004D373C" w:rsidRPr="009C4EA4" w:rsidTr="002E0F95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5D32E9">
            <w:pPr>
              <w:widowControl w:val="0"/>
              <w:autoSpaceDE w:val="0"/>
              <w:autoSpaceDN w:val="0"/>
              <w:adjustRightInd w:val="0"/>
            </w:pPr>
            <w:r w:rsidRPr="009C4EA4">
              <w:t xml:space="preserve">Экран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73C" w:rsidRPr="009C4EA4" w:rsidRDefault="004D373C" w:rsidP="00612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</w:tr>
    </w:tbl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 w:rsidRPr="009C4EA4">
        <w:t>Участки закрытой площадки и автодрома  для первоначального обучения вождению транспортных средств, используемые для выполнения учебных (контрольных) заданий, предусмотренных Программой, им</w:t>
      </w:r>
      <w:r>
        <w:t>ею</w:t>
      </w:r>
      <w:r w:rsidRPr="009C4EA4">
        <w:t>т ровное и однородное асфальто- и цементобетонное покрытие, обеспечивающее круглогодичное функционирование. Закрытая площадка и автодром им</w:t>
      </w:r>
      <w:r>
        <w:t>ею</w:t>
      </w:r>
      <w:r w:rsidRPr="009C4EA4">
        <w:t>т установленное по периметру ограждение,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4D373C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 w:rsidRPr="009C4EA4">
        <w:t>Наклонны</w:t>
      </w:r>
      <w:r>
        <w:t>е</w:t>
      </w:r>
      <w:r w:rsidRPr="009C4EA4">
        <w:t xml:space="preserve"> участк</w:t>
      </w:r>
      <w:r>
        <w:t>и</w:t>
      </w:r>
      <w:r w:rsidRPr="009C4EA4">
        <w:t xml:space="preserve"> (эстакада) име</w:t>
      </w:r>
      <w:r>
        <w:t>ю</w:t>
      </w:r>
      <w:r w:rsidRPr="009C4EA4">
        <w:t>т продольный уклон относительно поверхности закрытой площадки или автодрома в пределах 8 - 16% включительн</w:t>
      </w:r>
      <w:r>
        <w:t>о.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 w:rsidRPr="009C4EA4">
        <w:t xml:space="preserve">Размеры закрытой площадки </w:t>
      </w:r>
      <w:r>
        <w:t>составляют 0,4 га, размеры автодрома</w:t>
      </w:r>
      <w:r w:rsidRPr="009C4EA4">
        <w:t xml:space="preserve"> для первоначального обучения вождению транспортных средств составля</w:t>
      </w:r>
      <w:r>
        <w:t>ю</w:t>
      </w:r>
      <w:r w:rsidRPr="009C4EA4">
        <w:t xml:space="preserve">т </w:t>
      </w:r>
      <w:r>
        <w:t>2,5</w:t>
      </w:r>
      <w:r w:rsidRPr="009C4EA4">
        <w:t xml:space="preserve"> га.</w:t>
      </w:r>
    </w:p>
    <w:p w:rsidR="004D373C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 w:rsidRPr="009C4EA4">
        <w:t>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безопасности, а также обеспечения объективности оценки в разных погодных условиях не ниже 0,4 п</w:t>
      </w:r>
      <w:r w:rsidRPr="006B45DB">
        <w:t xml:space="preserve">о </w:t>
      </w:r>
      <w:hyperlink r:id="rId19" w:history="1">
        <w:r w:rsidRPr="006B45DB">
          <w:t>ГОСТ Р 50597-93</w:t>
        </w:r>
      </w:hyperlink>
      <w:r w:rsidRPr="009C4EA4">
        <w:t xml:space="preserve"> "Автомобильные дороги и улицы. Требования к эксплуатационному состоянию, допустимому по условиям обеспечения без</w:t>
      </w:r>
      <w:r>
        <w:t>опасности дорожного движения"</w:t>
      </w:r>
      <w:r w:rsidRPr="009C4EA4">
        <w:t>, что соответствует влажному асфальтобетонному покрытию.</w:t>
      </w:r>
    </w:p>
    <w:p w:rsidR="004D373C" w:rsidRDefault="004D373C" w:rsidP="00DE12B0">
      <w:pPr>
        <w:widowControl w:val="0"/>
        <w:autoSpaceDE w:val="0"/>
        <w:autoSpaceDN w:val="0"/>
        <w:adjustRightInd w:val="0"/>
        <w:ind w:firstLine="540"/>
        <w:jc w:val="both"/>
      </w:pPr>
      <w:r w:rsidRPr="009C4EA4">
        <w:t xml:space="preserve">Для разметки границ выполнения соответствующих заданий применяются </w:t>
      </w:r>
      <w:r>
        <w:t xml:space="preserve">переносные </w:t>
      </w:r>
      <w:r w:rsidRPr="009C4EA4">
        <w:t xml:space="preserve">конуса разметочные (ограничительные), стойки разметочные, вехи стержневые. 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 w:rsidRPr="009C4EA4">
        <w:t>Поперечный уклон участков закрытой площадки или автодрома, используемых для выполнения учебных (контрольных) заданий, предусмотренных программой, обеспечива</w:t>
      </w:r>
      <w:r>
        <w:t>е</w:t>
      </w:r>
      <w:r w:rsidRPr="009C4EA4">
        <w:t>т водоотвод с их поверхности.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 w:rsidRPr="009C4EA4">
        <w:t xml:space="preserve">Продольный уклон закрытой площадки и автодрома (за исключением наклонного </w:t>
      </w:r>
      <w:r>
        <w:t xml:space="preserve">участка </w:t>
      </w:r>
      <w:r w:rsidRPr="009C4EA4">
        <w:t xml:space="preserve">) </w:t>
      </w:r>
      <w:r>
        <w:t>составляет</w:t>
      </w:r>
      <w:r w:rsidRPr="009C4EA4">
        <w:t xml:space="preserve"> не более 100%.</w:t>
      </w:r>
    </w:p>
    <w:p w:rsidR="004D373C" w:rsidRPr="009C4EA4" w:rsidRDefault="004D373C" w:rsidP="00112EAC">
      <w:pPr>
        <w:widowControl w:val="0"/>
        <w:autoSpaceDE w:val="0"/>
        <w:autoSpaceDN w:val="0"/>
        <w:adjustRightInd w:val="0"/>
        <w:ind w:firstLine="540"/>
        <w:jc w:val="both"/>
      </w:pPr>
      <w:r>
        <w:t>У</w:t>
      </w:r>
      <w:r w:rsidRPr="009C4EA4">
        <w:t>чебно-материальн</w:t>
      </w:r>
      <w:r>
        <w:t>ая</w:t>
      </w:r>
      <w:r w:rsidRPr="009C4EA4">
        <w:t xml:space="preserve"> баз</w:t>
      </w:r>
      <w:r>
        <w:t>а  НОУ НПО Ртищевская АШ ДОСААФ России</w:t>
      </w:r>
      <w:r w:rsidRPr="009C4EA4">
        <w:t xml:space="preserve"> </w:t>
      </w:r>
      <w:r>
        <w:t>в целом удовлетворяет условиям реализации Программы.</w:t>
      </w:r>
    </w:p>
    <w:p w:rsidR="004D373C" w:rsidRDefault="004D373C" w:rsidP="00112EAC">
      <w:pPr>
        <w:widowControl w:val="0"/>
        <w:autoSpaceDE w:val="0"/>
        <w:autoSpaceDN w:val="0"/>
        <w:adjustRightInd w:val="0"/>
        <w:ind w:firstLine="540"/>
        <w:jc w:val="both"/>
      </w:pPr>
      <w:r w:rsidRPr="009C4EA4">
        <w:t>Оценка состояния учебно-материальной базы по результатам самообследования образовательной организацией размеще</w:t>
      </w:r>
      <w:r>
        <w:t>на</w:t>
      </w:r>
      <w:r w:rsidRPr="009C4EA4">
        <w:t xml:space="preserve"> на официальном сайте образовательной организации в информационно-телекоммуникационной сети "Интернет".</w:t>
      </w:r>
    </w:p>
    <w:p w:rsidR="004D373C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</w:p>
    <w:p w:rsidR="004D373C" w:rsidRDefault="004D373C" w:rsidP="007E0B7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65" w:name="Par2139"/>
      <w:bookmarkEnd w:id="65"/>
      <w:r w:rsidRPr="00A65B3A">
        <w:rPr>
          <w:b/>
        </w:rPr>
        <w:t>VI</w:t>
      </w:r>
      <w:r w:rsidRPr="00A65B3A">
        <w:rPr>
          <w:b/>
          <w:lang w:val="en-US"/>
        </w:rPr>
        <w:t>I</w:t>
      </w:r>
      <w:r w:rsidRPr="00A65B3A">
        <w:rPr>
          <w:b/>
        </w:rPr>
        <w:t xml:space="preserve">. СИСТЕМА ОЦЕНКИ РЕЗУЛЬТАТОВ ОСВОЕНИЯ </w:t>
      </w:r>
    </w:p>
    <w:p w:rsidR="004D373C" w:rsidRPr="00A65B3A" w:rsidRDefault="004D373C" w:rsidP="007E0B7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65B3A">
        <w:rPr>
          <w:b/>
        </w:rPr>
        <w:t>ПРОГРАММЫ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</w:p>
    <w:p w:rsidR="004D373C" w:rsidRDefault="004D373C" w:rsidP="00E22336">
      <w:pPr>
        <w:widowControl w:val="0"/>
        <w:autoSpaceDE w:val="0"/>
        <w:autoSpaceDN w:val="0"/>
        <w:adjustRightInd w:val="0"/>
        <w:ind w:firstLine="540"/>
        <w:jc w:val="both"/>
      </w:pPr>
      <w:r>
        <w:t>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Школы и проводится на основании «Положения о промежуточной и итоговой аттестации в НОУ НПО Ртищевская АШ ДОСААФ России».</w:t>
      </w:r>
    </w:p>
    <w:p w:rsidR="004D373C" w:rsidRDefault="004D373C" w:rsidP="00E22336">
      <w:pPr>
        <w:widowControl w:val="0"/>
        <w:autoSpaceDE w:val="0"/>
        <w:autoSpaceDN w:val="0"/>
        <w:adjustRightInd w:val="0"/>
        <w:ind w:firstLine="540"/>
        <w:jc w:val="both"/>
      </w:pPr>
      <w:r w:rsidRPr="00E22336">
        <w:t>Профессиональная подготовка завершается итоговой аттестацией в форме квалификационного экзамена. Квалификационный экзамен включает в себя прак</w:t>
      </w:r>
      <w:r w:rsidRPr="00E22336">
        <w:softHyphen/>
        <w:t>тическую квалификационную работу и проверку теоретических знаний. Лица, по</w:t>
      </w:r>
      <w:r w:rsidRPr="00E22336">
        <w:softHyphen/>
        <w:t>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4D373C" w:rsidRDefault="004D373C" w:rsidP="00E22336">
      <w:pPr>
        <w:widowControl w:val="0"/>
        <w:autoSpaceDE w:val="0"/>
        <w:autoSpaceDN w:val="0"/>
        <w:adjustRightInd w:val="0"/>
        <w:ind w:firstLine="540"/>
        <w:jc w:val="both"/>
      </w:pPr>
      <w:r w:rsidRPr="00E22336">
        <w:t>К проведению квалификационного экзамена привлекаются представители рабо</w:t>
      </w:r>
      <w:r w:rsidRPr="00E22336">
        <w:softHyphen/>
        <w:t>тодателей, их объединений</w:t>
      </w:r>
      <w:r w:rsidRPr="009C4EA4">
        <w:t>&lt;1&gt;.</w:t>
      </w:r>
    </w:p>
    <w:p w:rsidR="004D373C" w:rsidRDefault="004D373C" w:rsidP="00E22336">
      <w:pPr>
        <w:widowControl w:val="0"/>
        <w:autoSpaceDE w:val="0"/>
        <w:autoSpaceDN w:val="0"/>
        <w:adjustRightInd w:val="0"/>
        <w:ind w:firstLine="540"/>
        <w:jc w:val="both"/>
      </w:pPr>
      <w:r w:rsidRPr="00E22336">
        <w:t>Проверка теоретических знаний при проведении квалификационного экзамена проводится по предметам:</w:t>
      </w:r>
    </w:p>
    <w:p w:rsidR="004D373C" w:rsidRDefault="004D373C" w:rsidP="00E22336">
      <w:pPr>
        <w:widowControl w:val="0"/>
        <w:autoSpaceDE w:val="0"/>
        <w:autoSpaceDN w:val="0"/>
        <w:adjustRightInd w:val="0"/>
        <w:ind w:firstLine="540"/>
        <w:jc w:val="both"/>
      </w:pPr>
      <w:r w:rsidRPr="00E22336">
        <w:t>«Основы законодательства в сфере дорожного движения»;</w:t>
      </w:r>
    </w:p>
    <w:p w:rsidR="004D373C" w:rsidRDefault="004D373C" w:rsidP="00E22336">
      <w:pPr>
        <w:widowControl w:val="0"/>
        <w:autoSpaceDE w:val="0"/>
        <w:autoSpaceDN w:val="0"/>
        <w:adjustRightInd w:val="0"/>
        <w:ind w:firstLine="540"/>
        <w:jc w:val="both"/>
      </w:pPr>
      <w:r w:rsidRPr="00E22336">
        <w:t>«Устройство и техническое обслуживание транспортных средств категории «В» как объектов управления»;</w:t>
      </w:r>
    </w:p>
    <w:p w:rsidR="004D373C" w:rsidRDefault="004D373C" w:rsidP="00E22336">
      <w:pPr>
        <w:widowControl w:val="0"/>
        <w:autoSpaceDE w:val="0"/>
        <w:autoSpaceDN w:val="0"/>
        <w:adjustRightInd w:val="0"/>
        <w:ind w:firstLine="540"/>
        <w:jc w:val="both"/>
      </w:pPr>
      <w:r w:rsidRPr="00E22336">
        <w:t>«Основы управления транспортными средствами категории «В»;</w:t>
      </w:r>
    </w:p>
    <w:p w:rsidR="004D373C" w:rsidRDefault="004D373C" w:rsidP="00E22336">
      <w:pPr>
        <w:widowControl w:val="0"/>
        <w:autoSpaceDE w:val="0"/>
        <w:autoSpaceDN w:val="0"/>
        <w:adjustRightInd w:val="0"/>
        <w:ind w:firstLine="540"/>
        <w:jc w:val="both"/>
      </w:pPr>
      <w:r w:rsidRPr="00E22336">
        <w:t>«Организация и выполнение грузовых перевозок автомобильным транспортом»;</w:t>
      </w:r>
    </w:p>
    <w:p w:rsidR="004D373C" w:rsidRDefault="004D373C" w:rsidP="00E22336">
      <w:pPr>
        <w:widowControl w:val="0"/>
        <w:autoSpaceDE w:val="0"/>
        <w:autoSpaceDN w:val="0"/>
        <w:adjustRightInd w:val="0"/>
        <w:ind w:firstLine="540"/>
        <w:jc w:val="both"/>
      </w:pPr>
      <w:r w:rsidRPr="00E22336">
        <w:t>«Организация и выполнение пассажирских перевозок автомобильным транспор</w:t>
      </w:r>
      <w:r w:rsidRPr="00E22336">
        <w:softHyphen/>
        <w:t>том».</w:t>
      </w:r>
    </w:p>
    <w:p w:rsidR="004D373C" w:rsidRDefault="004D373C" w:rsidP="00E22336">
      <w:pPr>
        <w:widowControl w:val="0"/>
        <w:autoSpaceDE w:val="0"/>
        <w:autoSpaceDN w:val="0"/>
        <w:adjustRightInd w:val="0"/>
        <w:ind w:firstLine="540"/>
        <w:jc w:val="both"/>
      </w:pPr>
      <w:r w:rsidRPr="00E22336">
        <w:t xml:space="preserve">Промежуточная аттестация и проверка теоретических знаний при проведении квалификационного экзамена проводятся с использованием материалов, </w:t>
      </w:r>
      <w:r>
        <w:t xml:space="preserve">разработанных предметно-методическими комиссиями Школа (контрольные вопросы на основании рабочих программ предметов) и </w:t>
      </w:r>
      <w:r w:rsidRPr="00E22336">
        <w:t>утвержде</w:t>
      </w:r>
      <w:r>
        <w:t>нн</w:t>
      </w:r>
      <w:r w:rsidRPr="00E22336">
        <w:t xml:space="preserve">ых </w:t>
      </w:r>
      <w:r>
        <w:t>начальником Школы.</w:t>
      </w:r>
    </w:p>
    <w:p w:rsidR="004D373C" w:rsidRDefault="004D373C" w:rsidP="00E22336">
      <w:pPr>
        <w:widowControl w:val="0"/>
        <w:autoSpaceDE w:val="0"/>
        <w:autoSpaceDN w:val="0"/>
        <w:adjustRightInd w:val="0"/>
        <w:ind w:firstLine="540"/>
        <w:jc w:val="both"/>
      </w:pPr>
      <w:r w:rsidRPr="00E22336">
        <w:t>Практическая квалификационная работа при проведении квалификационного экзамена состоит из двух этапов. На первом этапе проверяются первоначальные на</w:t>
      </w:r>
      <w:r w:rsidRPr="00E22336">
        <w:softHyphen/>
        <w:t>выки управления транспортным средством категории «В» на закрытой площадке или автодроме</w:t>
      </w:r>
      <w:r>
        <w:t xml:space="preserve"> (контрольное задание № 1)</w:t>
      </w:r>
      <w:r w:rsidRPr="00E22336">
        <w:t>. На втором этапе осуществляется проверка навыков управления транспорт</w:t>
      </w:r>
      <w:r w:rsidRPr="00E22336">
        <w:softHyphen/>
        <w:t>ным средством категории «В» в условиях дорожного движения</w:t>
      </w:r>
      <w:r>
        <w:t xml:space="preserve"> (контрольное задание № 2)</w:t>
      </w:r>
      <w:r w:rsidRPr="00E22336">
        <w:t>.</w:t>
      </w:r>
      <w:r>
        <w:t xml:space="preserve"> Контрольные задания выполняются за счет часов, отведенных на вождение.</w:t>
      </w:r>
    </w:p>
    <w:p w:rsidR="004D373C" w:rsidRPr="00112EAC" w:rsidRDefault="004D373C" w:rsidP="00112EAC">
      <w:pPr>
        <w:pStyle w:val="22"/>
        <w:shd w:val="clear" w:color="auto" w:fill="auto"/>
        <w:spacing w:line="240" w:lineRule="auto"/>
        <w:ind w:left="40" w:right="23" w:firstLine="680"/>
        <w:rPr>
          <w:sz w:val="24"/>
          <w:szCs w:val="24"/>
        </w:rPr>
      </w:pPr>
      <w:r w:rsidRPr="00112EAC">
        <w:rPr>
          <w:sz w:val="24"/>
          <w:szCs w:val="24"/>
        </w:rPr>
        <w:t>Результаты квалификационного экзамена оформляются протоколом. По результатам квалификационного экзамена выдается свидетельство о профессии во</w:t>
      </w:r>
      <w:r w:rsidRPr="00112EAC">
        <w:rPr>
          <w:sz w:val="24"/>
          <w:szCs w:val="24"/>
        </w:rPr>
        <w:softHyphen/>
        <w:t>дителя&lt;2&gt;.</w:t>
      </w:r>
    </w:p>
    <w:p w:rsidR="004D373C" w:rsidRPr="00112EAC" w:rsidRDefault="004D373C" w:rsidP="00112EAC">
      <w:pPr>
        <w:pStyle w:val="22"/>
        <w:shd w:val="clear" w:color="auto" w:fill="auto"/>
        <w:spacing w:line="240" w:lineRule="auto"/>
        <w:ind w:left="40" w:right="23" w:firstLine="680"/>
        <w:rPr>
          <w:sz w:val="24"/>
          <w:szCs w:val="24"/>
        </w:rPr>
      </w:pPr>
      <w:r w:rsidRPr="00112EAC">
        <w:rPr>
          <w:sz w:val="24"/>
          <w:szCs w:val="24"/>
        </w:rPr>
        <w:t>При обучении вождению на транспортном средстве, оборудованном автоматиче</w:t>
      </w:r>
      <w:r w:rsidRPr="00112EAC">
        <w:rPr>
          <w:sz w:val="24"/>
          <w:szCs w:val="24"/>
        </w:rPr>
        <w:softHyphen/>
        <w:t>ской трансмиссией, в свидетельстве о профессии водителя делается соответствующая запись.</w:t>
      </w:r>
    </w:p>
    <w:p w:rsidR="004D373C" w:rsidRPr="009C4EA4" w:rsidRDefault="004D373C" w:rsidP="009009BB">
      <w:pPr>
        <w:widowControl w:val="0"/>
        <w:autoSpaceDE w:val="0"/>
        <w:autoSpaceDN w:val="0"/>
        <w:adjustRightInd w:val="0"/>
        <w:ind w:firstLine="540"/>
        <w:jc w:val="both"/>
      </w:pPr>
      <w:r w:rsidRPr="009C4EA4">
        <w:t>--------------------------------</w:t>
      </w:r>
    </w:p>
    <w:p w:rsidR="004D373C" w:rsidRPr="00782D12" w:rsidRDefault="004D373C" w:rsidP="009009BB">
      <w:pPr>
        <w:widowControl w:val="0"/>
        <w:autoSpaceDE w:val="0"/>
        <w:autoSpaceDN w:val="0"/>
        <w:adjustRightInd w:val="0"/>
        <w:ind w:firstLine="540"/>
        <w:jc w:val="both"/>
      </w:pPr>
      <w:r w:rsidRPr="009C4EA4">
        <w:t>&lt;1&gt;</w:t>
      </w:r>
      <w:hyperlink r:id="rId20" w:history="1">
        <w:r w:rsidRPr="00782D12">
          <w:t>Статья 74</w:t>
        </w:r>
      </w:hyperlink>
      <w:r w:rsidRPr="00782D12">
        <w:t xml:space="preserve"> Федерального закона от 29 декабря 2012 г. N 273-ФЗ "Об образовании в Российской Федерации".</w:t>
      </w:r>
    </w:p>
    <w:p w:rsidR="004D373C" w:rsidRDefault="004D373C" w:rsidP="009009BB">
      <w:pPr>
        <w:widowControl w:val="0"/>
        <w:autoSpaceDE w:val="0"/>
        <w:autoSpaceDN w:val="0"/>
        <w:adjustRightInd w:val="0"/>
        <w:jc w:val="both"/>
      </w:pPr>
      <w:r w:rsidRPr="00782D12">
        <w:t>&lt;2&gt;</w:t>
      </w:r>
      <w:hyperlink r:id="rId21" w:history="1">
        <w:r w:rsidRPr="00782D12">
          <w:t>Статья 60</w:t>
        </w:r>
      </w:hyperlink>
      <w:r w:rsidRPr="00782D12">
        <w:t xml:space="preserve"> Федерального закона от 29 декабря 2012 г. N 273-ФЗ "Об образовании в Российской Федерации</w:t>
      </w:r>
      <w:r>
        <w:t>"</w:t>
      </w:r>
    </w:p>
    <w:p w:rsidR="004D373C" w:rsidRDefault="004D373C" w:rsidP="00112EAC">
      <w:pPr>
        <w:pStyle w:val="22"/>
        <w:shd w:val="clear" w:color="auto" w:fill="auto"/>
        <w:spacing w:line="240" w:lineRule="auto"/>
        <w:ind w:left="40" w:right="23" w:firstLine="680"/>
      </w:pPr>
      <w:r w:rsidRPr="00112EAC">
        <w:rPr>
          <w:sz w:val="24"/>
          <w:szCs w:val="24"/>
        </w:rPr>
        <w:t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</w:t>
      </w:r>
      <w:r w:rsidRPr="00112EAC">
        <w:rPr>
          <w:sz w:val="24"/>
          <w:szCs w:val="24"/>
        </w:rPr>
        <w:softHyphen/>
        <w:t>ся организацией, осуществляющей образовательную деятельность на бумажных и (или) электронных</w:t>
      </w:r>
      <w:r>
        <w:t xml:space="preserve"> носителях.</w:t>
      </w:r>
    </w:p>
    <w:p w:rsidR="004D373C" w:rsidRDefault="004D373C" w:rsidP="00112EAC">
      <w:pPr>
        <w:pStyle w:val="22"/>
        <w:shd w:val="clear" w:color="auto" w:fill="auto"/>
        <w:spacing w:line="240" w:lineRule="auto"/>
        <w:ind w:left="40" w:right="23" w:firstLine="680"/>
      </w:pPr>
    </w:p>
    <w:p w:rsidR="004D373C" w:rsidRDefault="004D373C" w:rsidP="0051253D">
      <w:pPr>
        <w:pStyle w:val="22"/>
        <w:shd w:val="clear" w:color="auto" w:fill="auto"/>
        <w:spacing w:line="389" w:lineRule="exact"/>
        <w:ind w:left="40" w:right="20" w:firstLine="680"/>
      </w:pPr>
    </w:p>
    <w:p w:rsidR="004D373C" w:rsidRPr="005B6645" w:rsidRDefault="004D373C" w:rsidP="007E0B7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66" w:name="Par2162"/>
      <w:bookmarkEnd w:id="66"/>
      <w:r w:rsidRPr="005B6645">
        <w:rPr>
          <w:b/>
        </w:rPr>
        <w:t>VII</w:t>
      </w:r>
      <w:r>
        <w:rPr>
          <w:b/>
          <w:lang w:val="en-US"/>
        </w:rPr>
        <w:t>I</w:t>
      </w:r>
      <w:r w:rsidRPr="005B6645">
        <w:rPr>
          <w:b/>
        </w:rPr>
        <w:t>. УЧЕБНО-МЕТОДИЧЕСКИЕ МАТЕРИАЛЫ, ОБЕСПЕЧИВАЮЩИЕ</w:t>
      </w:r>
    </w:p>
    <w:p w:rsidR="004D373C" w:rsidRPr="005B6645" w:rsidRDefault="004D373C" w:rsidP="007E0B7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B6645">
        <w:rPr>
          <w:b/>
        </w:rPr>
        <w:t>РЕАЛИЗАЦИЮ ПРОГРАММЫ</w:t>
      </w:r>
    </w:p>
    <w:p w:rsidR="004D373C" w:rsidRPr="005B6645" w:rsidRDefault="004D373C" w:rsidP="007E0B7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 w:rsidRPr="009C4EA4">
        <w:t>Учебно-методические материалы представлены: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9C4EA4">
        <w:t>примерной программой профессиональной подготовки водителей транспортных средств категории "B", утвержденной в установленном порядке;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9C4EA4">
        <w:t xml:space="preserve">программой профессиональной подготовки водителей транспортных средств категории "B", согласованной с Госавтоинспекцией и утвержденной </w:t>
      </w:r>
      <w:r>
        <w:t>начальником Школы</w:t>
      </w:r>
      <w:r w:rsidRPr="009C4EA4">
        <w:t>;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9C4EA4">
        <w:t xml:space="preserve">методическими рекомендациями по организации образовательного процесса, утвержденными </w:t>
      </w:r>
      <w:r>
        <w:t>начальником Школы (локальными актами Школы)</w:t>
      </w:r>
      <w:r w:rsidRPr="009C4EA4">
        <w:t>;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9C4EA4">
        <w:t xml:space="preserve">материалами для проведения промежуточной и итоговой аттестации обучающихся, утвержденными </w:t>
      </w:r>
      <w:r>
        <w:t>начальником Школы</w:t>
      </w:r>
      <w:r w:rsidRPr="009C4EA4">
        <w:t>.</w:t>
      </w:r>
      <w:r>
        <w:t xml:space="preserve"> Оценочные материалы, необходимые для проведения промежуточной и итоговой аттестации обучающихся при изучении Программы изменяются и дополняются в соответствии с изменениями, вносимыми в действующее законодательство путем внесения изменений в соответствующие локальные акты Школы без дополнительного согласования.</w:t>
      </w:r>
    </w:p>
    <w:p w:rsidR="004D373C" w:rsidRPr="009C4EA4" w:rsidRDefault="004D373C" w:rsidP="007E0B70">
      <w:pPr>
        <w:widowControl w:val="0"/>
        <w:autoSpaceDE w:val="0"/>
        <w:autoSpaceDN w:val="0"/>
        <w:adjustRightInd w:val="0"/>
        <w:jc w:val="both"/>
      </w:pPr>
    </w:p>
    <w:p w:rsidR="004D373C" w:rsidRPr="009C4EA4" w:rsidRDefault="004D373C" w:rsidP="007E0B70">
      <w:pPr>
        <w:widowControl w:val="0"/>
        <w:autoSpaceDE w:val="0"/>
        <w:autoSpaceDN w:val="0"/>
        <w:adjustRightInd w:val="0"/>
        <w:jc w:val="both"/>
      </w:pPr>
    </w:p>
    <w:p w:rsidR="004D373C" w:rsidRDefault="004D373C" w:rsidP="004E1286">
      <w:pPr>
        <w:jc w:val="center"/>
        <w:rPr>
          <w:b/>
        </w:rPr>
      </w:pPr>
      <w:r w:rsidRPr="004E1286">
        <w:rPr>
          <w:b/>
          <w:lang w:val="en-US"/>
        </w:rPr>
        <w:t>IX. ЛИТЕРАТУРА</w:t>
      </w:r>
    </w:p>
    <w:p w:rsidR="004D373C" w:rsidRDefault="004D373C" w:rsidP="004E1286">
      <w:pPr>
        <w:jc w:val="center"/>
        <w:rPr>
          <w:b/>
        </w:rPr>
      </w:pPr>
    </w:p>
    <w:p w:rsidR="004D373C" w:rsidRDefault="004D373C" w:rsidP="00BB2F2C">
      <w:pPr>
        <w:pStyle w:val="ListParagraph"/>
        <w:numPr>
          <w:ilvl w:val="0"/>
          <w:numId w:val="10"/>
        </w:numPr>
        <w:jc w:val="both"/>
      </w:pPr>
      <w:r>
        <w:t>Федеральный закон от 10.01.1995 г. № 196-ФЗ «О безопасности дорожного движения»</w:t>
      </w:r>
    </w:p>
    <w:p w:rsidR="004D373C" w:rsidRDefault="004D373C" w:rsidP="00BB2F2C">
      <w:pPr>
        <w:pStyle w:val="ListParagraph"/>
        <w:numPr>
          <w:ilvl w:val="0"/>
          <w:numId w:val="10"/>
        </w:numPr>
        <w:jc w:val="both"/>
      </w:pPr>
      <w:r>
        <w:t>Федеральный закон от 25.04.1995 г. № 40-ФЗ «Об обязательном страховании гражданской ответственности владельцев транспортных средств»</w:t>
      </w:r>
    </w:p>
    <w:p w:rsidR="004D373C" w:rsidRDefault="004D373C" w:rsidP="00BB2F2C">
      <w:pPr>
        <w:pStyle w:val="ListParagraph"/>
        <w:numPr>
          <w:ilvl w:val="0"/>
          <w:numId w:val="10"/>
        </w:numPr>
        <w:jc w:val="both"/>
      </w:pPr>
      <w:r>
        <w:t>Федеральный закон от 10.01.2002 г. № 7-ФЗ «ОБ охране окружающей среды»</w:t>
      </w:r>
    </w:p>
    <w:p w:rsidR="004D373C" w:rsidRDefault="004D373C" w:rsidP="00BB2F2C">
      <w:pPr>
        <w:pStyle w:val="ListParagraph"/>
        <w:numPr>
          <w:ilvl w:val="0"/>
          <w:numId w:val="10"/>
        </w:numPr>
        <w:jc w:val="both"/>
      </w:pPr>
      <w:r>
        <w:t>Федеральный закон от 21.11.2011 г. № 323-ФЗ «Об основах охраны здоровья граждан в Российской Федерации»</w:t>
      </w:r>
    </w:p>
    <w:p w:rsidR="004D373C" w:rsidRDefault="004D373C" w:rsidP="00BB2F2C">
      <w:pPr>
        <w:pStyle w:val="ListParagraph"/>
        <w:numPr>
          <w:ilvl w:val="0"/>
          <w:numId w:val="10"/>
        </w:numPr>
        <w:jc w:val="both"/>
      </w:pPr>
      <w:r>
        <w:t>Приказ Минздравсоцразвития России от 4.05.2012 г. № 477н «Об утверждении перечня состояний, при которых оказывается первая помощь, перечня мероприятий по оказанию первой помощи»</w:t>
      </w:r>
    </w:p>
    <w:p w:rsidR="004D373C" w:rsidRDefault="004D373C" w:rsidP="00BB2F2C">
      <w:pPr>
        <w:pStyle w:val="ListParagraph"/>
        <w:numPr>
          <w:ilvl w:val="0"/>
          <w:numId w:val="10"/>
        </w:numPr>
        <w:jc w:val="both"/>
      </w:pPr>
      <w:r>
        <w:t>Постановление Совета Министров – Правительства Российской Федерации от 23.12.1993 г.  № 1090 «О правилах дорожного движения»</w:t>
      </w:r>
    </w:p>
    <w:p w:rsidR="004D373C" w:rsidRDefault="004D373C" w:rsidP="00BB2F2C">
      <w:pPr>
        <w:pStyle w:val="ListParagraph"/>
        <w:numPr>
          <w:ilvl w:val="0"/>
          <w:numId w:val="10"/>
        </w:numPr>
        <w:jc w:val="both"/>
      </w:pPr>
      <w:r>
        <w:t>Уголовный кодекс Российской Федерации от 13.06.1996 г. № 63-ФЗ</w:t>
      </w:r>
    </w:p>
    <w:p w:rsidR="004D373C" w:rsidRDefault="004D373C" w:rsidP="00BB2F2C">
      <w:pPr>
        <w:pStyle w:val="ListParagraph"/>
        <w:numPr>
          <w:ilvl w:val="0"/>
          <w:numId w:val="10"/>
        </w:numPr>
        <w:jc w:val="both"/>
      </w:pPr>
      <w:r>
        <w:t>Кодекс Российской Федерации об административных правонарушениях от  30.12.2001 г. № 125-ФЗ</w:t>
      </w:r>
    </w:p>
    <w:p w:rsidR="004D373C" w:rsidRDefault="004D373C" w:rsidP="00BB2F2C">
      <w:pPr>
        <w:pStyle w:val="ListParagraph"/>
        <w:numPr>
          <w:ilvl w:val="0"/>
          <w:numId w:val="10"/>
        </w:numPr>
        <w:jc w:val="both"/>
      </w:pPr>
      <w:r>
        <w:t>Гражданский кодекс Российской Федерации от 30.11.1994 г. № 51-ФЗ</w:t>
      </w:r>
    </w:p>
    <w:p w:rsidR="004D373C" w:rsidRDefault="004D373C" w:rsidP="00BB2F2C">
      <w:pPr>
        <w:pStyle w:val="ListParagraph"/>
        <w:numPr>
          <w:ilvl w:val="0"/>
          <w:numId w:val="10"/>
        </w:numPr>
        <w:jc w:val="both"/>
      </w:pPr>
      <w:r>
        <w:t xml:space="preserve">Бабков В.Ф. Дорожные условия и безопасность движения. М. Транспорт, 1993 </w:t>
      </w:r>
    </w:p>
    <w:p w:rsidR="004D373C" w:rsidRDefault="004D373C" w:rsidP="00BB2F2C">
      <w:pPr>
        <w:pStyle w:val="ListParagraph"/>
        <w:numPr>
          <w:ilvl w:val="0"/>
          <w:numId w:val="10"/>
        </w:numPr>
        <w:jc w:val="both"/>
      </w:pPr>
      <w:r>
        <w:t xml:space="preserve">Бескаравайный М.И. Устройство автомобиля просто и понятно для всех. М. Эксмо, 2008 </w:t>
      </w:r>
    </w:p>
    <w:p w:rsidR="004D373C" w:rsidRDefault="004D373C" w:rsidP="00BB2F2C">
      <w:pPr>
        <w:pStyle w:val="ListParagraph"/>
        <w:numPr>
          <w:ilvl w:val="0"/>
          <w:numId w:val="10"/>
        </w:numPr>
        <w:jc w:val="both"/>
      </w:pPr>
      <w:r>
        <w:t xml:space="preserve">Горев А.Э. Грузовые автомобильные перевозки. М. Академия, 2004 </w:t>
      </w:r>
    </w:p>
    <w:p w:rsidR="004D373C" w:rsidRDefault="004D373C" w:rsidP="00BB2F2C">
      <w:pPr>
        <w:pStyle w:val="ListParagraph"/>
        <w:numPr>
          <w:ilvl w:val="0"/>
          <w:numId w:val="10"/>
        </w:numPr>
        <w:jc w:val="both"/>
      </w:pPr>
      <w:r>
        <w:t>Гудков В.А., Миротин Л.Б., Вельможин А.В., Ширяев С.А. Пассажирские автомобильные перевозки. М. Телеком, 2004</w:t>
      </w:r>
    </w:p>
    <w:p w:rsidR="004D373C" w:rsidRDefault="004D373C" w:rsidP="00BB2F2C">
      <w:pPr>
        <w:pStyle w:val="ListParagraph"/>
        <w:numPr>
          <w:ilvl w:val="0"/>
          <w:numId w:val="10"/>
        </w:numPr>
        <w:jc w:val="both"/>
      </w:pPr>
      <w:r>
        <w:t>Денисова Ю.В. Психологические основы безопасного управления транспортными средствами. М. МААШ</w:t>
      </w:r>
    </w:p>
    <w:p w:rsidR="004D373C" w:rsidRDefault="004D373C" w:rsidP="00BB2F2C">
      <w:pPr>
        <w:pStyle w:val="ListParagraph"/>
        <w:numPr>
          <w:ilvl w:val="0"/>
          <w:numId w:val="10"/>
        </w:numPr>
        <w:jc w:val="both"/>
      </w:pPr>
      <w:r>
        <w:t>Дикань В.Е. Азбука спасения при дорожно-транспортных происшествиях. М. Мир автокниг, 2009</w:t>
      </w:r>
    </w:p>
    <w:p w:rsidR="004D373C" w:rsidRDefault="004D373C" w:rsidP="00BB2F2C">
      <w:pPr>
        <w:pStyle w:val="ListParagraph"/>
        <w:numPr>
          <w:ilvl w:val="0"/>
          <w:numId w:val="10"/>
        </w:numPr>
        <w:jc w:val="both"/>
      </w:pPr>
      <w:r>
        <w:t>Евтюков С.А., Глахков В.Ф., Лобанова Ю.Г. Педагогические основа подготовки водителей транспортных средств. Обучение практическому вождению автомобилей. Учебно-методическое пособие. СПб. Петрополис, 2010</w:t>
      </w:r>
    </w:p>
    <w:p w:rsidR="004D373C" w:rsidRDefault="004D373C" w:rsidP="00BB2F2C">
      <w:pPr>
        <w:pStyle w:val="ListParagraph"/>
        <w:numPr>
          <w:ilvl w:val="0"/>
          <w:numId w:val="10"/>
        </w:numPr>
        <w:jc w:val="both"/>
      </w:pPr>
      <w:r>
        <w:t>Илларионов В.А., Куперман А.И., Мишурин В.М. Правила дорожного движения и основы безопасного управления автомобилем. М. Транспорт, 1998</w:t>
      </w:r>
    </w:p>
    <w:p w:rsidR="004D373C" w:rsidRDefault="004D373C" w:rsidP="00BB2F2C">
      <w:pPr>
        <w:pStyle w:val="ListParagraph"/>
        <w:numPr>
          <w:ilvl w:val="0"/>
          <w:numId w:val="10"/>
        </w:numPr>
        <w:jc w:val="both"/>
      </w:pPr>
      <w:r>
        <w:t>Майборода О.В. Основы управления автомобилем и безопасность движения. Учебник водителя транспортных средств.</w:t>
      </w:r>
    </w:p>
    <w:p w:rsidR="004D373C" w:rsidRDefault="004D373C" w:rsidP="00BB2F2C">
      <w:pPr>
        <w:pStyle w:val="ListParagraph"/>
        <w:numPr>
          <w:ilvl w:val="0"/>
          <w:numId w:val="10"/>
        </w:numPr>
        <w:jc w:val="both"/>
      </w:pPr>
      <w:r>
        <w:t>Майборода М.Е. Грузовые автомобильные перевозки. Ростов н/Д. Феникс, 2007</w:t>
      </w:r>
    </w:p>
    <w:p w:rsidR="004D373C" w:rsidRDefault="004D373C" w:rsidP="00BB2F2C">
      <w:pPr>
        <w:pStyle w:val="ListParagraph"/>
        <w:numPr>
          <w:ilvl w:val="0"/>
          <w:numId w:val="10"/>
        </w:numPr>
        <w:jc w:val="both"/>
      </w:pPr>
      <w:r>
        <w:t xml:space="preserve">Мишурин В.М., Романов А.Н. Надежность водителя и безопасность движения. М. Транспорт, 1990 </w:t>
      </w:r>
    </w:p>
    <w:p w:rsidR="004D373C" w:rsidRDefault="004D373C" w:rsidP="00BB2F2C">
      <w:pPr>
        <w:pStyle w:val="ListParagraph"/>
        <w:numPr>
          <w:ilvl w:val="0"/>
          <w:numId w:val="10"/>
        </w:numPr>
        <w:jc w:val="both"/>
      </w:pPr>
      <w:r>
        <w:t>Николенко В.Н. Первая доврачебная помощь. Учебник водителя автотранспортных средств. М. Академия, 2009</w:t>
      </w:r>
    </w:p>
    <w:p w:rsidR="004D373C" w:rsidRDefault="004D373C" w:rsidP="00BB2F2C">
      <w:pPr>
        <w:pStyle w:val="ListParagraph"/>
        <w:numPr>
          <w:ilvl w:val="0"/>
          <w:numId w:val="10"/>
        </w:numPr>
        <w:jc w:val="both"/>
      </w:pPr>
      <w:r>
        <w:t>Родичев В.А. Устройство и техническое обслуживание легковых автомобилей. Учебник водителя автотранспортных средства категории «В». М. Академия, 2008</w:t>
      </w:r>
    </w:p>
    <w:p w:rsidR="004D373C" w:rsidRDefault="004D373C" w:rsidP="00BB2F2C">
      <w:pPr>
        <w:pStyle w:val="ListParagraph"/>
        <w:numPr>
          <w:ilvl w:val="0"/>
          <w:numId w:val="10"/>
        </w:numPr>
        <w:jc w:val="both"/>
      </w:pPr>
      <w:r>
        <w:t>Савин В.И. Перевозки грузов автомобильным транспортом. М. Дело и Сервис, 2002</w:t>
      </w:r>
    </w:p>
    <w:p w:rsidR="004D373C" w:rsidRDefault="004D373C" w:rsidP="00BB2F2C">
      <w:pPr>
        <w:pStyle w:val="ListParagraph"/>
        <w:numPr>
          <w:ilvl w:val="0"/>
          <w:numId w:val="10"/>
        </w:numPr>
        <w:jc w:val="both"/>
      </w:pPr>
      <w:r>
        <w:t>Смагин А.В. Правовые основы деятельности водителя. Учебник водителя автотранспортных средств. М. Академия, 2009</w:t>
      </w:r>
    </w:p>
    <w:p w:rsidR="004D373C" w:rsidRDefault="004D373C" w:rsidP="00BB2F2C">
      <w:pPr>
        <w:pStyle w:val="ListParagraph"/>
        <w:numPr>
          <w:ilvl w:val="0"/>
          <w:numId w:val="10"/>
        </w:numPr>
        <w:jc w:val="both"/>
      </w:pPr>
      <w:r>
        <w:t xml:space="preserve">Шувалова С.А. Психологическая подготовка водителя. Ростов н/Д, 2007 </w:t>
      </w:r>
    </w:p>
    <w:p w:rsidR="004D373C" w:rsidRPr="00BB2F2C" w:rsidRDefault="004D373C" w:rsidP="00BB2F2C">
      <w:pPr>
        <w:pStyle w:val="ListParagraph"/>
        <w:numPr>
          <w:ilvl w:val="0"/>
          <w:numId w:val="10"/>
        </w:numPr>
        <w:jc w:val="both"/>
      </w:pPr>
      <w:r>
        <w:t>Цыганков Э.С. Золотые правила безопасного вождения. М. Эксмо, 2007</w:t>
      </w:r>
    </w:p>
    <w:sectPr w:rsidR="004D373C" w:rsidRPr="00BB2F2C" w:rsidSect="009009BB">
      <w:headerReference w:type="default" r:id="rId22"/>
      <w:footerReference w:type="even" r:id="rId23"/>
      <w:footerReference w:type="default" r:id="rId24"/>
      <w:pgSz w:w="11906" w:h="16838"/>
      <w:pgMar w:top="1258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73C" w:rsidRDefault="004D373C" w:rsidP="000F5516">
      <w:r>
        <w:separator/>
      </w:r>
    </w:p>
  </w:endnote>
  <w:endnote w:type="continuationSeparator" w:id="0">
    <w:p w:rsidR="004D373C" w:rsidRDefault="004D373C" w:rsidP="000F5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lgun Gothic">
    <w:panose1 w:val="00000000000000000000"/>
    <w:charset w:val="81"/>
    <w:family w:val="swiss"/>
    <w:notTrueType/>
    <w:pitch w:val="variable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73C" w:rsidRDefault="004D373C" w:rsidP="00BE38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373C" w:rsidRDefault="004D373C" w:rsidP="009009BB">
    <w:pPr>
      <w:ind w:right="360"/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0" o:spid="_x0000_s2049" type="#_x0000_t202" style="position:absolute;margin-left:50.85pt;margin-top:796.5pt;width:5.3pt;height:12.0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" filled="f" stroked="f">
          <v:textbox style="mso-fit-shape-to-text:t" inset="0,0,0,0">
            <w:txbxContent>
              <w:p w:rsidR="004D373C" w:rsidRDefault="004D373C">
                <w:fldSimple w:instr=" PAGE \* MERGEFORMAT ">
                  <w:r w:rsidRPr="0068301B">
                    <w:rPr>
                      <w:rStyle w:val="a6"/>
                      <w:noProof/>
                      <w:szCs w:val="16"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73C" w:rsidRDefault="004D373C" w:rsidP="00BE38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35</w:t>
    </w:r>
    <w:r>
      <w:rPr>
        <w:rStyle w:val="PageNumber"/>
      </w:rPr>
      <w:fldChar w:fldCharType="end"/>
    </w:r>
  </w:p>
  <w:p w:rsidR="004D373C" w:rsidRDefault="004D373C" w:rsidP="009009BB">
    <w:pPr>
      <w:ind w:right="360"/>
      <w:rPr>
        <w:sz w:val="2"/>
        <w:szCs w:val="2"/>
      </w:rPr>
    </w:pPr>
  </w:p>
  <w:p w:rsidR="004D373C" w:rsidRDefault="004D373C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73C" w:rsidRDefault="004D373C" w:rsidP="000F5516">
      <w:r>
        <w:separator/>
      </w:r>
    </w:p>
  </w:footnote>
  <w:footnote w:type="continuationSeparator" w:id="0">
    <w:p w:rsidR="004D373C" w:rsidRDefault="004D373C" w:rsidP="000F5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73C" w:rsidRDefault="004D373C" w:rsidP="00692692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03ED3"/>
    <w:multiLevelType w:val="multilevel"/>
    <w:tmpl w:val="AA5E7A7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A4E1CEC"/>
    <w:multiLevelType w:val="hybridMultilevel"/>
    <w:tmpl w:val="FBA0E9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C003BE"/>
    <w:multiLevelType w:val="multilevel"/>
    <w:tmpl w:val="78781A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6160646"/>
    <w:multiLevelType w:val="multilevel"/>
    <w:tmpl w:val="B282D22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AF27B47"/>
    <w:multiLevelType w:val="hybridMultilevel"/>
    <w:tmpl w:val="C8723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B9003F"/>
    <w:multiLevelType w:val="multilevel"/>
    <w:tmpl w:val="29E4682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5625043B"/>
    <w:multiLevelType w:val="multilevel"/>
    <w:tmpl w:val="0452FFD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01979C9"/>
    <w:multiLevelType w:val="hybridMultilevel"/>
    <w:tmpl w:val="C382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2D97A2D"/>
    <w:multiLevelType w:val="hybridMultilevel"/>
    <w:tmpl w:val="D3B68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D3D647A"/>
    <w:multiLevelType w:val="multilevel"/>
    <w:tmpl w:val="5600C304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EB6"/>
    <w:rsid w:val="000225DB"/>
    <w:rsid w:val="000239DD"/>
    <w:rsid w:val="00024303"/>
    <w:rsid w:val="00032EDC"/>
    <w:rsid w:val="000475AC"/>
    <w:rsid w:val="00060D59"/>
    <w:rsid w:val="00071494"/>
    <w:rsid w:val="000764D4"/>
    <w:rsid w:val="000849D9"/>
    <w:rsid w:val="00087B53"/>
    <w:rsid w:val="000A0E6E"/>
    <w:rsid w:val="000A21F0"/>
    <w:rsid w:val="000A28B5"/>
    <w:rsid w:val="000B1146"/>
    <w:rsid w:val="000D34B9"/>
    <w:rsid w:val="000F193B"/>
    <w:rsid w:val="000F5516"/>
    <w:rsid w:val="000F6C8A"/>
    <w:rsid w:val="00104437"/>
    <w:rsid w:val="00112EAC"/>
    <w:rsid w:val="00116392"/>
    <w:rsid w:val="0013643D"/>
    <w:rsid w:val="00144716"/>
    <w:rsid w:val="001822E9"/>
    <w:rsid w:val="0018320B"/>
    <w:rsid w:val="00186BB7"/>
    <w:rsid w:val="00192EBF"/>
    <w:rsid w:val="001A1608"/>
    <w:rsid w:val="001C6918"/>
    <w:rsid w:val="001C7410"/>
    <w:rsid w:val="001D102D"/>
    <w:rsid w:val="001F5727"/>
    <w:rsid w:val="002253B3"/>
    <w:rsid w:val="00227CA6"/>
    <w:rsid w:val="0023145D"/>
    <w:rsid w:val="00265EF4"/>
    <w:rsid w:val="00271F18"/>
    <w:rsid w:val="00284719"/>
    <w:rsid w:val="002A1684"/>
    <w:rsid w:val="002A6D60"/>
    <w:rsid w:val="002C2581"/>
    <w:rsid w:val="002C4FA4"/>
    <w:rsid w:val="002C735E"/>
    <w:rsid w:val="002E0F95"/>
    <w:rsid w:val="00300B35"/>
    <w:rsid w:val="00300D9D"/>
    <w:rsid w:val="0031394F"/>
    <w:rsid w:val="00317473"/>
    <w:rsid w:val="00320747"/>
    <w:rsid w:val="0033040D"/>
    <w:rsid w:val="00331311"/>
    <w:rsid w:val="00354872"/>
    <w:rsid w:val="00365589"/>
    <w:rsid w:val="00390325"/>
    <w:rsid w:val="00392EB9"/>
    <w:rsid w:val="003B14FE"/>
    <w:rsid w:val="003C3679"/>
    <w:rsid w:val="003D23EA"/>
    <w:rsid w:val="003D6E93"/>
    <w:rsid w:val="003D7E91"/>
    <w:rsid w:val="003F1EB6"/>
    <w:rsid w:val="00403A10"/>
    <w:rsid w:val="00447EE8"/>
    <w:rsid w:val="004575C0"/>
    <w:rsid w:val="00461FDE"/>
    <w:rsid w:val="00461FE4"/>
    <w:rsid w:val="00467C8C"/>
    <w:rsid w:val="004700BA"/>
    <w:rsid w:val="004717C9"/>
    <w:rsid w:val="0047374D"/>
    <w:rsid w:val="004935E5"/>
    <w:rsid w:val="00494C97"/>
    <w:rsid w:val="004B1408"/>
    <w:rsid w:val="004C49AF"/>
    <w:rsid w:val="004D373C"/>
    <w:rsid w:val="004E1286"/>
    <w:rsid w:val="004F20C3"/>
    <w:rsid w:val="004F7173"/>
    <w:rsid w:val="0051253D"/>
    <w:rsid w:val="00520793"/>
    <w:rsid w:val="005228D3"/>
    <w:rsid w:val="0052679B"/>
    <w:rsid w:val="005351D8"/>
    <w:rsid w:val="005469E8"/>
    <w:rsid w:val="00550C57"/>
    <w:rsid w:val="005523F4"/>
    <w:rsid w:val="00561C58"/>
    <w:rsid w:val="00562F9A"/>
    <w:rsid w:val="0057314D"/>
    <w:rsid w:val="00584341"/>
    <w:rsid w:val="00587F64"/>
    <w:rsid w:val="005A34C2"/>
    <w:rsid w:val="005A5CC8"/>
    <w:rsid w:val="005B6645"/>
    <w:rsid w:val="005D32E9"/>
    <w:rsid w:val="005E2B1B"/>
    <w:rsid w:val="005E5AAB"/>
    <w:rsid w:val="005E6339"/>
    <w:rsid w:val="005E637C"/>
    <w:rsid w:val="005F1014"/>
    <w:rsid w:val="005F2BFD"/>
    <w:rsid w:val="00605BF1"/>
    <w:rsid w:val="006125FA"/>
    <w:rsid w:val="006230B6"/>
    <w:rsid w:val="00627BFD"/>
    <w:rsid w:val="00634C4D"/>
    <w:rsid w:val="00641F61"/>
    <w:rsid w:val="00645352"/>
    <w:rsid w:val="006646D1"/>
    <w:rsid w:val="00670480"/>
    <w:rsid w:val="0068301B"/>
    <w:rsid w:val="0068325F"/>
    <w:rsid w:val="0068588D"/>
    <w:rsid w:val="00692692"/>
    <w:rsid w:val="006941DC"/>
    <w:rsid w:val="006B45DB"/>
    <w:rsid w:val="0070221B"/>
    <w:rsid w:val="00713737"/>
    <w:rsid w:val="00721F88"/>
    <w:rsid w:val="00726850"/>
    <w:rsid w:val="0073109E"/>
    <w:rsid w:val="007546E1"/>
    <w:rsid w:val="0075636F"/>
    <w:rsid w:val="00782144"/>
    <w:rsid w:val="00782D12"/>
    <w:rsid w:val="00787BDA"/>
    <w:rsid w:val="00790931"/>
    <w:rsid w:val="007B4161"/>
    <w:rsid w:val="007E0B70"/>
    <w:rsid w:val="007E5B91"/>
    <w:rsid w:val="00813738"/>
    <w:rsid w:val="00820234"/>
    <w:rsid w:val="00833733"/>
    <w:rsid w:val="00837CC7"/>
    <w:rsid w:val="008611DB"/>
    <w:rsid w:val="008A21D3"/>
    <w:rsid w:val="008A4C81"/>
    <w:rsid w:val="008B38BB"/>
    <w:rsid w:val="009009BB"/>
    <w:rsid w:val="00940A32"/>
    <w:rsid w:val="00944CD5"/>
    <w:rsid w:val="00965CC3"/>
    <w:rsid w:val="00992469"/>
    <w:rsid w:val="009A33B4"/>
    <w:rsid w:val="009A3B2C"/>
    <w:rsid w:val="009B3842"/>
    <w:rsid w:val="009C1324"/>
    <w:rsid w:val="009C36A4"/>
    <w:rsid w:val="009C4EA4"/>
    <w:rsid w:val="009D7724"/>
    <w:rsid w:val="009E5AEE"/>
    <w:rsid w:val="009F53BC"/>
    <w:rsid w:val="00A000DD"/>
    <w:rsid w:val="00A07587"/>
    <w:rsid w:val="00A07D63"/>
    <w:rsid w:val="00A4264C"/>
    <w:rsid w:val="00A50FD6"/>
    <w:rsid w:val="00A61C1E"/>
    <w:rsid w:val="00A632E1"/>
    <w:rsid w:val="00A653D5"/>
    <w:rsid w:val="00A65B3A"/>
    <w:rsid w:val="00A67DC8"/>
    <w:rsid w:val="00A83DA4"/>
    <w:rsid w:val="00A866ED"/>
    <w:rsid w:val="00A95509"/>
    <w:rsid w:val="00A97FDA"/>
    <w:rsid w:val="00AA0547"/>
    <w:rsid w:val="00AB32E6"/>
    <w:rsid w:val="00AB56FF"/>
    <w:rsid w:val="00AC3E89"/>
    <w:rsid w:val="00AC47E4"/>
    <w:rsid w:val="00AC5C97"/>
    <w:rsid w:val="00AD4915"/>
    <w:rsid w:val="00B81824"/>
    <w:rsid w:val="00B94224"/>
    <w:rsid w:val="00B971F7"/>
    <w:rsid w:val="00BB2F2C"/>
    <w:rsid w:val="00BC1DC3"/>
    <w:rsid w:val="00BC36AE"/>
    <w:rsid w:val="00BE388E"/>
    <w:rsid w:val="00C01105"/>
    <w:rsid w:val="00C17DBF"/>
    <w:rsid w:val="00C20D0F"/>
    <w:rsid w:val="00C243A0"/>
    <w:rsid w:val="00C257BF"/>
    <w:rsid w:val="00C308DF"/>
    <w:rsid w:val="00C60888"/>
    <w:rsid w:val="00C732F3"/>
    <w:rsid w:val="00C855F5"/>
    <w:rsid w:val="00CA252F"/>
    <w:rsid w:val="00CB2AB1"/>
    <w:rsid w:val="00CB3EA0"/>
    <w:rsid w:val="00CC6904"/>
    <w:rsid w:val="00CD1E64"/>
    <w:rsid w:val="00CE3DC7"/>
    <w:rsid w:val="00CF2140"/>
    <w:rsid w:val="00D1122F"/>
    <w:rsid w:val="00D15A51"/>
    <w:rsid w:val="00D217E8"/>
    <w:rsid w:val="00D22E82"/>
    <w:rsid w:val="00D2351A"/>
    <w:rsid w:val="00D35F20"/>
    <w:rsid w:val="00D368DC"/>
    <w:rsid w:val="00D73974"/>
    <w:rsid w:val="00D807E3"/>
    <w:rsid w:val="00DE12B0"/>
    <w:rsid w:val="00DF134E"/>
    <w:rsid w:val="00DF4C59"/>
    <w:rsid w:val="00E03B57"/>
    <w:rsid w:val="00E20D32"/>
    <w:rsid w:val="00E22336"/>
    <w:rsid w:val="00E232E0"/>
    <w:rsid w:val="00E23B25"/>
    <w:rsid w:val="00E24CAF"/>
    <w:rsid w:val="00E24FE6"/>
    <w:rsid w:val="00E44FE5"/>
    <w:rsid w:val="00E52A79"/>
    <w:rsid w:val="00E52CE8"/>
    <w:rsid w:val="00E55D25"/>
    <w:rsid w:val="00E65EDA"/>
    <w:rsid w:val="00E83845"/>
    <w:rsid w:val="00E90F80"/>
    <w:rsid w:val="00E94A27"/>
    <w:rsid w:val="00EA43CB"/>
    <w:rsid w:val="00ED304F"/>
    <w:rsid w:val="00ED556A"/>
    <w:rsid w:val="00ED7824"/>
    <w:rsid w:val="00EE1172"/>
    <w:rsid w:val="00EF23D5"/>
    <w:rsid w:val="00EF3A1F"/>
    <w:rsid w:val="00F1587A"/>
    <w:rsid w:val="00F346BA"/>
    <w:rsid w:val="00F52D35"/>
    <w:rsid w:val="00F530F2"/>
    <w:rsid w:val="00F7064B"/>
    <w:rsid w:val="00F73ADB"/>
    <w:rsid w:val="00F7513E"/>
    <w:rsid w:val="00F91BD8"/>
    <w:rsid w:val="00FA7275"/>
    <w:rsid w:val="00FB1ED4"/>
    <w:rsid w:val="00FC03D8"/>
    <w:rsid w:val="00FC1754"/>
    <w:rsid w:val="00FE1247"/>
    <w:rsid w:val="00FE73F2"/>
    <w:rsid w:val="00FF1F55"/>
    <w:rsid w:val="00FF2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51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Заголовок 1 Знак Знак Знак Знак"/>
    <w:basedOn w:val="Normal"/>
    <w:next w:val="Normal"/>
    <w:link w:val="Heading1Char"/>
    <w:uiPriority w:val="99"/>
    <w:qFormat/>
    <w:rsid w:val="000F551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551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551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F5516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F5516"/>
    <w:pPr>
      <w:widowControl w:val="0"/>
      <w:autoSpaceDE w:val="0"/>
      <w:autoSpaceDN w:val="0"/>
      <w:adjustRightInd w:val="0"/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F5516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F5516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Char"/>
    <w:basedOn w:val="DefaultParagraphFont"/>
    <w:link w:val="Heading1"/>
    <w:uiPriority w:val="99"/>
    <w:locked/>
    <w:rsid w:val="000F5516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F5516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F5516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F5516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F5516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F5516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F5516"/>
    <w:rPr>
      <w:rFonts w:ascii="Arial" w:hAnsi="Arial" w:cs="Times New Roman"/>
    </w:rPr>
  </w:style>
  <w:style w:type="paragraph" w:customStyle="1" w:styleId="ConsPlusNormal">
    <w:name w:val="ConsPlusNormal"/>
    <w:uiPriority w:val="99"/>
    <w:rsid w:val="000F55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Письмо"/>
    <w:basedOn w:val="Normal"/>
    <w:uiPriority w:val="99"/>
    <w:rsid w:val="000F5516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0F551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5516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0F55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F551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F5516"/>
    <w:rPr>
      <w:rFonts w:ascii="Times New Roman" w:hAnsi="Times New Roman" w:cs="Times New Roman"/>
      <w:sz w:val="24"/>
      <w:szCs w:val="24"/>
    </w:rPr>
  </w:style>
  <w:style w:type="paragraph" w:styleId="BlockText">
    <w:name w:val="Block Text"/>
    <w:basedOn w:val="Normal"/>
    <w:uiPriority w:val="99"/>
    <w:rsid w:val="000F5516"/>
    <w:pPr>
      <w:widowControl w:val="0"/>
      <w:snapToGrid w:val="0"/>
      <w:ind w:left="280" w:right="200"/>
      <w:jc w:val="center"/>
    </w:pPr>
    <w:rPr>
      <w:sz w:val="28"/>
      <w:szCs w:val="20"/>
    </w:rPr>
  </w:style>
  <w:style w:type="paragraph" w:styleId="FootnoteText">
    <w:name w:val="footnote text"/>
    <w:basedOn w:val="Normal"/>
    <w:link w:val="FootnoteTextChar1"/>
    <w:uiPriority w:val="99"/>
    <w:rsid w:val="000F55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F5516"/>
    <w:rPr>
      <w:rFonts w:ascii="Times New Roman" w:hAnsi="Times New Roman" w:cs="Times New Roman"/>
      <w:sz w:val="20"/>
      <w:lang w:eastAsia="ru-RU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0F5516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0F5516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0F5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0F551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F5516"/>
    <w:rPr>
      <w:rFonts w:ascii="Tahoma" w:hAnsi="Tahoma" w:cs="Times New Roman"/>
      <w:sz w:val="16"/>
      <w:szCs w:val="16"/>
    </w:rPr>
  </w:style>
  <w:style w:type="paragraph" w:styleId="NormalWeb">
    <w:name w:val="Normal (Web)"/>
    <w:basedOn w:val="Normal"/>
    <w:uiPriority w:val="99"/>
    <w:rsid w:val="000F5516"/>
    <w:pPr>
      <w:spacing w:before="100" w:beforeAutospacing="1" w:after="100" w:afterAutospacing="1"/>
    </w:pPr>
  </w:style>
  <w:style w:type="paragraph" w:customStyle="1" w:styleId="1">
    <w:name w:val="Абзац списка1"/>
    <w:basedOn w:val="Normal"/>
    <w:uiPriority w:val="99"/>
    <w:rsid w:val="000F551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99"/>
    <w:rsid w:val="000F551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0F55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F5516"/>
    <w:rPr>
      <w:rFonts w:ascii="Times New Roman" w:hAnsi="Times New Roman" w:cs="Times New Roman"/>
      <w:sz w:val="24"/>
      <w:szCs w:val="24"/>
    </w:rPr>
  </w:style>
  <w:style w:type="paragraph" w:customStyle="1" w:styleId="a0">
    <w:name w:val="Знак Знак Знак"/>
    <w:basedOn w:val="Normal"/>
    <w:uiPriority w:val="99"/>
    <w:rsid w:val="000F551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NoSpacing">
    <w:name w:val="No Spacing"/>
    <w:uiPriority w:val="99"/>
    <w:qFormat/>
    <w:rsid w:val="000F5516"/>
    <w:rPr>
      <w:lang w:eastAsia="en-US"/>
    </w:rPr>
  </w:style>
  <w:style w:type="paragraph" w:customStyle="1" w:styleId="western">
    <w:name w:val="western"/>
    <w:basedOn w:val="Normal"/>
    <w:uiPriority w:val="99"/>
    <w:rsid w:val="000F5516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F5516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11">
    <w:name w:val="Заголовок 1 Знак1"/>
    <w:aliases w:val="Заголовок 1 Знак Знак Знак Знак Знак1"/>
    <w:uiPriority w:val="99"/>
    <w:rsid w:val="000F5516"/>
    <w:rPr>
      <w:rFonts w:ascii="Cambria" w:hAnsi="Cambria"/>
      <w:b/>
      <w:color w:val="365F91"/>
      <w:sz w:val="28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0F5516"/>
    <w:rPr>
      <w:rFonts w:cs="Times New Roman"/>
      <w:color w:val="808080"/>
    </w:rPr>
  </w:style>
  <w:style w:type="paragraph" w:styleId="EndnoteText">
    <w:name w:val="endnote text"/>
    <w:basedOn w:val="Normal"/>
    <w:link w:val="EndnoteTextChar"/>
    <w:uiPriority w:val="99"/>
    <w:rsid w:val="000F551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0F5516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rsid w:val="000F5516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0F551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0F55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5516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F5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5516"/>
    <w:rPr>
      <w:b/>
      <w:bCs/>
    </w:rPr>
  </w:style>
  <w:style w:type="paragraph" w:customStyle="1" w:styleId="10">
    <w:name w:val="Стиль1"/>
    <w:basedOn w:val="Normal"/>
    <w:link w:val="12"/>
    <w:uiPriority w:val="99"/>
    <w:rsid w:val="000F5516"/>
    <w:pPr>
      <w:spacing w:line="36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12">
    <w:name w:val="Стиль1 Знак"/>
    <w:link w:val="10"/>
    <w:uiPriority w:val="99"/>
    <w:locked/>
    <w:rsid w:val="000F5516"/>
    <w:rPr>
      <w:rFonts w:ascii="Times New Roman" w:hAnsi="Times New Roman"/>
      <w:sz w:val="28"/>
    </w:rPr>
  </w:style>
  <w:style w:type="paragraph" w:customStyle="1" w:styleId="a1">
    <w:name w:val="Знак Знак Знак Знак Знак Знак Знак Знак Знак Знак Знак Знак Знак"/>
    <w:basedOn w:val="Normal"/>
    <w:uiPriority w:val="99"/>
    <w:rsid w:val="000F5516"/>
    <w:rPr>
      <w:rFonts w:ascii="Verdana" w:hAnsi="Verdana" w:cs="Verdan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0F5516"/>
    <w:pPr>
      <w:ind w:right="-30" w:firstLine="70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F5516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Normal"/>
    <w:uiPriority w:val="99"/>
    <w:rsid w:val="000F5516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4">
    <w:name w:val="Style14"/>
    <w:basedOn w:val="Normal"/>
    <w:uiPriority w:val="99"/>
    <w:rsid w:val="000F5516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7">
    <w:name w:val="Style17"/>
    <w:basedOn w:val="Normal"/>
    <w:uiPriority w:val="99"/>
    <w:rsid w:val="000F5516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"/>
    <w:uiPriority w:val="99"/>
    <w:rsid w:val="000F5516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Normal"/>
    <w:uiPriority w:val="99"/>
    <w:rsid w:val="000F5516"/>
    <w:pPr>
      <w:widowControl w:val="0"/>
      <w:autoSpaceDE w:val="0"/>
      <w:autoSpaceDN w:val="0"/>
      <w:adjustRightInd w:val="0"/>
      <w:spacing w:line="281" w:lineRule="exact"/>
    </w:pPr>
  </w:style>
  <w:style w:type="character" w:customStyle="1" w:styleId="FontStyle62">
    <w:name w:val="Font Style62"/>
    <w:uiPriority w:val="99"/>
    <w:rsid w:val="000F5516"/>
    <w:rPr>
      <w:rFonts w:ascii="Times New Roman" w:hAnsi="Times New Roman"/>
      <w:sz w:val="22"/>
    </w:rPr>
  </w:style>
  <w:style w:type="character" w:customStyle="1" w:styleId="FontStyle64">
    <w:name w:val="Font Style64"/>
    <w:uiPriority w:val="99"/>
    <w:rsid w:val="000F5516"/>
    <w:rPr>
      <w:rFonts w:ascii="Times New Roman" w:hAnsi="Times New Roman"/>
      <w:b/>
      <w:sz w:val="22"/>
    </w:rPr>
  </w:style>
  <w:style w:type="paragraph" w:customStyle="1" w:styleId="Style50">
    <w:name w:val="Style50"/>
    <w:basedOn w:val="Normal"/>
    <w:uiPriority w:val="99"/>
    <w:rsid w:val="000F5516"/>
    <w:pPr>
      <w:widowControl w:val="0"/>
      <w:autoSpaceDE w:val="0"/>
      <w:autoSpaceDN w:val="0"/>
      <w:adjustRightInd w:val="0"/>
      <w:spacing w:line="278" w:lineRule="exact"/>
      <w:ind w:firstLine="533"/>
      <w:jc w:val="both"/>
    </w:pPr>
  </w:style>
  <w:style w:type="paragraph" w:customStyle="1" w:styleId="Style6">
    <w:name w:val="Style6"/>
    <w:basedOn w:val="Normal"/>
    <w:uiPriority w:val="99"/>
    <w:rsid w:val="000F5516"/>
    <w:pPr>
      <w:widowControl w:val="0"/>
      <w:autoSpaceDE w:val="0"/>
      <w:autoSpaceDN w:val="0"/>
      <w:adjustRightInd w:val="0"/>
      <w:jc w:val="both"/>
    </w:pPr>
  </w:style>
  <w:style w:type="paragraph" w:customStyle="1" w:styleId="Style37">
    <w:name w:val="Style37"/>
    <w:basedOn w:val="Normal"/>
    <w:uiPriority w:val="99"/>
    <w:rsid w:val="000F5516"/>
    <w:pPr>
      <w:widowControl w:val="0"/>
      <w:autoSpaceDE w:val="0"/>
      <w:autoSpaceDN w:val="0"/>
      <w:adjustRightInd w:val="0"/>
      <w:jc w:val="right"/>
    </w:pPr>
  </w:style>
  <w:style w:type="paragraph" w:customStyle="1" w:styleId="Style34">
    <w:name w:val="Style34"/>
    <w:basedOn w:val="Normal"/>
    <w:uiPriority w:val="99"/>
    <w:rsid w:val="000F5516"/>
    <w:pPr>
      <w:widowControl w:val="0"/>
      <w:autoSpaceDE w:val="0"/>
      <w:autoSpaceDN w:val="0"/>
      <w:adjustRightInd w:val="0"/>
      <w:spacing w:line="274" w:lineRule="exact"/>
      <w:ind w:firstLine="701"/>
      <w:jc w:val="both"/>
    </w:pPr>
  </w:style>
  <w:style w:type="paragraph" w:customStyle="1" w:styleId="13">
    <w:name w:val="Подзаголовок 1"/>
    <w:basedOn w:val="BodyText"/>
    <w:next w:val="BodyText"/>
    <w:uiPriority w:val="99"/>
    <w:rsid w:val="000F5516"/>
    <w:pPr>
      <w:autoSpaceDE w:val="0"/>
      <w:autoSpaceDN w:val="0"/>
      <w:adjustRightInd w:val="0"/>
      <w:spacing w:before="113" w:after="113" w:line="222" w:lineRule="atLeast"/>
      <w:jc w:val="center"/>
    </w:pPr>
    <w:rPr>
      <w:b/>
      <w:bCs/>
      <w:sz w:val="20"/>
      <w:szCs w:val="20"/>
    </w:rPr>
  </w:style>
  <w:style w:type="paragraph" w:customStyle="1" w:styleId="a2">
    <w:name w:val="Статья"/>
    <w:basedOn w:val="BodyText"/>
    <w:next w:val="BodyText"/>
    <w:uiPriority w:val="99"/>
    <w:rsid w:val="000F5516"/>
    <w:pPr>
      <w:tabs>
        <w:tab w:val="left" w:pos="1587"/>
      </w:tabs>
      <w:autoSpaceDE w:val="0"/>
      <w:autoSpaceDN w:val="0"/>
      <w:adjustRightInd w:val="0"/>
      <w:spacing w:before="113" w:after="113" w:line="222" w:lineRule="atLeast"/>
      <w:ind w:left="1587" w:hanging="1191"/>
    </w:pPr>
    <w:rPr>
      <w:b/>
      <w:bCs/>
      <w:sz w:val="20"/>
      <w:szCs w:val="20"/>
    </w:rPr>
  </w:style>
  <w:style w:type="paragraph" w:customStyle="1" w:styleId="Heading">
    <w:name w:val="Heading"/>
    <w:uiPriority w:val="99"/>
    <w:rsid w:val="000F5516"/>
    <w:pPr>
      <w:widowControl w:val="0"/>
    </w:pPr>
    <w:rPr>
      <w:rFonts w:ascii="Arial" w:eastAsia="Times New Roman" w:hAnsi="Arial"/>
      <w:b/>
      <w:szCs w:val="20"/>
    </w:rPr>
  </w:style>
  <w:style w:type="paragraph" w:customStyle="1" w:styleId="Style18">
    <w:name w:val="Style18"/>
    <w:basedOn w:val="Normal"/>
    <w:uiPriority w:val="99"/>
    <w:rsid w:val="000F5516"/>
    <w:pPr>
      <w:widowControl w:val="0"/>
      <w:autoSpaceDE w:val="0"/>
      <w:autoSpaceDN w:val="0"/>
      <w:adjustRightInd w:val="0"/>
      <w:spacing w:line="350" w:lineRule="exact"/>
      <w:ind w:firstLine="576"/>
      <w:jc w:val="both"/>
    </w:pPr>
  </w:style>
  <w:style w:type="character" w:customStyle="1" w:styleId="FontStyle60">
    <w:name w:val="Font Style60"/>
    <w:uiPriority w:val="99"/>
    <w:rsid w:val="000F5516"/>
    <w:rPr>
      <w:rFonts w:ascii="Times New Roman" w:hAnsi="Times New Roman"/>
      <w:sz w:val="20"/>
    </w:rPr>
  </w:style>
  <w:style w:type="paragraph" w:customStyle="1" w:styleId="Style15">
    <w:name w:val="Style15"/>
    <w:basedOn w:val="Normal"/>
    <w:uiPriority w:val="99"/>
    <w:rsid w:val="000F5516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Normal"/>
    <w:uiPriority w:val="99"/>
    <w:rsid w:val="000F5516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5">
    <w:name w:val="Style25"/>
    <w:basedOn w:val="Normal"/>
    <w:uiPriority w:val="99"/>
    <w:rsid w:val="000F5516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Normal"/>
    <w:uiPriority w:val="99"/>
    <w:rsid w:val="000F5516"/>
    <w:pPr>
      <w:widowControl w:val="0"/>
      <w:autoSpaceDE w:val="0"/>
      <w:autoSpaceDN w:val="0"/>
      <w:adjustRightInd w:val="0"/>
      <w:spacing w:line="274" w:lineRule="exact"/>
      <w:ind w:firstLine="533"/>
    </w:pPr>
  </w:style>
  <w:style w:type="paragraph" w:customStyle="1" w:styleId="Style40">
    <w:name w:val="Style40"/>
    <w:basedOn w:val="Normal"/>
    <w:uiPriority w:val="99"/>
    <w:rsid w:val="000F5516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Normal"/>
    <w:uiPriority w:val="99"/>
    <w:rsid w:val="000F5516"/>
    <w:pPr>
      <w:widowControl w:val="0"/>
      <w:autoSpaceDE w:val="0"/>
      <w:autoSpaceDN w:val="0"/>
      <w:adjustRightInd w:val="0"/>
      <w:spacing w:line="278" w:lineRule="exact"/>
      <w:jc w:val="right"/>
    </w:pPr>
  </w:style>
  <w:style w:type="paragraph" w:customStyle="1" w:styleId="Style46">
    <w:name w:val="Style46"/>
    <w:basedOn w:val="Normal"/>
    <w:uiPriority w:val="99"/>
    <w:rsid w:val="000F5516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47">
    <w:name w:val="Style47"/>
    <w:basedOn w:val="Normal"/>
    <w:uiPriority w:val="99"/>
    <w:rsid w:val="000F5516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"/>
    <w:uiPriority w:val="99"/>
    <w:rsid w:val="000F5516"/>
    <w:pPr>
      <w:widowControl w:val="0"/>
      <w:autoSpaceDE w:val="0"/>
      <w:autoSpaceDN w:val="0"/>
      <w:adjustRightInd w:val="0"/>
    </w:pPr>
  </w:style>
  <w:style w:type="character" w:customStyle="1" w:styleId="FontStyle75">
    <w:name w:val="Font Style75"/>
    <w:uiPriority w:val="99"/>
    <w:rsid w:val="000F5516"/>
    <w:rPr>
      <w:rFonts w:ascii="Times New Roman" w:hAnsi="Times New Roman"/>
      <w:b/>
      <w:sz w:val="22"/>
    </w:rPr>
  </w:style>
  <w:style w:type="character" w:customStyle="1" w:styleId="FontStyle76">
    <w:name w:val="Font Style76"/>
    <w:uiPriority w:val="99"/>
    <w:rsid w:val="000F5516"/>
    <w:rPr>
      <w:rFonts w:ascii="Franklin Gothic Medium Cond" w:hAnsi="Franklin Gothic Medium Cond"/>
      <w:sz w:val="28"/>
    </w:rPr>
  </w:style>
  <w:style w:type="character" w:customStyle="1" w:styleId="FontStyle77">
    <w:name w:val="Font Style77"/>
    <w:uiPriority w:val="99"/>
    <w:rsid w:val="000F5516"/>
    <w:rPr>
      <w:rFonts w:ascii="Bookman Old Style" w:hAnsi="Bookman Old Style"/>
      <w:b/>
      <w:sz w:val="24"/>
    </w:rPr>
  </w:style>
  <w:style w:type="character" w:customStyle="1" w:styleId="FontStyle78">
    <w:name w:val="Font Style78"/>
    <w:uiPriority w:val="99"/>
    <w:rsid w:val="000F5516"/>
    <w:rPr>
      <w:rFonts w:ascii="Times New Roman" w:hAnsi="Times New Roman"/>
      <w:b/>
      <w:sz w:val="22"/>
    </w:rPr>
  </w:style>
  <w:style w:type="character" w:customStyle="1" w:styleId="FontStyle80">
    <w:name w:val="Font Style80"/>
    <w:uiPriority w:val="99"/>
    <w:rsid w:val="000F5516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0F5516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F5516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0F551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F5516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0F5516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F5516"/>
    <w:rPr>
      <w:rFonts w:ascii="Times New Roman" w:hAnsi="Times New Roman" w:cs="Times New Roman"/>
      <w:sz w:val="16"/>
      <w:szCs w:val="16"/>
    </w:rPr>
  </w:style>
  <w:style w:type="paragraph" w:customStyle="1" w:styleId="Style21">
    <w:name w:val="Style21"/>
    <w:basedOn w:val="Normal"/>
    <w:uiPriority w:val="99"/>
    <w:rsid w:val="000F5516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Normal"/>
    <w:uiPriority w:val="99"/>
    <w:rsid w:val="000F5516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Normal"/>
    <w:uiPriority w:val="99"/>
    <w:rsid w:val="000F5516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Normal"/>
    <w:uiPriority w:val="99"/>
    <w:rsid w:val="000F5516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Normal"/>
    <w:uiPriority w:val="99"/>
    <w:rsid w:val="000F5516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Normal"/>
    <w:uiPriority w:val="99"/>
    <w:rsid w:val="000F5516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"/>
    <w:uiPriority w:val="99"/>
    <w:rsid w:val="000F5516"/>
    <w:pPr>
      <w:widowControl w:val="0"/>
      <w:autoSpaceDE w:val="0"/>
      <w:autoSpaceDN w:val="0"/>
      <w:adjustRightInd w:val="0"/>
      <w:spacing w:line="274" w:lineRule="exact"/>
      <w:ind w:firstLine="1968"/>
    </w:pPr>
  </w:style>
  <w:style w:type="character" w:customStyle="1" w:styleId="FontStyle61">
    <w:name w:val="Font Style61"/>
    <w:uiPriority w:val="99"/>
    <w:rsid w:val="000F5516"/>
    <w:rPr>
      <w:rFonts w:ascii="Times New Roman" w:hAnsi="Times New Roman"/>
      <w:b/>
      <w:sz w:val="22"/>
    </w:rPr>
  </w:style>
  <w:style w:type="character" w:customStyle="1" w:styleId="FontStyle63">
    <w:name w:val="Font Style63"/>
    <w:uiPriority w:val="99"/>
    <w:rsid w:val="000F5516"/>
    <w:rPr>
      <w:rFonts w:ascii="Times New Roman" w:hAnsi="Times New Roman"/>
      <w:b/>
      <w:i/>
      <w:sz w:val="22"/>
    </w:rPr>
  </w:style>
  <w:style w:type="character" w:customStyle="1" w:styleId="FontStyle65">
    <w:name w:val="Font Style65"/>
    <w:uiPriority w:val="99"/>
    <w:rsid w:val="000F5516"/>
    <w:rPr>
      <w:rFonts w:ascii="Times New Roman" w:hAnsi="Times New Roman"/>
      <w:sz w:val="24"/>
    </w:rPr>
  </w:style>
  <w:style w:type="character" w:customStyle="1" w:styleId="FontStyle67">
    <w:name w:val="Font Style67"/>
    <w:uiPriority w:val="99"/>
    <w:rsid w:val="000F5516"/>
    <w:rPr>
      <w:rFonts w:ascii="Times New Roman" w:hAnsi="Times New Roman"/>
      <w:b/>
      <w:sz w:val="14"/>
    </w:rPr>
  </w:style>
  <w:style w:type="character" w:customStyle="1" w:styleId="FontStyle68">
    <w:name w:val="Font Style68"/>
    <w:uiPriority w:val="99"/>
    <w:rsid w:val="000F5516"/>
    <w:rPr>
      <w:rFonts w:ascii="Century Schoolbook" w:hAnsi="Century Schoolbook"/>
      <w:b/>
      <w:sz w:val="20"/>
    </w:rPr>
  </w:style>
  <w:style w:type="character" w:customStyle="1" w:styleId="FontStyle69">
    <w:name w:val="Font Style69"/>
    <w:uiPriority w:val="99"/>
    <w:rsid w:val="000F5516"/>
    <w:rPr>
      <w:rFonts w:ascii="Franklin Gothic Medium Cond" w:hAnsi="Franklin Gothic Medium Cond"/>
      <w:sz w:val="28"/>
    </w:rPr>
  </w:style>
  <w:style w:type="paragraph" w:customStyle="1" w:styleId="Style4">
    <w:name w:val="Style4"/>
    <w:basedOn w:val="Normal"/>
    <w:uiPriority w:val="99"/>
    <w:rsid w:val="000F5516"/>
    <w:pPr>
      <w:widowControl w:val="0"/>
      <w:autoSpaceDE w:val="0"/>
      <w:autoSpaceDN w:val="0"/>
      <w:adjustRightInd w:val="0"/>
      <w:spacing w:line="413" w:lineRule="exact"/>
      <w:jc w:val="center"/>
    </w:pPr>
  </w:style>
  <w:style w:type="paragraph" w:customStyle="1" w:styleId="Style48">
    <w:name w:val="Style48"/>
    <w:basedOn w:val="Normal"/>
    <w:uiPriority w:val="99"/>
    <w:rsid w:val="000F5516"/>
    <w:pPr>
      <w:widowControl w:val="0"/>
      <w:autoSpaceDE w:val="0"/>
      <w:autoSpaceDN w:val="0"/>
      <w:adjustRightInd w:val="0"/>
      <w:spacing w:line="274" w:lineRule="exact"/>
      <w:ind w:hanging="629"/>
    </w:pPr>
  </w:style>
  <w:style w:type="paragraph" w:customStyle="1" w:styleId="Style19">
    <w:name w:val="Style19"/>
    <w:basedOn w:val="Normal"/>
    <w:uiPriority w:val="99"/>
    <w:rsid w:val="000F5516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"/>
    <w:uiPriority w:val="99"/>
    <w:rsid w:val="000F5516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Normal"/>
    <w:uiPriority w:val="99"/>
    <w:rsid w:val="000F5516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Normal"/>
    <w:uiPriority w:val="99"/>
    <w:rsid w:val="000F5516"/>
    <w:pPr>
      <w:widowControl w:val="0"/>
      <w:autoSpaceDE w:val="0"/>
      <w:autoSpaceDN w:val="0"/>
      <w:adjustRightInd w:val="0"/>
      <w:spacing w:line="277" w:lineRule="exact"/>
      <w:ind w:firstLine="475"/>
    </w:pPr>
  </w:style>
  <w:style w:type="paragraph" w:customStyle="1" w:styleId="Style52">
    <w:name w:val="Style52"/>
    <w:basedOn w:val="Normal"/>
    <w:uiPriority w:val="99"/>
    <w:rsid w:val="000F5516"/>
    <w:pPr>
      <w:widowControl w:val="0"/>
      <w:autoSpaceDE w:val="0"/>
      <w:autoSpaceDN w:val="0"/>
      <w:adjustRightInd w:val="0"/>
    </w:pPr>
  </w:style>
  <w:style w:type="character" w:customStyle="1" w:styleId="FontStyle71">
    <w:name w:val="Font Style71"/>
    <w:uiPriority w:val="99"/>
    <w:rsid w:val="000F5516"/>
    <w:rPr>
      <w:rFonts w:ascii="Book Antiqua" w:hAnsi="Book Antiqua"/>
      <w:b/>
      <w:sz w:val="20"/>
    </w:rPr>
  </w:style>
  <w:style w:type="character" w:customStyle="1" w:styleId="FontStyle72">
    <w:name w:val="Font Style72"/>
    <w:uiPriority w:val="99"/>
    <w:rsid w:val="000F5516"/>
    <w:rPr>
      <w:rFonts w:ascii="Bookman Old Style" w:hAnsi="Bookman Old Style"/>
      <w:b/>
      <w:sz w:val="24"/>
    </w:rPr>
  </w:style>
  <w:style w:type="character" w:customStyle="1" w:styleId="FontStyle73">
    <w:name w:val="Font Style73"/>
    <w:uiPriority w:val="99"/>
    <w:rsid w:val="000F5516"/>
    <w:rPr>
      <w:rFonts w:ascii="Franklin Gothic Medium Cond" w:hAnsi="Franklin Gothic Medium Cond"/>
      <w:sz w:val="28"/>
    </w:rPr>
  </w:style>
  <w:style w:type="character" w:customStyle="1" w:styleId="FontStyle74">
    <w:name w:val="Font Style74"/>
    <w:uiPriority w:val="99"/>
    <w:rsid w:val="000F5516"/>
    <w:rPr>
      <w:rFonts w:ascii="Franklin Gothic Medium Cond" w:hAnsi="Franklin Gothic Medium Cond"/>
      <w:sz w:val="36"/>
    </w:rPr>
  </w:style>
  <w:style w:type="paragraph" w:customStyle="1" w:styleId="Style32">
    <w:name w:val="Style32"/>
    <w:basedOn w:val="Normal"/>
    <w:uiPriority w:val="99"/>
    <w:rsid w:val="000F5516"/>
    <w:pPr>
      <w:widowControl w:val="0"/>
      <w:autoSpaceDE w:val="0"/>
      <w:autoSpaceDN w:val="0"/>
      <w:adjustRightInd w:val="0"/>
      <w:spacing w:line="278" w:lineRule="exact"/>
      <w:ind w:hanging="2122"/>
    </w:pPr>
  </w:style>
  <w:style w:type="character" w:customStyle="1" w:styleId="a3">
    <w:name w:val="Сноска_"/>
    <w:link w:val="a4"/>
    <w:uiPriority w:val="99"/>
    <w:locked/>
    <w:rsid w:val="000F5516"/>
    <w:rPr>
      <w:b/>
      <w:sz w:val="17"/>
      <w:shd w:val="clear" w:color="auto" w:fill="FFFFFF"/>
    </w:rPr>
  </w:style>
  <w:style w:type="character" w:customStyle="1" w:styleId="a5">
    <w:name w:val="Колонтитул_"/>
    <w:link w:val="14"/>
    <w:uiPriority w:val="99"/>
    <w:locked/>
    <w:rsid w:val="000F5516"/>
    <w:rPr>
      <w:sz w:val="16"/>
      <w:shd w:val="clear" w:color="auto" w:fill="FFFFFF"/>
    </w:rPr>
  </w:style>
  <w:style w:type="character" w:customStyle="1" w:styleId="15">
    <w:name w:val="Заголовок №1_"/>
    <w:link w:val="16"/>
    <w:uiPriority w:val="99"/>
    <w:locked/>
    <w:rsid w:val="000F5516"/>
    <w:rPr>
      <w:b/>
      <w:sz w:val="28"/>
      <w:shd w:val="clear" w:color="auto" w:fill="FFFFFF"/>
    </w:rPr>
  </w:style>
  <w:style w:type="character" w:customStyle="1" w:styleId="11pt">
    <w:name w:val="Колонтитул + 11 pt"/>
    <w:uiPriority w:val="99"/>
    <w:rsid w:val="000F5516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FranklinGothicBook">
    <w:name w:val="Колонтитул + Franklin Gothic Book"/>
    <w:aliases w:val="17 pt,Интервал -2 pt"/>
    <w:uiPriority w:val="99"/>
    <w:rsid w:val="000F5516"/>
    <w:rPr>
      <w:rFonts w:ascii="Franklin Gothic Book" w:hAnsi="Franklin Gothic Book"/>
      <w:color w:val="000000"/>
      <w:spacing w:val="-50"/>
      <w:w w:val="100"/>
      <w:position w:val="0"/>
      <w:sz w:val="34"/>
      <w:u w:val="none"/>
      <w:lang w:val="ru-RU" w:eastAsia="ru-RU"/>
    </w:rPr>
  </w:style>
  <w:style w:type="character" w:customStyle="1" w:styleId="a6">
    <w:name w:val="Колонтитул"/>
    <w:uiPriority w:val="99"/>
    <w:rsid w:val="000F5516"/>
    <w:rPr>
      <w:rFonts w:ascii="Times New Roman" w:hAnsi="Times New Roman"/>
      <w:color w:val="000000"/>
      <w:spacing w:val="0"/>
      <w:w w:val="100"/>
      <w:position w:val="0"/>
      <w:sz w:val="16"/>
      <w:u w:val="none"/>
      <w:lang w:val="ru-RU" w:eastAsia="ru-RU"/>
    </w:rPr>
  </w:style>
  <w:style w:type="paragraph" w:customStyle="1" w:styleId="a4">
    <w:name w:val="Сноска"/>
    <w:basedOn w:val="Normal"/>
    <w:link w:val="a3"/>
    <w:uiPriority w:val="99"/>
    <w:rsid w:val="000F5516"/>
    <w:pPr>
      <w:widowControl w:val="0"/>
      <w:shd w:val="clear" w:color="auto" w:fill="FFFFFF"/>
      <w:spacing w:line="235" w:lineRule="exact"/>
      <w:jc w:val="both"/>
    </w:pPr>
    <w:rPr>
      <w:rFonts w:ascii="Calibri" w:eastAsia="Calibri" w:hAnsi="Calibri"/>
      <w:b/>
      <w:sz w:val="17"/>
      <w:szCs w:val="20"/>
    </w:rPr>
  </w:style>
  <w:style w:type="paragraph" w:customStyle="1" w:styleId="16">
    <w:name w:val="Заголовок №1"/>
    <w:basedOn w:val="Normal"/>
    <w:link w:val="15"/>
    <w:uiPriority w:val="99"/>
    <w:rsid w:val="000F5516"/>
    <w:pPr>
      <w:widowControl w:val="0"/>
      <w:shd w:val="clear" w:color="auto" w:fill="FFFFFF"/>
      <w:spacing w:after="240" w:line="240" w:lineRule="atLeast"/>
      <w:ind w:hanging="540"/>
      <w:jc w:val="both"/>
      <w:outlineLvl w:val="0"/>
    </w:pPr>
    <w:rPr>
      <w:rFonts w:ascii="Calibri" w:eastAsia="Calibri" w:hAnsi="Calibri"/>
      <w:b/>
      <w:sz w:val="28"/>
      <w:szCs w:val="20"/>
    </w:rPr>
  </w:style>
  <w:style w:type="table" w:customStyle="1" w:styleId="17">
    <w:name w:val="Сетка таблицы1"/>
    <w:uiPriority w:val="99"/>
    <w:rsid w:val="000F55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Основной текст1"/>
    <w:uiPriority w:val="99"/>
    <w:rsid w:val="000F5516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table" w:customStyle="1" w:styleId="2">
    <w:name w:val="Сетка таблицы2"/>
    <w:uiPriority w:val="99"/>
    <w:rsid w:val="000F55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Колонтитул + 11"/>
    <w:aliases w:val="5 pt1,Не полужирный"/>
    <w:uiPriority w:val="99"/>
    <w:rsid w:val="000F5516"/>
    <w:rPr>
      <w:rFonts w:ascii="Times New Roman" w:hAnsi="Times New Roman"/>
      <w:sz w:val="23"/>
      <w:u w:val="single"/>
    </w:rPr>
  </w:style>
  <w:style w:type="paragraph" w:customStyle="1" w:styleId="14">
    <w:name w:val="Колонтитул1"/>
    <w:basedOn w:val="Normal"/>
    <w:link w:val="a5"/>
    <w:uiPriority w:val="99"/>
    <w:rsid w:val="000F5516"/>
    <w:pPr>
      <w:widowControl w:val="0"/>
      <w:shd w:val="clear" w:color="auto" w:fill="FFFFFF"/>
      <w:spacing w:line="240" w:lineRule="atLeast"/>
      <w:jc w:val="center"/>
    </w:pPr>
    <w:rPr>
      <w:rFonts w:ascii="Calibri" w:eastAsia="Calibri" w:hAnsi="Calibri"/>
      <w:sz w:val="16"/>
      <w:szCs w:val="20"/>
    </w:rPr>
  </w:style>
  <w:style w:type="table" w:customStyle="1" w:styleId="3">
    <w:name w:val="Сетка таблицы3"/>
    <w:uiPriority w:val="99"/>
    <w:rsid w:val="000F55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0F55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Стиль2"/>
    <w:basedOn w:val="Normal"/>
    <w:link w:val="21"/>
    <w:uiPriority w:val="99"/>
    <w:rsid w:val="000F5516"/>
    <w:pPr>
      <w:spacing w:line="36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21">
    <w:name w:val="Стиль2 Знак"/>
    <w:link w:val="20"/>
    <w:uiPriority w:val="99"/>
    <w:locked/>
    <w:rsid w:val="000F5516"/>
    <w:rPr>
      <w:rFonts w:ascii="Times New Roman" w:hAnsi="Times New Roman"/>
      <w:sz w:val="28"/>
    </w:rPr>
  </w:style>
  <w:style w:type="character" w:customStyle="1" w:styleId="a7">
    <w:name w:val="Основной текст_"/>
    <w:link w:val="30"/>
    <w:uiPriority w:val="99"/>
    <w:locked/>
    <w:rsid w:val="000F5516"/>
    <w:rPr>
      <w:shd w:val="clear" w:color="auto" w:fill="FFFFFF"/>
    </w:rPr>
  </w:style>
  <w:style w:type="paragraph" w:customStyle="1" w:styleId="30">
    <w:name w:val="Основной текст3"/>
    <w:basedOn w:val="Normal"/>
    <w:link w:val="a7"/>
    <w:uiPriority w:val="99"/>
    <w:rsid w:val="000F5516"/>
    <w:pPr>
      <w:widowControl w:val="0"/>
      <w:shd w:val="clear" w:color="auto" w:fill="FFFFFF"/>
      <w:spacing w:line="413" w:lineRule="exact"/>
      <w:ind w:hanging="360"/>
      <w:jc w:val="both"/>
    </w:pPr>
    <w:rPr>
      <w:rFonts w:ascii="Calibri" w:eastAsia="Calibri" w:hAnsi="Calibri"/>
      <w:sz w:val="20"/>
      <w:szCs w:val="20"/>
    </w:rPr>
  </w:style>
  <w:style w:type="character" w:customStyle="1" w:styleId="111">
    <w:name w:val="Основной текст + 11"/>
    <w:aliases w:val="5 pt,Полужирный"/>
    <w:uiPriority w:val="99"/>
    <w:rsid w:val="000F5516"/>
    <w:rPr>
      <w:rFonts w:ascii="Times New Roman" w:hAnsi="Times New Roman"/>
      <w:b/>
      <w:color w:val="000000"/>
      <w:spacing w:val="0"/>
      <w:w w:val="100"/>
      <w:position w:val="0"/>
      <w:sz w:val="23"/>
      <w:u w:val="none"/>
      <w:shd w:val="clear" w:color="auto" w:fill="FFFFFF"/>
      <w:lang w:val="ru-RU" w:eastAsia="ru-RU"/>
    </w:rPr>
  </w:style>
  <w:style w:type="paragraph" w:customStyle="1" w:styleId="ConsPlusNonformat">
    <w:name w:val="ConsPlusNonformat"/>
    <w:uiPriority w:val="99"/>
    <w:rsid w:val="007E0B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E0B70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character" w:customStyle="1" w:styleId="31">
    <w:name w:val="Заголовок №3_"/>
    <w:basedOn w:val="DefaultParagraphFont"/>
    <w:link w:val="32"/>
    <w:uiPriority w:val="99"/>
    <w:locked/>
    <w:rsid w:val="006125F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TOC1Char">
    <w:name w:val="TOC 1 Char"/>
    <w:basedOn w:val="DefaultParagraphFont"/>
    <w:link w:val="TOC1"/>
    <w:uiPriority w:val="99"/>
    <w:locked/>
    <w:rsid w:val="006125FA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32">
    <w:name w:val="Заголовок №3"/>
    <w:basedOn w:val="Normal"/>
    <w:link w:val="31"/>
    <w:uiPriority w:val="99"/>
    <w:rsid w:val="006125FA"/>
    <w:pPr>
      <w:widowControl w:val="0"/>
      <w:shd w:val="clear" w:color="auto" w:fill="FFFFFF"/>
      <w:spacing w:after="600" w:line="240" w:lineRule="atLeast"/>
      <w:ind w:hanging="480"/>
      <w:jc w:val="center"/>
      <w:outlineLvl w:val="2"/>
    </w:pPr>
    <w:rPr>
      <w:sz w:val="26"/>
      <w:szCs w:val="26"/>
      <w:lang w:eastAsia="en-US"/>
    </w:rPr>
  </w:style>
  <w:style w:type="paragraph" w:styleId="TOC1">
    <w:name w:val="toc 1"/>
    <w:basedOn w:val="Normal"/>
    <w:link w:val="TOC1Char"/>
    <w:autoRedefine/>
    <w:uiPriority w:val="99"/>
    <w:rsid w:val="006125FA"/>
    <w:pPr>
      <w:widowControl w:val="0"/>
      <w:shd w:val="clear" w:color="auto" w:fill="FFFFFF"/>
      <w:spacing w:before="600" w:after="120" w:line="240" w:lineRule="atLeast"/>
      <w:ind w:hanging="860"/>
      <w:jc w:val="both"/>
    </w:pPr>
    <w:rPr>
      <w:sz w:val="25"/>
      <w:szCs w:val="25"/>
      <w:lang w:eastAsia="en-US"/>
    </w:rPr>
  </w:style>
  <w:style w:type="paragraph" w:styleId="TOC2">
    <w:name w:val="toc 2"/>
    <w:basedOn w:val="Normal"/>
    <w:autoRedefine/>
    <w:uiPriority w:val="99"/>
    <w:rsid w:val="006125FA"/>
    <w:pPr>
      <w:widowControl w:val="0"/>
      <w:shd w:val="clear" w:color="auto" w:fill="FFFFFF"/>
      <w:spacing w:before="600" w:after="120" w:line="240" w:lineRule="atLeast"/>
      <w:ind w:hanging="860"/>
      <w:jc w:val="both"/>
    </w:pPr>
    <w:rPr>
      <w:color w:val="000000"/>
      <w:sz w:val="25"/>
      <w:szCs w:val="25"/>
    </w:rPr>
  </w:style>
  <w:style w:type="paragraph" w:styleId="TOC4">
    <w:name w:val="toc 4"/>
    <w:basedOn w:val="Normal"/>
    <w:autoRedefine/>
    <w:uiPriority w:val="99"/>
    <w:rsid w:val="006125FA"/>
    <w:pPr>
      <w:widowControl w:val="0"/>
      <w:shd w:val="clear" w:color="auto" w:fill="FFFFFF"/>
      <w:spacing w:before="600" w:after="120" w:line="240" w:lineRule="atLeast"/>
      <w:ind w:hanging="860"/>
      <w:jc w:val="both"/>
    </w:pPr>
    <w:rPr>
      <w:color w:val="000000"/>
      <w:sz w:val="25"/>
      <w:szCs w:val="25"/>
    </w:rPr>
  </w:style>
  <w:style w:type="paragraph" w:customStyle="1" w:styleId="22">
    <w:name w:val="Основной текст2"/>
    <w:basedOn w:val="Normal"/>
    <w:uiPriority w:val="99"/>
    <w:rsid w:val="00AD4915"/>
    <w:pPr>
      <w:widowControl w:val="0"/>
      <w:shd w:val="clear" w:color="auto" w:fill="FFFFFF"/>
      <w:spacing w:line="398" w:lineRule="exact"/>
      <w:ind w:hanging="480"/>
      <w:jc w:val="both"/>
    </w:pPr>
    <w:rPr>
      <w:sz w:val="25"/>
      <w:szCs w:val="25"/>
    </w:rPr>
  </w:style>
  <w:style w:type="character" w:customStyle="1" w:styleId="42">
    <w:name w:val="Заголовок №4 (2)_"/>
    <w:link w:val="420"/>
    <w:uiPriority w:val="99"/>
    <w:locked/>
    <w:rsid w:val="00AD4915"/>
    <w:rPr>
      <w:rFonts w:ascii="Times New Roman" w:hAnsi="Times New Roman"/>
      <w:sz w:val="26"/>
      <w:shd w:val="clear" w:color="auto" w:fill="FFFFFF"/>
    </w:rPr>
  </w:style>
  <w:style w:type="paragraph" w:customStyle="1" w:styleId="420">
    <w:name w:val="Заголовок №4 (2)"/>
    <w:basedOn w:val="Normal"/>
    <w:link w:val="42"/>
    <w:uiPriority w:val="99"/>
    <w:rsid w:val="00AD4915"/>
    <w:pPr>
      <w:widowControl w:val="0"/>
      <w:shd w:val="clear" w:color="auto" w:fill="FFFFFF"/>
      <w:spacing w:after="540" w:line="240" w:lineRule="atLeast"/>
      <w:jc w:val="center"/>
      <w:outlineLvl w:val="3"/>
    </w:pPr>
    <w:rPr>
      <w:rFonts w:eastAsia="Calibri"/>
      <w:sz w:val="26"/>
      <w:szCs w:val="20"/>
    </w:rPr>
  </w:style>
  <w:style w:type="character" w:customStyle="1" w:styleId="23">
    <w:name w:val="Заголовок №2_"/>
    <w:basedOn w:val="DefaultParagraphFont"/>
    <w:link w:val="24"/>
    <w:uiPriority w:val="99"/>
    <w:locked/>
    <w:rsid w:val="00D35F2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8">
    <w:name w:val="Подпись к таблице_"/>
    <w:basedOn w:val="DefaultParagraphFont"/>
    <w:link w:val="a9"/>
    <w:uiPriority w:val="99"/>
    <w:locked/>
    <w:rsid w:val="00D35F20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25">
    <w:name w:val="Подпись к таблице (2)_"/>
    <w:basedOn w:val="DefaultParagraphFont"/>
    <w:link w:val="26"/>
    <w:uiPriority w:val="99"/>
    <w:locked/>
    <w:rsid w:val="00D35F20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0pt">
    <w:name w:val="Основной текст + 10 pt"/>
    <w:aliases w:val="Полужирный4"/>
    <w:basedOn w:val="a7"/>
    <w:uiPriority w:val="99"/>
    <w:rsid w:val="00D35F20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1">
    <w:name w:val="Основной текст + 10 pt1"/>
    <w:aliases w:val="Полужирный3,Курсив,Интервал 1 pt"/>
    <w:basedOn w:val="a7"/>
    <w:uiPriority w:val="99"/>
    <w:rsid w:val="00D35F20"/>
    <w:rPr>
      <w:rFonts w:ascii="Times New Roman" w:hAnsi="Times New Roman" w:cs="Times New Roman"/>
      <w:b/>
      <w:bCs/>
      <w:i/>
      <w:iCs/>
      <w:color w:val="000000"/>
      <w:spacing w:val="20"/>
      <w:w w:val="100"/>
      <w:position w:val="0"/>
      <w:sz w:val="20"/>
      <w:szCs w:val="20"/>
      <w:u w:val="none"/>
      <w:lang w:val="ru-RU"/>
    </w:rPr>
  </w:style>
  <w:style w:type="paragraph" w:customStyle="1" w:styleId="24">
    <w:name w:val="Заголовок №2"/>
    <w:basedOn w:val="Normal"/>
    <w:link w:val="23"/>
    <w:uiPriority w:val="99"/>
    <w:rsid w:val="00D35F20"/>
    <w:pPr>
      <w:widowControl w:val="0"/>
      <w:shd w:val="clear" w:color="auto" w:fill="FFFFFF"/>
      <w:spacing w:after="240" w:line="240" w:lineRule="atLeast"/>
      <w:jc w:val="both"/>
      <w:outlineLvl w:val="1"/>
    </w:pPr>
    <w:rPr>
      <w:sz w:val="26"/>
      <w:szCs w:val="26"/>
      <w:lang w:eastAsia="en-US"/>
    </w:rPr>
  </w:style>
  <w:style w:type="paragraph" w:customStyle="1" w:styleId="a9">
    <w:name w:val="Подпись к таблице"/>
    <w:basedOn w:val="Normal"/>
    <w:link w:val="a8"/>
    <w:uiPriority w:val="99"/>
    <w:rsid w:val="00D35F20"/>
    <w:pPr>
      <w:widowControl w:val="0"/>
      <w:shd w:val="clear" w:color="auto" w:fill="FFFFFF"/>
      <w:spacing w:line="240" w:lineRule="atLeast"/>
    </w:pPr>
    <w:rPr>
      <w:sz w:val="25"/>
      <w:szCs w:val="25"/>
      <w:lang w:eastAsia="en-US"/>
    </w:rPr>
  </w:style>
  <w:style w:type="paragraph" w:customStyle="1" w:styleId="26">
    <w:name w:val="Подпись к таблице (2)"/>
    <w:basedOn w:val="Normal"/>
    <w:link w:val="25"/>
    <w:uiPriority w:val="99"/>
    <w:rsid w:val="00D35F20"/>
    <w:pPr>
      <w:widowControl w:val="0"/>
      <w:shd w:val="clear" w:color="auto" w:fill="FFFFFF"/>
      <w:spacing w:line="240" w:lineRule="atLeast"/>
    </w:pPr>
    <w:rPr>
      <w:sz w:val="19"/>
      <w:szCs w:val="19"/>
      <w:lang w:eastAsia="en-US"/>
    </w:rPr>
  </w:style>
  <w:style w:type="character" w:customStyle="1" w:styleId="100">
    <w:name w:val="Основной текст + 10"/>
    <w:aliases w:val="5 pt3,Полужирный2"/>
    <w:basedOn w:val="a7"/>
    <w:uiPriority w:val="99"/>
    <w:rsid w:val="003D6E93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pt0">
    <w:name w:val="Колонтитул + 10 pt"/>
    <w:aliases w:val="Полужирный1"/>
    <w:uiPriority w:val="99"/>
    <w:rsid w:val="003D6E93"/>
    <w:rPr>
      <w:rFonts w:ascii="Times New Roman" w:hAnsi="Times New Roman"/>
      <w:b/>
      <w:color w:val="000000"/>
      <w:spacing w:val="0"/>
      <w:w w:val="100"/>
      <w:position w:val="0"/>
      <w:sz w:val="20"/>
      <w:u w:val="none"/>
    </w:rPr>
  </w:style>
  <w:style w:type="character" w:customStyle="1" w:styleId="5">
    <w:name w:val="Заголовок №5_"/>
    <w:link w:val="50"/>
    <w:uiPriority w:val="99"/>
    <w:locked/>
    <w:rsid w:val="00B94224"/>
    <w:rPr>
      <w:rFonts w:ascii="Times New Roman" w:hAnsi="Times New Roman"/>
      <w:sz w:val="25"/>
      <w:shd w:val="clear" w:color="auto" w:fill="FFFFFF"/>
    </w:rPr>
  </w:style>
  <w:style w:type="paragraph" w:customStyle="1" w:styleId="50">
    <w:name w:val="Заголовок №5"/>
    <w:basedOn w:val="Normal"/>
    <w:link w:val="5"/>
    <w:uiPriority w:val="99"/>
    <w:rsid w:val="00B94224"/>
    <w:pPr>
      <w:widowControl w:val="0"/>
      <w:shd w:val="clear" w:color="auto" w:fill="FFFFFF"/>
      <w:spacing w:after="240" w:line="240" w:lineRule="atLeast"/>
      <w:jc w:val="right"/>
      <w:outlineLvl w:val="4"/>
    </w:pPr>
    <w:rPr>
      <w:rFonts w:eastAsia="Calibri"/>
      <w:sz w:val="25"/>
      <w:szCs w:val="20"/>
    </w:rPr>
  </w:style>
  <w:style w:type="character" w:customStyle="1" w:styleId="40">
    <w:name w:val="Заголовок №4_"/>
    <w:basedOn w:val="DefaultParagraphFont"/>
    <w:link w:val="41"/>
    <w:uiPriority w:val="99"/>
    <w:locked/>
    <w:rsid w:val="00F7513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30">
    <w:name w:val="Основной текст + 13"/>
    <w:aliases w:val="5 pt2"/>
    <w:basedOn w:val="a7"/>
    <w:uiPriority w:val="99"/>
    <w:rsid w:val="00F7513E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1">
    <w:name w:val="Заголовок №4"/>
    <w:basedOn w:val="Normal"/>
    <w:link w:val="40"/>
    <w:uiPriority w:val="99"/>
    <w:rsid w:val="00F7513E"/>
    <w:pPr>
      <w:widowControl w:val="0"/>
      <w:shd w:val="clear" w:color="auto" w:fill="FFFFFF"/>
      <w:spacing w:after="240" w:line="240" w:lineRule="atLeast"/>
      <w:jc w:val="right"/>
      <w:outlineLvl w:val="3"/>
    </w:pPr>
    <w:rPr>
      <w:sz w:val="25"/>
      <w:szCs w:val="25"/>
      <w:lang w:eastAsia="en-US"/>
    </w:rPr>
  </w:style>
  <w:style w:type="character" w:customStyle="1" w:styleId="51">
    <w:name w:val="Подпись к таблице (5)_"/>
    <w:link w:val="52"/>
    <w:uiPriority w:val="99"/>
    <w:locked/>
    <w:rsid w:val="00F7064B"/>
    <w:rPr>
      <w:rFonts w:ascii="Malgun Gothic" w:eastAsia="Malgun Gothic" w:hAnsi="Malgun Gothic"/>
      <w:shd w:val="clear" w:color="auto" w:fill="FFFFFF"/>
    </w:rPr>
  </w:style>
  <w:style w:type="paragraph" w:customStyle="1" w:styleId="52">
    <w:name w:val="Подпись к таблице (5)"/>
    <w:basedOn w:val="Normal"/>
    <w:link w:val="51"/>
    <w:uiPriority w:val="99"/>
    <w:rsid w:val="00F7064B"/>
    <w:pPr>
      <w:widowControl w:val="0"/>
      <w:shd w:val="clear" w:color="auto" w:fill="FFFFFF"/>
      <w:spacing w:line="240" w:lineRule="atLeast"/>
    </w:pPr>
    <w:rPr>
      <w:rFonts w:ascii="Malgun Gothic" w:eastAsia="Malgun Gothic" w:hAnsi="Malgun Gothic"/>
      <w:sz w:val="20"/>
      <w:szCs w:val="20"/>
    </w:rPr>
  </w:style>
  <w:style w:type="character" w:customStyle="1" w:styleId="10pt2">
    <w:name w:val="Сноска + 10 pt"/>
    <w:basedOn w:val="a3"/>
    <w:uiPriority w:val="99"/>
    <w:rsid w:val="00E22336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pt">
    <w:name w:val="Сноска + 8 pt"/>
    <w:aliases w:val="Курсив1"/>
    <w:basedOn w:val="a3"/>
    <w:uiPriority w:val="99"/>
    <w:rsid w:val="0051253D"/>
    <w:rPr>
      <w:rFonts w:ascii="Times New Roman" w:hAnsi="Times New Roman" w:cs="Times New Roman"/>
      <w:i/>
      <w:iCs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styleId="DocumentMap">
    <w:name w:val="Document Map"/>
    <w:basedOn w:val="Normal"/>
    <w:link w:val="DocumentMapChar"/>
    <w:uiPriority w:val="99"/>
    <w:semiHidden/>
    <w:rsid w:val="00F52D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52D3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4E4714CA66A71B988EE19AFD54E37F9394485A1D55E5154F0D830184C1A7DF728B228A20138E6FHFnEL" TargetMode="External"/><Relationship Id="rId13" Type="http://schemas.openxmlformats.org/officeDocument/2006/relationships/image" Target="media/image1.wmf"/><Relationship Id="rId18" Type="http://schemas.openxmlformats.org/officeDocument/2006/relationships/hyperlink" Target="consultantplus://offline/ref=674E4714CA66A71B988EE19AFD54E37F9394485A1D55E5154F0D830184C1A7DF728B228A20138968HFn8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74E4714CA66A71B988EE19AFD54E37F93944E511051E5154F0D830184C1A7DF728B228A2013866CHFnFL" TargetMode="External"/><Relationship Id="rId7" Type="http://schemas.openxmlformats.org/officeDocument/2006/relationships/hyperlink" Target="consultantplus://offline/ref=674E4714CA66A71B988EE19AFD54E37F9394485A1D55E5154F0D830184C1A7DF728B228A20138E6FHFnEL" TargetMode="External"/><Relationship Id="rId12" Type="http://schemas.openxmlformats.org/officeDocument/2006/relationships/hyperlink" Target="consultantplus://offline/ref=674E4714CA66A71B988EE19AFD54E37F9394485A1D55E5154F0D830184C1A7DF728B228A20138E6FHFnEL" TargetMode="External"/><Relationship Id="rId17" Type="http://schemas.openxmlformats.org/officeDocument/2006/relationships/image" Target="media/image4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74E4714CA66A71B988EE19AFD54E37F9394485A1D55E5154F0D830184C1A7DF728B228A20138E6FHFnEL" TargetMode="External"/><Relationship Id="rId20" Type="http://schemas.openxmlformats.org/officeDocument/2006/relationships/hyperlink" Target="consultantplus://offline/ref=674E4714CA66A71B988EE19AFD54E37F93944E511051E5154F0D830184C1A7DF728B228A20138767HFnA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74E4714CA66A71B988EE19AFD54E37F9394485A1D55E5154F0D830184C1A7DF728B228A20138E6FHFnEL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footer" Target="footer1.xml"/><Relationship Id="rId10" Type="http://schemas.openxmlformats.org/officeDocument/2006/relationships/hyperlink" Target="consultantplus://offline/ref=674E4714CA66A71B988EE19AFD54E37F9394485A1D55E5154F0D830184C1A7DF728B228A20138E6FHFnEL" TargetMode="External"/><Relationship Id="rId19" Type="http://schemas.openxmlformats.org/officeDocument/2006/relationships/hyperlink" Target="consultantplus://offline/ref=674E4714CA66A71B988EE19AFD54E37F93914E501D50E5154F0D830184HCn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4E4714CA66A71B988EE19AFD54E37F9394485A1D55E5154F0D830184C1A7DF728B228A20138E6FHFnEL" TargetMode="External"/><Relationship Id="rId14" Type="http://schemas.openxmlformats.org/officeDocument/2006/relationships/image" Target="media/image2.w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4234</TotalTime>
  <Pages>49</Pages>
  <Words>17764</Words>
  <Characters>-32766</Characters>
  <Application>Microsoft Office Outlook</Application>
  <DocSecurity>0</DocSecurity>
  <Lines>0</Lines>
  <Paragraphs>0</Paragraphs>
  <ScaleCrop>false</ScaleCrop>
  <Company>Центральные курсы ДОСААФ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admin</cp:lastModifiedBy>
  <cp:revision>32</cp:revision>
  <cp:lastPrinted>2014-12-03T09:04:00Z</cp:lastPrinted>
  <dcterms:created xsi:type="dcterms:W3CDTF">2014-08-28T13:04:00Z</dcterms:created>
  <dcterms:modified xsi:type="dcterms:W3CDTF">2014-12-03T09:06:00Z</dcterms:modified>
</cp:coreProperties>
</file>